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DA7" w:rsidRDefault="004E0DA7" w:rsidP="004E0DA7">
      <w:pPr>
        <w:jc w:val="center"/>
      </w:pPr>
    </w:p>
    <w:p w:rsidR="00866C7C" w:rsidRPr="004E0DA7" w:rsidRDefault="00ED2E83" w:rsidP="004E0DA7">
      <w:pPr>
        <w:jc w:val="center"/>
      </w:pPr>
      <w:r w:rsidRPr="00ED2E83">
        <w:rPr>
          <w:rFonts w:ascii="Arial" w:hAnsi="Arial" w:cs="Arial"/>
          <w:noProof/>
          <w:sz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468pt;margin-top:9pt;width:4.2pt;height:31.8pt;z-index:251658240" stroked="f">
            <v:textbox>
              <w:txbxContent>
                <w:p w:rsidR="004A69DD" w:rsidRPr="002A603A" w:rsidRDefault="004A69DD" w:rsidP="002A603A"/>
              </w:txbxContent>
            </v:textbox>
          </v:shape>
        </w:pict>
      </w:r>
      <w:r w:rsidR="002A603A">
        <w:object w:dxaOrig="4424" w:dyaOrig="55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25pt;height:40.75pt" o:ole="">
            <v:imagedata r:id="rId8" o:title=""/>
          </v:shape>
          <o:OLEObject Type="Embed" ProgID="MSPhotoEd.3" ShapeID="_x0000_i1025" DrawAspect="Content" ObjectID="_1606045416" r:id="rId9"/>
        </w:object>
      </w:r>
      <w:r w:rsidRPr="00ED2E83">
        <w:rPr>
          <w:noProof/>
          <w:sz w:val="20"/>
        </w:rPr>
        <w:pict>
          <v:shape id="_x0000_s1026" type="#_x0000_t202" style="position:absolute;left:0;text-align:left;margin-left:81pt;margin-top:-27pt;width:47pt;height:48.15pt;z-index:251657216;mso-position-horizontal-relative:text;mso-position-vertical-relative:text" stroked="f">
            <o:lock v:ext="edit" aspectratio="t"/>
            <v:textbox>
              <w:txbxContent>
                <w:p w:rsidR="004A69DD" w:rsidRDefault="004A69DD" w:rsidP="002A603A">
                  <w:pPr>
                    <w:jc w:val="center"/>
                  </w:pPr>
                </w:p>
              </w:txbxContent>
            </v:textbox>
          </v:shape>
        </w:pict>
      </w:r>
    </w:p>
    <w:p w:rsidR="00866C7C" w:rsidRDefault="00866C7C" w:rsidP="002A603A">
      <w:pPr>
        <w:jc w:val="center"/>
        <w:rPr>
          <w:rFonts w:ascii="Arial" w:hAnsi="Arial" w:cs="Arial"/>
          <w:b/>
          <w:bCs/>
          <w:sz w:val="16"/>
        </w:rPr>
      </w:pPr>
    </w:p>
    <w:p w:rsidR="00866C7C" w:rsidRPr="004F3B8B" w:rsidRDefault="00866C7C" w:rsidP="002A603A">
      <w:pPr>
        <w:pStyle w:val="1"/>
        <w:jc w:val="center"/>
        <w:rPr>
          <w:rFonts w:ascii="Times New Roman" w:hAnsi="Times New Roman" w:cs="Times New Roman"/>
          <w:b w:val="0"/>
        </w:rPr>
      </w:pPr>
      <w:r w:rsidRPr="004F3B8B">
        <w:rPr>
          <w:rFonts w:ascii="Times New Roman" w:hAnsi="Times New Roman" w:cs="Times New Roman"/>
          <w:b w:val="0"/>
        </w:rPr>
        <w:t>МУНИЦИПАЛЬНОЕ ОБРАЗОВАНИЕ</w:t>
      </w:r>
    </w:p>
    <w:p w:rsidR="00866C7C" w:rsidRPr="004F3B8B" w:rsidRDefault="00430101" w:rsidP="002A603A">
      <w:pPr>
        <w:pStyle w:val="1"/>
        <w:jc w:val="center"/>
        <w:rPr>
          <w:rFonts w:ascii="Times New Roman" w:hAnsi="Times New Roman" w:cs="Times New Roman"/>
          <w:b w:val="0"/>
        </w:rPr>
      </w:pPr>
      <w:r w:rsidRPr="004F3B8B">
        <w:rPr>
          <w:rFonts w:ascii="Times New Roman" w:hAnsi="Times New Roman" w:cs="Times New Roman"/>
          <w:b w:val="0"/>
        </w:rPr>
        <w:t>МУНИЦИПАЛЬНЫЙ ОКРУГ</w:t>
      </w:r>
      <w:r w:rsidR="00866C7C" w:rsidRPr="004F3B8B">
        <w:rPr>
          <w:rFonts w:ascii="Times New Roman" w:hAnsi="Times New Roman" w:cs="Times New Roman"/>
          <w:b w:val="0"/>
        </w:rPr>
        <w:t xml:space="preserve"> УЛЬЯНКА</w:t>
      </w:r>
    </w:p>
    <w:p w:rsidR="00430101" w:rsidRPr="004F3B8B" w:rsidRDefault="002A603A" w:rsidP="002A603A">
      <w:pPr>
        <w:jc w:val="center"/>
      </w:pPr>
      <w:r w:rsidRPr="004F3B8B">
        <w:t>Г. САНКТ-ПЕТЕРБУРГ</w:t>
      </w:r>
    </w:p>
    <w:p w:rsidR="00716A3D" w:rsidRPr="004F3B8B" w:rsidRDefault="00716A3D" w:rsidP="002A603A">
      <w:pPr>
        <w:jc w:val="center"/>
      </w:pPr>
    </w:p>
    <w:p w:rsidR="00866C7C" w:rsidRPr="004F3B8B" w:rsidRDefault="002A603A" w:rsidP="002A603A">
      <w:pPr>
        <w:jc w:val="center"/>
      </w:pPr>
      <w:r w:rsidRPr="004F3B8B">
        <w:t>МУНИЦИПАЛЬНЫЙ СОВЕТ ПЯТОГО СОЗЫВА</w:t>
      </w:r>
    </w:p>
    <w:p w:rsidR="00866C7C" w:rsidRDefault="00866C7C">
      <w:pPr>
        <w:rPr>
          <w:rFonts w:ascii="Arial" w:hAnsi="Arial" w:cs="Arial"/>
          <w:sz w:val="18"/>
        </w:rPr>
      </w:pPr>
    </w:p>
    <w:p w:rsidR="00885B99" w:rsidRDefault="002274F6" w:rsidP="00C10742">
      <w:pPr>
        <w:pStyle w:val="1"/>
        <w:jc w:val="center"/>
        <w:rPr>
          <w:rFonts w:ascii="Times New Roman" w:hAnsi="Times New Roman" w:cs="Times New Roman"/>
        </w:rPr>
      </w:pPr>
      <w:r w:rsidRPr="006F74BD">
        <w:rPr>
          <w:rFonts w:ascii="Times New Roman" w:hAnsi="Times New Roman" w:cs="Times New Roman"/>
        </w:rPr>
        <w:t>РЕШЕНИ</w:t>
      </w:r>
      <w:r w:rsidR="005138F4">
        <w:rPr>
          <w:rFonts w:ascii="Times New Roman" w:hAnsi="Times New Roman" w:cs="Times New Roman"/>
        </w:rPr>
        <w:t>Е</w:t>
      </w:r>
    </w:p>
    <w:p w:rsidR="00075117" w:rsidRPr="00075117" w:rsidRDefault="00075117" w:rsidP="00075117"/>
    <w:p w:rsidR="00885B99" w:rsidRDefault="00885B99" w:rsidP="00885B99">
      <w:pPr>
        <w:ind w:firstLine="567"/>
        <w:jc w:val="center"/>
        <w:rPr>
          <w:b/>
        </w:rPr>
      </w:pPr>
    </w:p>
    <w:p w:rsidR="00B52CDA" w:rsidRPr="00AC428E" w:rsidRDefault="00D65F30" w:rsidP="00AC428E">
      <w:pPr>
        <w:ind w:firstLine="567"/>
      </w:pPr>
      <w:r>
        <w:t>10</w:t>
      </w:r>
      <w:r w:rsidR="00164403">
        <w:t xml:space="preserve"> </w:t>
      </w:r>
      <w:r w:rsidR="00F81BA3">
        <w:t xml:space="preserve"> </w:t>
      </w:r>
      <w:r w:rsidR="005138F4">
        <w:t>декабря</w:t>
      </w:r>
      <w:r w:rsidR="00F81BA3">
        <w:t xml:space="preserve"> 2018</w:t>
      </w:r>
      <w:r w:rsidR="00745AF1" w:rsidRPr="00AC428E">
        <w:t xml:space="preserve"> г</w:t>
      </w:r>
      <w:r w:rsidR="00B52CDA" w:rsidRPr="00AC428E">
        <w:t>.</w:t>
      </w:r>
      <w:r w:rsidR="00AD65F2" w:rsidRPr="00AC428E">
        <w:t xml:space="preserve">                                                </w:t>
      </w:r>
      <w:r w:rsidR="00745AF1" w:rsidRPr="00AC428E">
        <w:t xml:space="preserve">                                                        </w:t>
      </w:r>
      <w:r w:rsidR="00B52CDA" w:rsidRPr="00AC428E">
        <w:t xml:space="preserve">№ </w:t>
      </w:r>
      <w:r>
        <w:t>35</w:t>
      </w:r>
      <w:r w:rsidR="00837A58">
        <w:t>-1</w:t>
      </w:r>
    </w:p>
    <w:p w:rsidR="00D97B0B" w:rsidRPr="00AC428E" w:rsidRDefault="00D97B0B" w:rsidP="00AC428E">
      <w:pPr>
        <w:ind w:firstLine="567"/>
      </w:pPr>
    </w:p>
    <w:p w:rsidR="00B52CDA" w:rsidRPr="00AC428E" w:rsidRDefault="00B52CDA" w:rsidP="00AC428E">
      <w:pPr>
        <w:ind w:firstLine="709"/>
        <w:jc w:val="both"/>
      </w:pPr>
    </w:p>
    <w:p w:rsidR="00837A58" w:rsidRPr="00837A58" w:rsidRDefault="00837A58" w:rsidP="00837A58">
      <w:pPr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Об утверждении местного бюджета</w:t>
      </w:r>
    </w:p>
    <w:p w:rsidR="00837A58" w:rsidRPr="00837A58" w:rsidRDefault="00837A58" w:rsidP="00837A58">
      <w:pPr>
        <w:ind w:firstLine="567"/>
        <w:jc w:val="both"/>
        <w:rPr>
          <w:sz w:val="23"/>
          <w:szCs w:val="23"/>
        </w:rPr>
      </w:pPr>
      <w:r w:rsidRPr="00837A58">
        <w:rPr>
          <w:sz w:val="23"/>
          <w:szCs w:val="23"/>
        </w:rPr>
        <w:t xml:space="preserve">муниципального образования </w:t>
      </w:r>
    </w:p>
    <w:p w:rsidR="00837A58" w:rsidRPr="00837A58" w:rsidRDefault="00837A58" w:rsidP="00837A58">
      <w:pPr>
        <w:ind w:firstLine="567"/>
        <w:jc w:val="both"/>
        <w:rPr>
          <w:sz w:val="23"/>
          <w:szCs w:val="23"/>
        </w:rPr>
      </w:pPr>
      <w:r w:rsidRPr="00837A58">
        <w:rPr>
          <w:sz w:val="23"/>
          <w:szCs w:val="23"/>
        </w:rPr>
        <w:t xml:space="preserve">муниципальный округ Ульянка </w:t>
      </w:r>
    </w:p>
    <w:p w:rsidR="00CC235D" w:rsidRPr="00AC428E" w:rsidRDefault="00837A58" w:rsidP="00837A58">
      <w:pPr>
        <w:ind w:firstLine="567"/>
        <w:jc w:val="both"/>
      </w:pPr>
      <w:r w:rsidRPr="00837A58">
        <w:rPr>
          <w:sz w:val="23"/>
          <w:szCs w:val="23"/>
        </w:rPr>
        <w:t>на 2019 год (II и III чтение)</w:t>
      </w:r>
    </w:p>
    <w:p w:rsidR="00CC235D" w:rsidRDefault="00CC235D" w:rsidP="00AC428E">
      <w:pPr>
        <w:jc w:val="both"/>
      </w:pPr>
    </w:p>
    <w:p w:rsidR="00DE44DE" w:rsidRPr="00AC428E" w:rsidRDefault="00DE44DE" w:rsidP="00AC428E">
      <w:pPr>
        <w:jc w:val="both"/>
      </w:pPr>
    </w:p>
    <w:p w:rsidR="00884F09" w:rsidRPr="00D65F30" w:rsidRDefault="00A251E2" w:rsidP="00321BD0">
      <w:pPr>
        <w:autoSpaceDE w:val="0"/>
        <w:autoSpaceDN w:val="0"/>
        <w:adjustRightInd w:val="0"/>
        <w:ind w:right="425" w:firstLine="567"/>
        <w:jc w:val="both"/>
      </w:pPr>
      <w:r w:rsidRPr="00207F26">
        <w:t>В соответствии со ст. 48 Устава муниципального образования Ульянка,</w:t>
      </w:r>
      <w:r>
        <w:t xml:space="preserve"> заключением Контрольно-счетной палаты Санкт-Петербурга № 1-739/18-2 от 02.11.2018 г., результатами общественных слушаний от 26.11.2018 года </w:t>
      </w:r>
      <w:r w:rsidRPr="00207F26">
        <w:t>для обеспечения деятельности Муниципального совета муниципального образования Ульянка по предметам ведения,</w:t>
      </w:r>
    </w:p>
    <w:p w:rsidR="00CC235D" w:rsidRPr="00AC428E" w:rsidRDefault="00CC235D" w:rsidP="00AC428E">
      <w:pPr>
        <w:autoSpaceDE w:val="0"/>
        <w:autoSpaceDN w:val="0"/>
        <w:adjustRightInd w:val="0"/>
        <w:ind w:left="709" w:right="425"/>
        <w:jc w:val="both"/>
        <w:rPr>
          <w:bCs/>
        </w:rPr>
      </w:pPr>
    </w:p>
    <w:p w:rsidR="00CC235D" w:rsidRPr="00AC428E" w:rsidRDefault="00CC235D" w:rsidP="00321BD0">
      <w:pPr>
        <w:autoSpaceDE w:val="0"/>
        <w:autoSpaceDN w:val="0"/>
        <w:adjustRightInd w:val="0"/>
        <w:ind w:left="567" w:right="425"/>
        <w:jc w:val="both"/>
      </w:pPr>
      <w:r w:rsidRPr="00AC428E">
        <w:t>Муниципальный Совет РЕШИЛ:</w:t>
      </w:r>
    </w:p>
    <w:p w:rsidR="00CC235D" w:rsidRPr="00AC428E" w:rsidRDefault="00CC235D" w:rsidP="00AC428E">
      <w:pPr>
        <w:autoSpaceDE w:val="0"/>
        <w:autoSpaceDN w:val="0"/>
        <w:adjustRightInd w:val="0"/>
        <w:ind w:left="709" w:right="425"/>
        <w:jc w:val="both"/>
      </w:pPr>
    </w:p>
    <w:p w:rsidR="00A251E2" w:rsidRPr="00207F26" w:rsidRDefault="00A251E2" w:rsidP="00DE44DE">
      <w:pPr>
        <w:numPr>
          <w:ilvl w:val="0"/>
          <w:numId w:val="7"/>
        </w:numPr>
        <w:tabs>
          <w:tab w:val="clear" w:pos="360"/>
          <w:tab w:val="num" w:pos="709"/>
        </w:tabs>
        <w:spacing w:before="240"/>
        <w:ind w:left="567" w:hanging="567"/>
        <w:jc w:val="both"/>
      </w:pPr>
      <w:r w:rsidRPr="00207F26">
        <w:t>Принять</w:t>
      </w:r>
      <w:r>
        <w:t xml:space="preserve"> </w:t>
      </w:r>
      <w:r w:rsidRPr="00207F26">
        <w:t>местн</w:t>
      </w:r>
      <w:r>
        <w:t>ый</w:t>
      </w:r>
      <w:r w:rsidRPr="00207F26">
        <w:t xml:space="preserve"> бюджет муниципального образования муниципальный округ Ульянка на 201</w:t>
      </w:r>
      <w:r>
        <w:t>9</w:t>
      </w:r>
      <w:r w:rsidRPr="00207F26">
        <w:t xml:space="preserve"> год со следующими параметрами:</w:t>
      </w:r>
    </w:p>
    <w:p w:rsidR="00A251E2" w:rsidRPr="00207F26" w:rsidRDefault="00A251E2" w:rsidP="00DE44DE">
      <w:pPr>
        <w:tabs>
          <w:tab w:val="num" w:pos="709"/>
        </w:tabs>
        <w:ind w:left="567"/>
        <w:jc w:val="both"/>
      </w:pPr>
      <w:r w:rsidRPr="00207F26">
        <w:t xml:space="preserve">- «по доходам» в сумме </w:t>
      </w:r>
      <w:r>
        <w:t>153 917,2</w:t>
      </w:r>
      <w:r w:rsidRPr="00207F26">
        <w:t xml:space="preserve"> тыс. руб.</w:t>
      </w:r>
    </w:p>
    <w:p w:rsidR="00A251E2" w:rsidRPr="00207F26" w:rsidRDefault="00A251E2" w:rsidP="00DE44DE">
      <w:pPr>
        <w:tabs>
          <w:tab w:val="num" w:pos="709"/>
        </w:tabs>
        <w:ind w:left="567"/>
        <w:jc w:val="both"/>
      </w:pPr>
      <w:r w:rsidRPr="00207F26">
        <w:t xml:space="preserve">- «по расходам» в сумме </w:t>
      </w:r>
      <w:r>
        <w:t>176 728,6</w:t>
      </w:r>
      <w:r w:rsidRPr="00207F26">
        <w:t xml:space="preserve"> тыс. руб.</w:t>
      </w:r>
    </w:p>
    <w:p w:rsidR="00A251E2" w:rsidRPr="00207F26" w:rsidRDefault="00A251E2" w:rsidP="00DE44DE">
      <w:pPr>
        <w:tabs>
          <w:tab w:val="num" w:pos="709"/>
        </w:tabs>
        <w:ind w:left="567"/>
        <w:jc w:val="both"/>
      </w:pPr>
      <w:r w:rsidRPr="00207F26">
        <w:t xml:space="preserve">- с дефицитом бюджета в сумме </w:t>
      </w:r>
      <w:r>
        <w:t>22 811,4</w:t>
      </w:r>
      <w:r w:rsidRPr="00207F26">
        <w:t xml:space="preserve"> тыс. руб. </w:t>
      </w:r>
    </w:p>
    <w:p w:rsidR="00A251E2" w:rsidRPr="00A251E2" w:rsidRDefault="00A251E2" w:rsidP="00DE44DE">
      <w:pPr>
        <w:pStyle w:val="aa"/>
        <w:tabs>
          <w:tab w:val="num" w:pos="709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A251E2">
        <w:rPr>
          <w:rFonts w:ascii="Times New Roman" w:hAnsi="Times New Roman"/>
          <w:sz w:val="24"/>
          <w:szCs w:val="24"/>
        </w:rPr>
        <w:t>- доходы местного бюджета муниципального образования муниципальный округ Ульянка на 2019 год (приложение № 1).</w:t>
      </w:r>
    </w:p>
    <w:p w:rsidR="00A251E2" w:rsidRPr="00A251E2" w:rsidRDefault="00A251E2" w:rsidP="00DE44DE">
      <w:pPr>
        <w:pStyle w:val="aa"/>
        <w:tabs>
          <w:tab w:val="num" w:pos="709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A251E2">
        <w:rPr>
          <w:rFonts w:ascii="Times New Roman" w:hAnsi="Times New Roman"/>
          <w:sz w:val="24"/>
          <w:szCs w:val="24"/>
        </w:rPr>
        <w:t>- ведомственная структура расходов местного бюджета муниципального образования муниципальный округ Ульянка на 2019 год (приложение № 2).</w:t>
      </w:r>
    </w:p>
    <w:p w:rsidR="00A251E2" w:rsidRPr="00A251E2" w:rsidRDefault="00A251E2" w:rsidP="00DE44DE">
      <w:pPr>
        <w:pStyle w:val="aa"/>
        <w:tabs>
          <w:tab w:val="num" w:pos="709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A251E2">
        <w:rPr>
          <w:rFonts w:ascii="Times New Roman" w:hAnsi="Times New Roman"/>
          <w:sz w:val="24"/>
          <w:szCs w:val="24"/>
        </w:rPr>
        <w:t>- источники финансирования дефицита местного бюджета муниципального образования муниципальный округ Ульянка на 2019 год (приложение № 3).</w:t>
      </w:r>
    </w:p>
    <w:p w:rsidR="00A251E2" w:rsidRPr="00A251E2" w:rsidRDefault="00A251E2" w:rsidP="00DE44DE">
      <w:pPr>
        <w:pStyle w:val="aa"/>
        <w:tabs>
          <w:tab w:val="num" w:pos="709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A251E2">
        <w:rPr>
          <w:rFonts w:ascii="Times New Roman" w:hAnsi="Times New Roman"/>
          <w:sz w:val="24"/>
          <w:szCs w:val="24"/>
        </w:rPr>
        <w:t>- распределение бюджетных ассигнований по разделам, подразделам, целевым статьям, группам и подгруппам видов расходов на 2019 год   (приложение № 4).</w:t>
      </w:r>
    </w:p>
    <w:p w:rsidR="00A251E2" w:rsidRPr="00A251E2" w:rsidRDefault="00A251E2" w:rsidP="00DE44DE">
      <w:pPr>
        <w:pStyle w:val="aa"/>
        <w:tabs>
          <w:tab w:val="num" w:pos="709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A251E2">
        <w:rPr>
          <w:rFonts w:ascii="Times New Roman" w:hAnsi="Times New Roman"/>
          <w:sz w:val="24"/>
          <w:szCs w:val="24"/>
        </w:rPr>
        <w:t>- распределение бюджетных ассигнований по разделам и подразделам классификации расходов бюджетов на 2019 год (приложение № 5).</w:t>
      </w:r>
    </w:p>
    <w:p w:rsidR="00A251E2" w:rsidRDefault="00A251E2" w:rsidP="00DE44DE">
      <w:pPr>
        <w:numPr>
          <w:ilvl w:val="0"/>
          <w:numId w:val="7"/>
        </w:numPr>
        <w:tabs>
          <w:tab w:val="clear" w:pos="360"/>
          <w:tab w:val="num" w:pos="709"/>
        </w:tabs>
        <w:ind w:left="567" w:hanging="567"/>
        <w:jc w:val="both"/>
      </w:pPr>
      <w:r w:rsidRPr="00207F26">
        <w:t>Утвердить главным администратором доходов местного бюджета Местную администрацию муниципального образования МО Ульянка (код администратора 926).</w:t>
      </w:r>
    </w:p>
    <w:p w:rsidR="00A251E2" w:rsidRDefault="00A251E2" w:rsidP="00DE44DE">
      <w:pPr>
        <w:numPr>
          <w:ilvl w:val="0"/>
          <w:numId w:val="7"/>
        </w:numPr>
        <w:tabs>
          <w:tab w:val="clear" w:pos="360"/>
          <w:tab w:val="num" w:pos="709"/>
        </w:tabs>
        <w:ind w:left="567" w:hanging="567"/>
        <w:jc w:val="both"/>
      </w:pPr>
      <w:r>
        <w:t>Утвердить коды бюджетной классификации, администраторами которых является Местная Администрация муниципального образования муниципальный округ Ульянка (приложение №6)</w:t>
      </w:r>
    </w:p>
    <w:p w:rsidR="00A251E2" w:rsidRPr="006B6A5C" w:rsidRDefault="00A251E2" w:rsidP="00DE44DE">
      <w:pPr>
        <w:numPr>
          <w:ilvl w:val="0"/>
          <w:numId w:val="7"/>
        </w:numPr>
        <w:tabs>
          <w:tab w:val="clear" w:pos="360"/>
          <w:tab w:val="num" w:pos="709"/>
        </w:tabs>
        <w:ind w:left="567" w:hanging="567"/>
        <w:jc w:val="both"/>
      </w:pPr>
      <w:r w:rsidRPr="006B6A5C">
        <w:t xml:space="preserve">Установить перечень главных </w:t>
      </w:r>
      <w:r>
        <w:t>распорядителей средств</w:t>
      </w:r>
      <w:r w:rsidRPr="006B6A5C">
        <w:t xml:space="preserve"> местного бюджета:</w:t>
      </w:r>
    </w:p>
    <w:p w:rsidR="00A251E2" w:rsidRPr="00207F26" w:rsidRDefault="00A251E2" w:rsidP="00DE44DE">
      <w:pPr>
        <w:tabs>
          <w:tab w:val="num" w:pos="709"/>
        </w:tabs>
        <w:ind w:left="567"/>
        <w:jc w:val="both"/>
      </w:pPr>
      <w:r w:rsidRPr="00207F26">
        <w:t>926 – Местная администрация муниципального образования МО Ульянка;</w:t>
      </w:r>
    </w:p>
    <w:p w:rsidR="00A251E2" w:rsidRDefault="00A251E2" w:rsidP="00DE44DE">
      <w:pPr>
        <w:tabs>
          <w:tab w:val="num" w:pos="709"/>
        </w:tabs>
        <w:ind w:left="567"/>
        <w:jc w:val="both"/>
      </w:pPr>
      <w:r w:rsidRPr="00207F26">
        <w:t>967 – Муниципальный совет муниципального образования МО Ульянка.</w:t>
      </w:r>
    </w:p>
    <w:p w:rsidR="00A251E2" w:rsidRPr="00207F26" w:rsidRDefault="00A251E2" w:rsidP="00DE44DE">
      <w:pPr>
        <w:tabs>
          <w:tab w:val="num" w:pos="709"/>
        </w:tabs>
        <w:ind w:left="567"/>
        <w:jc w:val="both"/>
      </w:pPr>
      <w:r>
        <w:t>943 – Избирательная комиссия МО Ульянка.</w:t>
      </w:r>
    </w:p>
    <w:p w:rsidR="00A251E2" w:rsidRPr="00207F26" w:rsidRDefault="00A251E2" w:rsidP="00DE44DE">
      <w:pPr>
        <w:numPr>
          <w:ilvl w:val="0"/>
          <w:numId w:val="7"/>
        </w:numPr>
        <w:tabs>
          <w:tab w:val="clear" w:pos="360"/>
          <w:tab w:val="num" w:pos="709"/>
        </w:tabs>
        <w:ind w:left="567" w:hanging="567"/>
        <w:jc w:val="both"/>
      </w:pPr>
      <w:r w:rsidRPr="00207F26">
        <w:t>Установить главным администратором источников финансирования дефицита местного бюджета Местную администрацию муниципального образования МО Ульянка (код администратора 926).</w:t>
      </w:r>
    </w:p>
    <w:p w:rsidR="00A251E2" w:rsidRPr="00207F26" w:rsidRDefault="00A251E2" w:rsidP="00A251E2">
      <w:pPr>
        <w:numPr>
          <w:ilvl w:val="0"/>
          <w:numId w:val="7"/>
        </w:numPr>
        <w:jc w:val="both"/>
      </w:pPr>
      <w:r w:rsidRPr="00207F26">
        <w:lastRenderedPageBreak/>
        <w:t xml:space="preserve">Утвердить общий объем бюджетных ассигнований, направляемых на исполнение публичных нормативных обязательств в </w:t>
      </w:r>
      <w:r w:rsidRPr="005655BF">
        <w:t xml:space="preserve">сумме </w:t>
      </w:r>
      <w:r>
        <w:t>16 845,7</w:t>
      </w:r>
      <w:r w:rsidRPr="005655BF">
        <w:t xml:space="preserve"> тыс. руб.</w:t>
      </w:r>
    </w:p>
    <w:p w:rsidR="00A251E2" w:rsidRPr="00207F26" w:rsidRDefault="00A251E2" w:rsidP="00A251E2">
      <w:pPr>
        <w:numPr>
          <w:ilvl w:val="0"/>
          <w:numId w:val="7"/>
        </w:numPr>
        <w:jc w:val="both"/>
      </w:pPr>
      <w:r w:rsidRPr="00207F26">
        <w:t xml:space="preserve">Утвердить объем межбюджетных трансфертов в размере </w:t>
      </w:r>
      <w:r>
        <w:t>24 497,5</w:t>
      </w:r>
      <w:r w:rsidRPr="00207F26">
        <w:t xml:space="preserve"> тыс. руб.</w:t>
      </w:r>
    </w:p>
    <w:p w:rsidR="00A251E2" w:rsidRPr="00207F26" w:rsidRDefault="00A251E2" w:rsidP="00A251E2">
      <w:pPr>
        <w:numPr>
          <w:ilvl w:val="0"/>
          <w:numId w:val="7"/>
        </w:numPr>
        <w:jc w:val="both"/>
      </w:pPr>
      <w:r>
        <w:t>Утвердить в</w:t>
      </w:r>
      <w:r w:rsidRPr="00207F26">
        <w:t>ерхний предел муниципального внутреннего долга, в том числе верхний предел долга по муниципальным гарантиям, по состоянию на 01.01.20</w:t>
      </w:r>
      <w:r>
        <w:t>20</w:t>
      </w:r>
      <w:r w:rsidRPr="00207F26">
        <w:t xml:space="preserve"> – 0 руб.</w:t>
      </w:r>
    </w:p>
    <w:p w:rsidR="00A251E2" w:rsidRDefault="00A251E2" w:rsidP="00A251E2">
      <w:pPr>
        <w:numPr>
          <w:ilvl w:val="0"/>
          <w:numId w:val="7"/>
        </w:numPr>
        <w:jc w:val="both"/>
      </w:pPr>
      <w:r>
        <w:t>Утвердить</w:t>
      </w:r>
      <w:r w:rsidRPr="00207F26">
        <w:t xml:space="preserve"> </w:t>
      </w:r>
      <w:r>
        <w:t>п</w:t>
      </w:r>
      <w:r w:rsidRPr="00207F26">
        <w:t xml:space="preserve">редельный объем муниципального долга </w:t>
      </w:r>
      <w:r>
        <w:t xml:space="preserve">на </w:t>
      </w:r>
      <w:r w:rsidRPr="00207F26">
        <w:t>20</w:t>
      </w:r>
      <w:r>
        <w:t>19</w:t>
      </w:r>
      <w:r w:rsidRPr="00207F26">
        <w:t xml:space="preserve"> </w:t>
      </w:r>
      <w:r>
        <w:t xml:space="preserve">года </w:t>
      </w:r>
      <w:r w:rsidRPr="00207F26">
        <w:t>– 0 руб.</w:t>
      </w:r>
    </w:p>
    <w:p w:rsidR="00A251E2" w:rsidRPr="00207F26" w:rsidRDefault="00A251E2" w:rsidP="00A251E2">
      <w:pPr>
        <w:numPr>
          <w:ilvl w:val="0"/>
          <w:numId w:val="7"/>
        </w:numPr>
        <w:jc w:val="both"/>
      </w:pPr>
      <w:r w:rsidRPr="00207F26">
        <w:t xml:space="preserve">Опубликовать настоящее решение в муниципальной газете «Вести Ульянки» и на сайте </w:t>
      </w:r>
      <w:hyperlink r:id="rId10" w:history="1">
        <w:r w:rsidRPr="00207F26">
          <w:rPr>
            <w:rStyle w:val="a4"/>
          </w:rPr>
          <w:t>http://www.mo-ulyanka.spb.ru/</w:t>
        </w:r>
      </w:hyperlink>
      <w:r w:rsidRPr="00207F26">
        <w:t>.</w:t>
      </w:r>
    </w:p>
    <w:p w:rsidR="00A251E2" w:rsidRPr="00207F26" w:rsidRDefault="00A251E2" w:rsidP="00A251E2">
      <w:pPr>
        <w:numPr>
          <w:ilvl w:val="0"/>
          <w:numId w:val="7"/>
        </w:numPr>
        <w:jc w:val="both"/>
      </w:pPr>
      <w:r w:rsidRPr="00207F26">
        <w:t>Настоящее решение вступает в силу со дня официального опубликования.</w:t>
      </w:r>
    </w:p>
    <w:p w:rsidR="00A251E2" w:rsidRPr="00207F26" w:rsidRDefault="00A251E2" w:rsidP="00A251E2">
      <w:pPr>
        <w:numPr>
          <w:ilvl w:val="0"/>
          <w:numId w:val="7"/>
        </w:numPr>
        <w:jc w:val="both"/>
      </w:pPr>
      <w:r w:rsidRPr="00207F26">
        <w:t>Контроль за исполнением настоящего решения возложить на Г</w:t>
      </w:r>
      <w:r>
        <w:t xml:space="preserve">лаву МО и Главу </w:t>
      </w:r>
      <w:r w:rsidRPr="00207F26">
        <w:t>МА МО Ульянка.</w:t>
      </w:r>
    </w:p>
    <w:p w:rsidR="00F81BA3" w:rsidRPr="00E62F91" w:rsidRDefault="00F81BA3" w:rsidP="00DE44DE">
      <w:pPr>
        <w:tabs>
          <w:tab w:val="left" w:pos="567"/>
        </w:tabs>
        <w:spacing w:before="100" w:beforeAutospacing="1" w:after="100" w:afterAutospacing="1"/>
        <w:ind w:left="567"/>
        <w:jc w:val="both"/>
      </w:pPr>
    </w:p>
    <w:p w:rsidR="00CC235D" w:rsidRPr="00AC428E" w:rsidRDefault="00CC235D" w:rsidP="00F81BA3">
      <w:pPr>
        <w:tabs>
          <w:tab w:val="left" w:pos="10490"/>
        </w:tabs>
        <w:ind w:left="709"/>
        <w:jc w:val="both"/>
      </w:pPr>
    </w:p>
    <w:p w:rsidR="00745AF1" w:rsidRPr="00AC428E" w:rsidRDefault="00745AF1" w:rsidP="00AC428E">
      <w:pPr>
        <w:tabs>
          <w:tab w:val="left" w:pos="10490"/>
        </w:tabs>
        <w:jc w:val="both"/>
      </w:pPr>
    </w:p>
    <w:p w:rsidR="00CC235D" w:rsidRPr="00AC428E" w:rsidRDefault="00CC235D" w:rsidP="00DE44DE">
      <w:pPr>
        <w:ind w:right="425" w:firstLine="426"/>
        <w:jc w:val="both"/>
      </w:pPr>
      <w:r w:rsidRPr="00AC428E">
        <w:t>Глава муниципального образования,</w:t>
      </w:r>
    </w:p>
    <w:p w:rsidR="00CC235D" w:rsidRPr="00AC428E" w:rsidRDefault="00DE44DE" w:rsidP="00DE44DE">
      <w:pPr>
        <w:ind w:left="426" w:right="425"/>
        <w:jc w:val="both"/>
      </w:pPr>
      <w:r>
        <w:t>исполняющий полномочия</w:t>
      </w:r>
      <w:r>
        <w:tab/>
      </w:r>
      <w:r>
        <w:tab/>
      </w:r>
      <w:r>
        <w:tab/>
      </w:r>
      <w:r w:rsidR="00321BD0">
        <w:tab/>
      </w:r>
      <w:r w:rsidR="00321BD0">
        <w:tab/>
      </w:r>
      <w:r>
        <w:tab/>
      </w:r>
      <w:r w:rsidR="00321BD0">
        <w:tab/>
      </w:r>
      <w:r w:rsidR="00745AF1" w:rsidRPr="00AC428E">
        <w:t>Н.Ю. Киселев</w:t>
      </w:r>
    </w:p>
    <w:p w:rsidR="00CC235D" w:rsidRDefault="00CC235D" w:rsidP="00DE44DE">
      <w:pPr>
        <w:ind w:left="426" w:right="425"/>
        <w:jc w:val="both"/>
      </w:pPr>
      <w:r w:rsidRPr="00AC428E">
        <w:t>председателя Муниципального совета</w:t>
      </w:r>
    </w:p>
    <w:p w:rsidR="001A6176" w:rsidRDefault="001A6176" w:rsidP="00AC428E">
      <w:pPr>
        <w:ind w:left="709" w:right="425"/>
        <w:jc w:val="both"/>
      </w:pPr>
    </w:p>
    <w:p w:rsidR="00EA1B22" w:rsidRDefault="00EA1B22" w:rsidP="00AC428E">
      <w:pPr>
        <w:ind w:left="709" w:right="425"/>
        <w:jc w:val="both"/>
        <w:sectPr w:rsidR="00EA1B22" w:rsidSect="008E4D0C">
          <w:footerReference w:type="default" r:id="rId11"/>
          <w:pgSz w:w="11906" w:h="16838"/>
          <w:pgMar w:top="426" w:right="707" w:bottom="426" w:left="1418" w:header="708" w:footer="708" w:gutter="0"/>
          <w:pgNumType w:start="0"/>
          <w:cols w:space="708"/>
          <w:titlePg/>
          <w:docGrid w:linePitch="360"/>
        </w:sectPr>
      </w:pPr>
    </w:p>
    <w:p w:rsidR="00D0510A" w:rsidRPr="00D0510A" w:rsidRDefault="00D0510A" w:rsidP="00D0510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W w:w="10505" w:type="dxa"/>
        <w:tblInd w:w="93" w:type="dxa"/>
        <w:tblLook w:val="04A0"/>
      </w:tblPr>
      <w:tblGrid>
        <w:gridCol w:w="960"/>
        <w:gridCol w:w="680"/>
        <w:gridCol w:w="2061"/>
        <w:gridCol w:w="233"/>
        <w:gridCol w:w="5295"/>
        <w:gridCol w:w="1276"/>
      </w:tblGrid>
      <w:tr w:rsidR="00D0510A" w:rsidRPr="00D0510A" w:rsidTr="003F16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10A" w:rsidRPr="00D0510A" w:rsidRDefault="00D0510A" w:rsidP="00D051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10A" w:rsidRPr="00D0510A" w:rsidRDefault="00D0510A" w:rsidP="00D051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8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10A" w:rsidRPr="00D0510A" w:rsidRDefault="00D0510A" w:rsidP="00D0510A">
            <w:pPr>
              <w:jc w:val="right"/>
              <w:rPr>
                <w:color w:val="000000"/>
              </w:rPr>
            </w:pPr>
            <w:r w:rsidRPr="00D0510A">
              <w:rPr>
                <w:color w:val="000000"/>
              </w:rPr>
              <w:t>Приложение 1</w:t>
            </w:r>
          </w:p>
        </w:tc>
      </w:tr>
      <w:tr w:rsidR="00D0510A" w:rsidRPr="00D0510A" w:rsidTr="003F16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10A" w:rsidRPr="00D0510A" w:rsidRDefault="00D0510A" w:rsidP="00D051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10A" w:rsidRPr="00D0510A" w:rsidRDefault="00D0510A" w:rsidP="00D051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8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10A" w:rsidRPr="00D0510A" w:rsidRDefault="00D0510A" w:rsidP="00D0510A">
            <w:pPr>
              <w:jc w:val="right"/>
              <w:rPr>
                <w:color w:val="000000"/>
              </w:rPr>
            </w:pPr>
            <w:r w:rsidRPr="00D0510A">
              <w:rPr>
                <w:color w:val="000000"/>
              </w:rPr>
              <w:t>к Решению</w:t>
            </w:r>
          </w:p>
        </w:tc>
      </w:tr>
      <w:tr w:rsidR="00D0510A" w:rsidRPr="00D0510A" w:rsidTr="003F16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10A" w:rsidRPr="00D0510A" w:rsidRDefault="00D0510A" w:rsidP="00D051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10A" w:rsidRPr="00D0510A" w:rsidRDefault="00D0510A" w:rsidP="00D051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8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10A" w:rsidRPr="00D0510A" w:rsidRDefault="00D0510A" w:rsidP="00D0510A">
            <w:pPr>
              <w:jc w:val="right"/>
              <w:rPr>
                <w:color w:val="000000"/>
              </w:rPr>
            </w:pPr>
            <w:r w:rsidRPr="00D0510A">
              <w:rPr>
                <w:color w:val="000000"/>
              </w:rPr>
              <w:t>Муниципального совета МО МО Ульянка</w:t>
            </w:r>
          </w:p>
        </w:tc>
      </w:tr>
      <w:tr w:rsidR="00D0510A" w:rsidRPr="00D0510A" w:rsidTr="003F16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10A" w:rsidRPr="00D0510A" w:rsidRDefault="00D0510A" w:rsidP="00D051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10A" w:rsidRPr="00D0510A" w:rsidRDefault="00D0510A" w:rsidP="00D051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8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10A" w:rsidRPr="00D0510A" w:rsidRDefault="00D0510A" w:rsidP="00D0510A">
            <w:pPr>
              <w:jc w:val="right"/>
              <w:rPr>
                <w:color w:val="000000"/>
              </w:rPr>
            </w:pPr>
            <w:r w:rsidRPr="00D0510A">
              <w:rPr>
                <w:color w:val="000000"/>
              </w:rPr>
              <w:t xml:space="preserve">от 10.12.2018 г. № 35-1 </w:t>
            </w:r>
          </w:p>
        </w:tc>
      </w:tr>
      <w:tr w:rsidR="00D0510A" w:rsidRPr="00D0510A" w:rsidTr="003F16B3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10A" w:rsidRPr="00D0510A" w:rsidRDefault="00D0510A" w:rsidP="00D051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10A" w:rsidRPr="00D0510A" w:rsidRDefault="00D0510A" w:rsidP="00D051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10A" w:rsidRPr="00D0510A" w:rsidRDefault="00D0510A" w:rsidP="00D0510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10A" w:rsidRPr="00D0510A" w:rsidRDefault="00D0510A" w:rsidP="00D0510A">
            <w:pPr>
              <w:jc w:val="right"/>
              <w:rPr>
                <w:rFonts w:ascii="Arial CYR" w:hAnsi="Arial CYR" w:cs="Arial CYR"/>
                <w:b/>
                <w:bCs/>
              </w:rPr>
            </w:pPr>
          </w:p>
        </w:tc>
      </w:tr>
      <w:tr w:rsidR="00D0510A" w:rsidRPr="00D0510A" w:rsidTr="003F16B3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10A" w:rsidRPr="00D0510A" w:rsidRDefault="00D0510A" w:rsidP="00D051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10A" w:rsidRPr="00D0510A" w:rsidRDefault="00D0510A" w:rsidP="00D0510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D0510A">
              <w:rPr>
                <w:rFonts w:ascii="Arial CYR" w:hAnsi="Arial CYR" w:cs="Arial CYR"/>
                <w:b/>
                <w:bCs/>
              </w:rPr>
              <w:t>ДОХОДЫ МЕСТНОГО БЮДЖЕТА</w:t>
            </w:r>
          </w:p>
        </w:tc>
      </w:tr>
      <w:tr w:rsidR="00D0510A" w:rsidRPr="00D0510A" w:rsidTr="003F16B3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10A" w:rsidRPr="00D0510A" w:rsidRDefault="00D0510A" w:rsidP="00D051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10A" w:rsidRPr="00D0510A" w:rsidRDefault="00D0510A" w:rsidP="00D0510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D0510A">
              <w:rPr>
                <w:rFonts w:ascii="Arial CYR" w:hAnsi="Arial CYR" w:cs="Arial CYR"/>
                <w:b/>
                <w:bCs/>
              </w:rPr>
              <w:t xml:space="preserve">муниципального образования  </w:t>
            </w:r>
          </w:p>
        </w:tc>
      </w:tr>
      <w:tr w:rsidR="00D0510A" w:rsidRPr="00D0510A" w:rsidTr="003F16B3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10A" w:rsidRPr="00D0510A" w:rsidRDefault="00D0510A" w:rsidP="00D051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D0510A">
              <w:rPr>
                <w:rFonts w:ascii="Arial CYR" w:hAnsi="Arial CYR" w:cs="Arial CYR"/>
                <w:b/>
                <w:bCs/>
              </w:rPr>
              <w:t>муниципальный округ Ульянка</w:t>
            </w:r>
          </w:p>
        </w:tc>
      </w:tr>
      <w:tr w:rsidR="00D0510A" w:rsidRPr="00D0510A" w:rsidTr="003F16B3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10A" w:rsidRPr="00D0510A" w:rsidRDefault="00D0510A" w:rsidP="00D051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10A" w:rsidRPr="00D0510A" w:rsidRDefault="00D0510A" w:rsidP="00D0510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D0510A">
              <w:rPr>
                <w:rFonts w:ascii="Arial CYR" w:hAnsi="Arial CYR" w:cs="Arial CYR"/>
                <w:b/>
                <w:bCs/>
              </w:rPr>
              <w:t>на 2019 год</w:t>
            </w:r>
          </w:p>
        </w:tc>
      </w:tr>
      <w:tr w:rsidR="00D0510A" w:rsidRPr="00D0510A" w:rsidTr="003F16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10A" w:rsidRPr="00D0510A" w:rsidRDefault="00D0510A" w:rsidP="00D051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10A" w:rsidRPr="00D0510A" w:rsidRDefault="00D0510A" w:rsidP="00D051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10A" w:rsidRPr="00D0510A" w:rsidRDefault="00D0510A" w:rsidP="00D051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10A" w:rsidRPr="00D0510A" w:rsidRDefault="00D0510A" w:rsidP="00D051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10A" w:rsidRPr="00D0510A" w:rsidRDefault="00D0510A" w:rsidP="00D0510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(тыс.руб.)</w:t>
            </w:r>
          </w:p>
        </w:tc>
      </w:tr>
      <w:tr w:rsidR="00D0510A" w:rsidRPr="00D0510A" w:rsidTr="003F16B3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Номер</w:t>
            </w: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Наименование источника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Сумма</w:t>
            </w:r>
          </w:p>
        </w:tc>
      </w:tr>
      <w:tr w:rsidR="00D0510A" w:rsidRPr="00D0510A" w:rsidTr="003F16B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1 00 00000 00 0000 000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b/>
                <w:bCs/>
                <w:sz w:val="20"/>
                <w:szCs w:val="20"/>
              </w:rPr>
              <w:t>129 419,70</w:t>
            </w:r>
          </w:p>
        </w:tc>
      </w:tr>
      <w:tr w:rsidR="00D0510A" w:rsidRPr="00D0510A" w:rsidTr="003F16B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1 05 00000 00 0000 000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0A" w:rsidRPr="00D0510A" w:rsidRDefault="00D0510A" w:rsidP="00D051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sz w:val="20"/>
                <w:szCs w:val="20"/>
              </w:rPr>
              <w:t>126 499,70</w:t>
            </w:r>
          </w:p>
        </w:tc>
      </w:tr>
      <w:tr w:rsidR="00D0510A" w:rsidRPr="00D0510A" w:rsidTr="003F16B3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sz w:val="20"/>
                <w:szCs w:val="20"/>
              </w:rPr>
              <w:t>1.1.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sz w:val="20"/>
                <w:szCs w:val="20"/>
              </w:rPr>
              <w:t>1 05 01000 00 0000 110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0A" w:rsidRPr="00D0510A" w:rsidRDefault="00D0510A" w:rsidP="00D0510A">
            <w:pPr>
              <w:rPr>
                <w:rFonts w:ascii="Arial CYR" w:hAnsi="Arial CYR" w:cs="Arial CYR"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sz w:val="20"/>
                <w:szCs w:val="20"/>
              </w:rPr>
              <w:t>99 603,70</w:t>
            </w:r>
          </w:p>
        </w:tc>
      </w:tr>
      <w:tr w:rsidR="00D0510A" w:rsidRPr="00D0510A" w:rsidTr="003F16B3">
        <w:trPr>
          <w:trHeight w:val="4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  <w:t>1.1.1.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  <w:t>182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  <w:t>1 05 01011 01 0000 110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0A" w:rsidRPr="00D0510A" w:rsidRDefault="00D0510A" w:rsidP="00D0510A">
            <w:pPr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right"/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  <w:t>67 949,70</w:t>
            </w:r>
          </w:p>
        </w:tc>
      </w:tr>
      <w:tr w:rsidR="00D0510A" w:rsidRPr="00D0510A" w:rsidTr="003F16B3">
        <w:trPr>
          <w:trHeight w:val="68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  <w:t>1.1.2.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  <w:t>182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  <w:t>1 05 01012 01 0000 110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0A" w:rsidRPr="00D0510A" w:rsidRDefault="00D0510A" w:rsidP="00D0510A">
            <w:pPr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right"/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  <w:t>6,00</w:t>
            </w:r>
          </w:p>
        </w:tc>
      </w:tr>
      <w:tr w:rsidR="00D0510A" w:rsidRPr="00D0510A" w:rsidTr="003F16B3">
        <w:trPr>
          <w:trHeight w:val="12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  <w:t>1.1.3.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  <w:t>182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  <w:t>1 05 01021 01 0000 110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0A" w:rsidRPr="00D0510A" w:rsidRDefault="00D0510A" w:rsidP="00D0510A">
            <w:pPr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right"/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  <w:t>31 626,00</w:t>
            </w:r>
          </w:p>
        </w:tc>
      </w:tr>
      <w:tr w:rsidR="00D0510A" w:rsidRPr="00D0510A" w:rsidTr="003F16B3">
        <w:trPr>
          <w:trHeight w:val="7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  <w:t>1.1.4.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  <w:t>182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  <w:t>1 05 01022 01 0000 110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0A" w:rsidRPr="00D0510A" w:rsidRDefault="00D0510A" w:rsidP="00D0510A">
            <w:pPr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right"/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  <w:t>20,00</w:t>
            </w:r>
          </w:p>
        </w:tc>
      </w:tr>
      <w:tr w:rsidR="00D0510A" w:rsidRPr="00D0510A" w:rsidTr="003F16B3">
        <w:trPr>
          <w:trHeight w:val="68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  <w:t>1.1.5.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  <w:t>182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  <w:t>1 05 01050 01 0000 110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0A" w:rsidRPr="00D0510A" w:rsidRDefault="00D0510A" w:rsidP="00D0510A">
            <w:pPr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  <w:t xml:space="preserve">Минимальный налог, зачисляемый в бюджеты субъектов Российской Федерации ( за налоговые периоды, истекшие до 1 января 2016 года)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right"/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  <w:t>2,00</w:t>
            </w:r>
          </w:p>
        </w:tc>
      </w:tr>
      <w:tr w:rsidR="00D0510A" w:rsidRPr="00D0510A" w:rsidTr="003F16B3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  <w:t>1.2.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  <w:t>182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  <w:t>1 05 02010 02 0000 110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0A" w:rsidRPr="00D0510A" w:rsidRDefault="00D0510A" w:rsidP="00D0510A">
            <w:pPr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  <w:t xml:space="preserve">Единый налог на вмененный доход для отдельных видов деятельности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right"/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  <w:t>23 766,00</w:t>
            </w:r>
          </w:p>
        </w:tc>
      </w:tr>
      <w:tr w:rsidR="00D0510A" w:rsidRPr="00D0510A" w:rsidTr="003F16B3">
        <w:trPr>
          <w:trHeight w:val="60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  <w:t>1.3.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  <w:t>182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  <w:t>1 05 02020 02 0000 110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0A" w:rsidRPr="00D0510A" w:rsidRDefault="00D0510A" w:rsidP="00D0510A">
            <w:pPr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right"/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  <w:t>10,00</w:t>
            </w:r>
          </w:p>
        </w:tc>
      </w:tr>
      <w:tr w:rsidR="00D0510A" w:rsidRPr="00D0510A" w:rsidTr="003F16B3">
        <w:trPr>
          <w:trHeight w:val="71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  <w:t>1.4.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Arial CYR" w:hAnsi="Arial CYR" w:cs="Arial CYR"/>
                <w:i/>
                <w:iCs/>
                <w:color w:val="974807"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i/>
                <w:iCs/>
                <w:color w:val="974807"/>
                <w:sz w:val="20"/>
                <w:szCs w:val="20"/>
              </w:rPr>
              <w:t>182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Arial CYR" w:hAnsi="Arial CYR" w:cs="Arial CYR"/>
                <w:i/>
                <w:iCs/>
                <w:color w:val="974807"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i/>
                <w:iCs/>
                <w:color w:val="974807"/>
                <w:sz w:val="20"/>
                <w:szCs w:val="20"/>
              </w:rPr>
              <w:t>1 05 04030 02 0000 110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0A" w:rsidRPr="00D0510A" w:rsidRDefault="00D0510A" w:rsidP="00D0510A">
            <w:pPr>
              <w:rPr>
                <w:rFonts w:ascii="Arial CYR" w:hAnsi="Arial CYR" w:cs="Arial CYR"/>
                <w:i/>
                <w:iCs/>
                <w:color w:val="974807"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i/>
                <w:iCs/>
                <w:color w:val="974807"/>
                <w:sz w:val="20"/>
                <w:szCs w:val="20"/>
              </w:rPr>
              <w:t>Налог, взимаемый в связи с применением патентной системы налогообложения, зачисляемый в бюджеты городов федерального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right"/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  <w:t>3 120,00</w:t>
            </w:r>
          </w:p>
        </w:tc>
      </w:tr>
      <w:tr w:rsidR="00D0510A" w:rsidRPr="00D0510A" w:rsidTr="003F16B3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1 13 00000 00 0000 000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0A" w:rsidRPr="00D0510A" w:rsidRDefault="00D0510A" w:rsidP="00D051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sz w:val="20"/>
                <w:szCs w:val="20"/>
              </w:rPr>
              <w:t>1 040,00</w:t>
            </w:r>
          </w:p>
        </w:tc>
      </w:tr>
      <w:tr w:rsidR="00D0510A" w:rsidRPr="00D0510A" w:rsidTr="003F16B3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2.1.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1 13 02990 00 0000 130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0A" w:rsidRPr="00D0510A" w:rsidRDefault="00D0510A" w:rsidP="00D051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Прочие доходы от компенсации затрат государства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sz w:val="20"/>
                <w:szCs w:val="20"/>
              </w:rPr>
              <w:t>1 040,00</w:t>
            </w:r>
          </w:p>
        </w:tc>
      </w:tr>
      <w:tr w:rsidR="00D0510A" w:rsidRPr="00D0510A" w:rsidTr="003F16B3">
        <w:trPr>
          <w:trHeight w:val="154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  <w:t>2.1.1.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  <w:t>867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  <w:t>1 13 02993 03 0100 130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0A" w:rsidRPr="00D0510A" w:rsidRDefault="00D0510A" w:rsidP="00D0510A">
            <w:pPr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  <w:t>Средства, составляющие восстановительную стоимость зеленых насаждений общего пользования местного значения и подлежащие зачислению в бюджеты внутригородских муниципальных образований Санкт-Петербурга в соответствии с законодательством Санкт-Петербурга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right"/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  <w:t>520,00</w:t>
            </w:r>
          </w:p>
        </w:tc>
      </w:tr>
      <w:tr w:rsidR="00D0510A" w:rsidRPr="00D0510A" w:rsidTr="00D0510A">
        <w:trPr>
          <w:trHeight w:val="55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  <w:t>2.1.2.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  <w:t>926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  <w:t>1 13 02993 03 0200 130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0A" w:rsidRPr="00D0510A" w:rsidRDefault="00D0510A" w:rsidP="00D0510A">
            <w:pPr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  <w:t>Другие виды прочих доходов от компенсации затрат бюджетов внутригородских муниципальных образований Санкт-Петербурга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right"/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  <w:t>520,00</w:t>
            </w:r>
          </w:p>
        </w:tc>
      </w:tr>
      <w:tr w:rsidR="00D0510A" w:rsidRPr="00D0510A" w:rsidTr="00D0510A">
        <w:trPr>
          <w:trHeight w:val="6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3.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1 16 00000 00 0000 000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0A" w:rsidRPr="00D0510A" w:rsidRDefault="00D0510A" w:rsidP="00D051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sz w:val="20"/>
                <w:szCs w:val="20"/>
              </w:rPr>
              <w:t>1 880,00</w:t>
            </w:r>
          </w:p>
        </w:tc>
      </w:tr>
      <w:tr w:rsidR="00D0510A" w:rsidRPr="00D0510A" w:rsidTr="00D0510A">
        <w:trPr>
          <w:trHeight w:val="113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  <w:t>3.1.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  <w:t>182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  <w:t>1 16 06000 01 0000 140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0A" w:rsidRPr="00D0510A" w:rsidRDefault="00D0510A" w:rsidP="00D0510A">
            <w:pPr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  <w:t>Денежные взыскания (штрафы),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right"/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  <w:t>100,00</w:t>
            </w:r>
          </w:p>
        </w:tc>
      </w:tr>
      <w:tr w:rsidR="00D0510A" w:rsidRPr="00D0510A" w:rsidTr="003F16B3">
        <w:trPr>
          <w:trHeight w:val="139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  <w:t>3.2.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  <w:t>806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  <w:t>1 16 90030 03 0100 140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0A" w:rsidRPr="00D0510A" w:rsidRDefault="00D0510A" w:rsidP="00D0510A">
            <w:pPr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  <w:t>Штрафы за административные правонарушения в области благоустройства, предусмотренные главой 4 Закона Санкт-Петербурга "Об административных правонарушениях в Санкт-Петербурге", за исключением статьи 37-2 указанного Закона Санкт-Петербурга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right"/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  <w:t>1 150,00</w:t>
            </w:r>
          </w:p>
        </w:tc>
      </w:tr>
      <w:tr w:rsidR="00D0510A" w:rsidRPr="00D0510A" w:rsidTr="003F16B3">
        <w:trPr>
          <w:trHeight w:val="140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  <w:t>3.3.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  <w:t>807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  <w:t>1 16 90030 03 0100 140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0A" w:rsidRPr="00D0510A" w:rsidRDefault="00D0510A" w:rsidP="00D0510A">
            <w:pPr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  <w:t>Штрафы за административные правонарушения в области благоустройства, предусмотренные главой 4 Закона Санкт-Петербурга "Об административных правонарушениях в Санкт-Петербурге", за исключением статьи 37-2 указанного Закона Санкт-Петербурга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right"/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  <w:t>210,00</w:t>
            </w:r>
          </w:p>
        </w:tc>
      </w:tr>
      <w:tr w:rsidR="00D0510A" w:rsidRPr="00D0510A" w:rsidTr="003F16B3">
        <w:trPr>
          <w:trHeight w:val="154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  <w:t>3.4.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  <w:t>824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  <w:t>1 16 90030 03 0100 140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0A" w:rsidRPr="00D0510A" w:rsidRDefault="00D0510A" w:rsidP="00D0510A">
            <w:pPr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  <w:t>Штрафы за административные правонарушения в области благоустройства, предусмотренные главой 4 Закона Санкт-Петербурга "Об административных правонарушениях в Санкт-Петербурге", за исключением статьи 37-2 указанного Закона Санкт-Петербурга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right"/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  <w:t>210,00</w:t>
            </w:r>
          </w:p>
        </w:tc>
      </w:tr>
      <w:tr w:rsidR="00D0510A" w:rsidRPr="00D0510A" w:rsidTr="003F16B3">
        <w:trPr>
          <w:trHeight w:val="141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  <w:t>3.5.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  <w:t>850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  <w:t>1 16 90030 03 0100 140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0A" w:rsidRPr="00D0510A" w:rsidRDefault="00D0510A" w:rsidP="00D0510A">
            <w:pPr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  <w:t>Штрафы за административные правонарушения в области благоустройства, предусмотренные главой 4 Закона Санкт-Петербурга "Об административных правонарушениях в Санкт-Петербурге", за исключением статьи 37-2 указанного Закона Санкт-Петербурга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right"/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  <w:t>210,00</w:t>
            </w:r>
          </w:p>
        </w:tc>
      </w:tr>
      <w:tr w:rsidR="00D0510A" w:rsidRPr="00D0510A" w:rsidTr="003F16B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2 00 00000 00 0000 000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0A" w:rsidRPr="00D0510A" w:rsidRDefault="00D0510A" w:rsidP="00D0510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b/>
                <w:bCs/>
                <w:sz w:val="20"/>
                <w:szCs w:val="20"/>
              </w:rPr>
              <w:t>24 497,50</w:t>
            </w:r>
          </w:p>
        </w:tc>
      </w:tr>
      <w:tr w:rsidR="00D0510A" w:rsidRPr="00D0510A" w:rsidTr="003F16B3">
        <w:trPr>
          <w:trHeight w:val="127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  <w:t>1.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  <w:t>926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  <w:t>2 02 30024 03 0100 150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0A" w:rsidRPr="00D0510A" w:rsidRDefault="00D0510A" w:rsidP="00D0510A">
            <w:pPr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  <w:t>Субвенции бюджетам внутригородских муниципальных образований Санкт-Петербурга на выполнение отдельных государственных полномочий Санкт-Петербурга по организации и осуществлению деятельности по опеке и попечительству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right"/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  <w:t>4 319,60</w:t>
            </w:r>
          </w:p>
        </w:tc>
      </w:tr>
      <w:tr w:rsidR="00D0510A" w:rsidRPr="00D0510A" w:rsidTr="003F16B3">
        <w:trPr>
          <w:trHeight w:val="174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  <w:t>2.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  <w:t>926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  <w:t>2 02 30024 03 0200 150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0A" w:rsidRPr="00D0510A" w:rsidRDefault="00D0510A" w:rsidP="00D0510A">
            <w:pPr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  <w:t>Субвенции бюджетам внутригородских муниципальных образований Санкт-Петербурга на выполнение отдельного государственного полномочия Санкт-Петербурга по определению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right"/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  <w:t>7,20</w:t>
            </w:r>
          </w:p>
        </w:tc>
      </w:tr>
      <w:tr w:rsidR="00D0510A" w:rsidRPr="00D0510A" w:rsidTr="003F16B3">
        <w:trPr>
          <w:trHeight w:val="79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  <w:t>3.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  <w:t>926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  <w:t>2 02 30027 03 0100 150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0A" w:rsidRPr="00D0510A" w:rsidRDefault="00D0510A" w:rsidP="00D0510A">
            <w:pPr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  <w:t>Субвенции бюджетам внутригородских муниципальных образований Санкт-Петербурга на содержание ребенка в семье опекуна и приемной семье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right"/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  <w:t>14 858,40</w:t>
            </w:r>
          </w:p>
        </w:tc>
      </w:tr>
      <w:tr w:rsidR="00D0510A" w:rsidRPr="00D0510A" w:rsidTr="003F16B3">
        <w:trPr>
          <w:trHeight w:val="10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  <w:t>4.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  <w:t>926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  <w:t>2 02 30027 03 0200 150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0A" w:rsidRPr="00D0510A" w:rsidRDefault="00D0510A" w:rsidP="00D0510A">
            <w:pPr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  <w:t>Субвенции бюджетам внутригородских муниципальных образований Санкт-Петербурга на вознаграждение, причитающееся приемному родителю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right"/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  <w:t>5 312,30</w:t>
            </w:r>
          </w:p>
        </w:tc>
      </w:tr>
      <w:tr w:rsidR="00D0510A" w:rsidRPr="00D0510A" w:rsidTr="003F16B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0A" w:rsidRPr="00D0510A" w:rsidRDefault="00D0510A" w:rsidP="00D0510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b/>
                <w:bCs/>
                <w:sz w:val="20"/>
                <w:szCs w:val="20"/>
              </w:rPr>
              <w:t>ИТОГО ДОХОДОВ: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b/>
                <w:bCs/>
                <w:sz w:val="20"/>
                <w:szCs w:val="20"/>
              </w:rPr>
              <w:t>153 917,20</w:t>
            </w:r>
          </w:p>
        </w:tc>
      </w:tr>
    </w:tbl>
    <w:p w:rsidR="00D0510A" w:rsidRPr="00D0510A" w:rsidRDefault="00D0510A" w:rsidP="00D0510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0510A" w:rsidRPr="00D0510A" w:rsidRDefault="00D0510A" w:rsidP="00D0510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0510A">
        <w:rPr>
          <w:rFonts w:asciiTheme="minorHAnsi" w:eastAsiaTheme="minorHAnsi" w:hAnsiTheme="minorHAnsi" w:cstheme="minorBidi"/>
          <w:sz w:val="22"/>
          <w:szCs w:val="22"/>
          <w:lang w:eastAsia="en-US"/>
        </w:rPr>
        <w:br w:type="page"/>
      </w:r>
    </w:p>
    <w:tbl>
      <w:tblPr>
        <w:tblW w:w="9580" w:type="dxa"/>
        <w:tblInd w:w="93" w:type="dxa"/>
        <w:tblLook w:val="04A0"/>
      </w:tblPr>
      <w:tblGrid>
        <w:gridCol w:w="1000"/>
        <w:gridCol w:w="3742"/>
        <w:gridCol w:w="660"/>
        <w:gridCol w:w="1062"/>
        <w:gridCol w:w="1332"/>
        <w:gridCol w:w="1086"/>
        <w:gridCol w:w="1215"/>
      </w:tblGrid>
      <w:tr w:rsidR="00D0510A" w:rsidRPr="00D0510A" w:rsidTr="003F16B3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10A" w:rsidRPr="00D0510A" w:rsidRDefault="00D0510A" w:rsidP="00D051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right"/>
              <w:rPr>
                <w:color w:val="000000"/>
              </w:rPr>
            </w:pPr>
            <w:r w:rsidRPr="00D0510A">
              <w:rPr>
                <w:color w:val="000000"/>
              </w:rPr>
              <w:t>Приложение 2</w:t>
            </w:r>
          </w:p>
        </w:tc>
      </w:tr>
      <w:tr w:rsidR="00D0510A" w:rsidRPr="00D0510A" w:rsidTr="003F16B3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10A" w:rsidRPr="00D0510A" w:rsidRDefault="00D0510A" w:rsidP="00D051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right"/>
              <w:rPr>
                <w:color w:val="000000"/>
              </w:rPr>
            </w:pPr>
            <w:r w:rsidRPr="00D0510A">
              <w:rPr>
                <w:color w:val="000000"/>
              </w:rPr>
              <w:t>к Решению</w:t>
            </w:r>
          </w:p>
        </w:tc>
      </w:tr>
      <w:tr w:rsidR="00D0510A" w:rsidRPr="00D0510A" w:rsidTr="003F16B3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10A" w:rsidRPr="00D0510A" w:rsidRDefault="00D0510A" w:rsidP="00D051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right"/>
              <w:rPr>
                <w:color w:val="000000"/>
              </w:rPr>
            </w:pPr>
            <w:r w:rsidRPr="00D0510A">
              <w:rPr>
                <w:color w:val="000000"/>
              </w:rPr>
              <w:t>Муниципального совета МО МО Ульянка</w:t>
            </w:r>
          </w:p>
        </w:tc>
      </w:tr>
      <w:tr w:rsidR="00D0510A" w:rsidRPr="00D0510A" w:rsidTr="003F16B3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10A" w:rsidRPr="00D0510A" w:rsidRDefault="00D0510A" w:rsidP="00D051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right"/>
              <w:rPr>
                <w:color w:val="000000"/>
              </w:rPr>
            </w:pPr>
            <w:r w:rsidRPr="00D0510A">
              <w:rPr>
                <w:color w:val="000000"/>
              </w:rPr>
              <w:t xml:space="preserve">от 10.12.2018 г. № 35-1 </w:t>
            </w:r>
          </w:p>
        </w:tc>
      </w:tr>
      <w:tr w:rsidR="00D0510A" w:rsidRPr="00D0510A" w:rsidTr="003F16B3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10A" w:rsidRPr="00D0510A" w:rsidRDefault="00D0510A" w:rsidP="00D051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10A" w:rsidRPr="00D0510A" w:rsidRDefault="00D0510A" w:rsidP="00D0510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10A" w:rsidRPr="00D0510A" w:rsidRDefault="00D0510A" w:rsidP="00D0510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10A" w:rsidRPr="00D0510A" w:rsidRDefault="00D0510A" w:rsidP="00D0510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10A" w:rsidRPr="00D0510A" w:rsidRDefault="00D0510A" w:rsidP="00D0510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10A" w:rsidRPr="00D0510A" w:rsidRDefault="00D0510A" w:rsidP="00D051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10A" w:rsidRPr="00D0510A" w:rsidRDefault="00D0510A" w:rsidP="00D0510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D0510A" w:rsidRPr="00D0510A" w:rsidTr="003F16B3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10A" w:rsidRPr="00D0510A" w:rsidRDefault="00D0510A" w:rsidP="00D051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10A" w:rsidRPr="00D0510A" w:rsidRDefault="00D0510A" w:rsidP="00D0510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10A" w:rsidRPr="00D0510A" w:rsidRDefault="00D0510A" w:rsidP="00D0510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10A" w:rsidRPr="00D0510A" w:rsidRDefault="00D0510A" w:rsidP="00D0510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10A" w:rsidRPr="00D0510A" w:rsidRDefault="00D0510A" w:rsidP="00D0510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10A" w:rsidRPr="00D0510A" w:rsidRDefault="00D0510A" w:rsidP="00D051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10A" w:rsidRPr="00D0510A" w:rsidRDefault="00D0510A" w:rsidP="00D051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0510A" w:rsidRPr="00D0510A" w:rsidTr="003F16B3">
        <w:trPr>
          <w:trHeight w:val="315"/>
        </w:trPr>
        <w:tc>
          <w:tcPr>
            <w:tcW w:w="95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D0510A">
              <w:rPr>
                <w:rFonts w:ascii="Arial CYR" w:hAnsi="Arial CYR" w:cs="Arial CYR"/>
                <w:b/>
                <w:bCs/>
              </w:rPr>
              <w:t>ВЕДОМСТВЕННАЯ СТРУКТУРА РАСХОДОВ МЕСТНОГО БЮДЖЕТА</w:t>
            </w:r>
          </w:p>
        </w:tc>
      </w:tr>
      <w:tr w:rsidR="00D0510A" w:rsidRPr="00D0510A" w:rsidTr="003F16B3">
        <w:trPr>
          <w:trHeight w:val="315"/>
        </w:trPr>
        <w:tc>
          <w:tcPr>
            <w:tcW w:w="95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D0510A">
              <w:rPr>
                <w:rFonts w:ascii="Arial CYR" w:hAnsi="Arial CYR" w:cs="Arial CYR"/>
                <w:b/>
                <w:bCs/>
              </w:rPr>
              <w:t>муниципального образования</w:t>
            </w:r>
          </w:p>
        </w:tc>
      </w:tr>
      <w:tr w:rsidR="00D0510A" w:rsidRPr="00D0510A" w:rsidTr="003F16B3">
        <w:trPr>
          <w:trHeight w:val="315"/>
        </w:trPr>
        <w:tc>
          <w:tcPr>
            <w:tcW w:w="95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D0510A">
              <w:rPr>
                <w:rFonts w:ascii="Arial CYR" w:hAnsi="Arial CYR" w:cs="Arial CYR"/>
                <w:b/>
                <w:bCs/>
              </w:rPr>
              <w:t>муниципальный округ Ульянка</w:t>
            </w:r>
          </w:p>
        </w:tc>
      </w:tr>
      <w:tr w:rsidR="00D0510A" w:rsidRPr="00D0510A" w:rsidTr="003F16B3">
        <w:trPr>
          <w:trHeight w:val="315"/>
        </w:trPr>
        <w:tc>
          <w:tcPr>
            <w:tcW w:w="95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D0510A">
              <w:rPr>
                <w:rFonts w:ascii="Arial CYR" w:hAnsi="Arial CYR" w:cs="Arial CYR"/>
                <w:b/>
                <w:bCs/>
              </w:rPr>
              <w:t>на 2019 год</w:t>
            </w:r>
          </w:p>
        </w:tc>
      </w:tr>
      <w:tr w:rsidR="00D0510A" w:rsidRPr="00D0510A" w:rsidTr="003F16B3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10A" w:rsidRPr="00D0510A" w:rsidRDefault="00D0510A" w:rsidP="00D051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10A" w:rsidRPr="00D0510A" w:rsidRDefault="00D0510A" w:rsidP="00D051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10A" w:rsidRPr="00D0510A" w:rsidRDefault="00D0510A" w:rsidP="00D051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10A" w:rsidRPr="00D0510A" w:rsidRDefault="00D0510A" w:rsidP="00D051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10A" w:rsidRPr="00D0510A" w:rsidRDefault="00D0510A" w:rsidP="00D051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10A" w:rsidRPr="00D0510A" w:rsidRDefault="00D0510A" w:rsidP="00D051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10A" w:rsidRPr="00D0510A" w:rsidRDefault="00D0510A" w:rsidP="00D051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0510A" w:rsidRPr="00D0510A" w:rsidTr="003F16B3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10A" w:rsidRPr="00D0510A" w:rsidRDefault="00D0510A" w:rsidP="00D051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10A" w:rsidRPr="00D0510A" w:rsidRDefault="00D0510A" w:rsidP="00D051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10A" w:rsidRPr="00D0510A" w:rsidRDefault="00D0510A" w:rsidP="00D051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10A" w:rsidRPr="00D0510A" w:rsidRDefault="00D0510A" w:rsidP="00D051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10A" w:rsidRPr="00D0510A" w:rsidRDefault="00D0510A" w:rsidP="00D051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10A" w:rsidRPr="00D0510A" w:rsidRDefault="00D0510A" w:rsidP="00D051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10A" w:rsidRPr="00D0510A" w:rsidRDefault="00D0510A" w:rsidP="00D051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0510A" w:rsidRPr="00D0510A" w:rsidTr="003F16B3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10A" w:rsidRPr="00D0510A" w:rsidRDefault="00D0510A" w:rsidP="00D051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10A" w:rsidRPr="00D0510A" w:rsidRDefault="00D0510A" w:rsidP="00D051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10A" w:rsidRPr="00D0510A" w:rsidRDefault="00D0510A" w:rsidP="00D051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10A" w:rsidRPr="00D0510A" w:rsidRDefault="00D0510A" w:rsidP="00D051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10A" w:rsidRPr="00D0510A" w:rsidRDefault="00D0510A" w:rsidP="00D051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10A" w:rsidRPr="00D0510A" w:rsidRDefault="00D0510A" w:rsidP="00D051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(тыс.руб.)</w:t>
            </w:r>
          </w:p>
        </w:tc>
      </w:tr>
      <w:tr w:rsidR="00D0510A" w:rsidRPr="00D0510A" w:rsidTr="003F16B3">
        <w:trPr>
          <w:trHeight w:val="150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Номер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Код ГРБС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Код раздела и подразд.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Код целевой статьи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Код вида расходов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Сумма</w:t>
            </w:r>
          </w:p>
        </w:tc>
      </w:tr>
      <w:tr w:rsidR="00D0510A" w:rsidRPr="00D0510A" w:rsidTr="003F16B3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b/>
                <w:bCs/>
                <w:sz w:val="20"/>
                <w:szCs w:val="20"/>
              </w:rPr>
              <w:t>I.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0A" w:rsidRPr="00D0510A" w:rsidRDefault="00D0510A" w:rsidP="00D0510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b/>
                <w:bCs/>
                <w:sz w:val="20"/>
                <w:szCs w:val="20"/>
              </w:rPr>
              <w:t>МУНИЦИПАЛЬНЫЙ СОВЕТ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b/>
                <w:bCs/>
                <w:sz w:val="20"/>
                <w:szCs w:val="20"/>
              </w:rPr>
              <w:t>967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b/>
                <w:bCs/>
                <w:sz w:val="20"/>
                <w:szCs w:val="20"/>
              </w:rPr>
              <w:t>7 293,20</w:t>
            </w:r>
          </w:p>
        </w:tc>
      </w:tr>
      <w:tr w:rsidR="00D0510A" w:rsidRPr="00D0510A" w:rsidTr="003F16B3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b/>
                <w:bCs/>
                <w:sz w:val="20"/>
                <w:szCs w:val="20"/>
              </w:rPr>
              <w:t>I.I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0A" w:rsidRPr="00D0510A" w:rsidRDefault="00D0510A" w:rsidP="00D0510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b/>
                <w:bCs/>
                <w:sz w:val="20"/>
                <w:szCs w:val="20"/>
              </w:rPr>
              <w:t>967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b/>
                <w:bCs/>
                <w:sz w:val="20"/>
                <w:szCs w:val="20"/>
              </w:rPr>
              <w:t>7 293,20</w:t>
            </w:r>
          </w:p>
        </w:tc>
      </w:tr>
      <w:tr w:rsidR="00D0510A" w:rsidRPr="00D0510A" w:rsidTr="003F16B3">
        <w:trPr>
          <w:trHeight w:val="102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0A" w:rsidRPr="00D0510A" w:rsidRDefault="00D0510A" w:rsidP="00D0510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b/>
                <w:bCs/>
                <w:sz w:val="20"/>
                <w:szCs w:val="20"/>
              </w:rPr>
              <w:t>967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b/>
                <w:bCs/>
                <w:sz w:val="20"/>
                <w:szCs w:val="20"/>
              </w:rPr>
              <w:t>1 275,60</w:t>
            </w:r>
          </w:p>
        </w:tc>
      </w:tr>
      <w:tr w:rsidR="00D0510A" w:rsidRPr="00D0510A" w:rsidTr="003F16B3">
        <w:trPr>
          <w:trHeight w:val="6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sz w:val="20"/>
                <w:szCs w:val="20"/>
              </w:rPr>
              <w:t>1.1.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0A" w:rsidRPr="00D0510A" w:rsidRDefault="00D0510A" w:rsidP="00D051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Содержание Главы муниципального 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sz w:val="20"/>
                <w:szCs w:val="20"/>
              </w:rPr>
              <w:t>967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00200 00011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sz w:val="20"/>
                <w:szCs w:val="20"/>
              </w:rPr>
              <w:t>1 275,60</w:t>
            </w:r>
          </w:p>
        </w:tc>
      </w:tr>
      <w:tr w:rsidR="00D0510A" w:rsidRPr="00D0510A" w:rsidTr="003F16B3">
        <w:trPr>
          <w:trHeight w:val="18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1.1.1.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0A" w:rsidRPr="00D0510A" w:rsidRDefault="00D0510A" w:rsidP="00D051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sz w:val="20"/>
                <w:szCs w:val="20"/>
              </w:rPr>
              <w:t>967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00200 00011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sz w:val="20"/>
                <w:szCs w:val="20"/>
              </w:rPr>
              <w:t>1 275,60</w:t>
            </w:r>
          </w:p>
        </w:tc>
      </w:tr>
      <w:tr w:rsidR="00D0510A" w:rsidRPr="00D0510A" w:rsidTr="003F16B3">
        <w:trPr>
          <w:trHeight w:val="130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0A" w:rsidRPr="00D0510A" w:rsidRDefault="00D0510A" w:rsidP="00D0510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b/>
                <w:b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b/>
                <w:bCs/>
                <w:sz w:val="20"/>
                <w:szCs w:val="20"/>
              </w:rPr>
              <w:t>967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b/>
                <w:bCs/>
                <w:sz w:val="20"/>
                <w:szCs w:val="20"/>
              </w:rPr>
              <w:t>5 933,60</w:t>
            </w:r>
          </w:p>
        </w:tc>
      </w:tr>
      <w:tr w:rsidR="00D0510A" w:rsidRPr="00D0510A" w:rsidTr="003F16B3">
        <w:trPr>
          <w:trHeight w:val="6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2.1.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0A" w:rsidRPr="00D0510A" w:rsidRDefault="00D0510A" w:rsidP="00D051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Содержание заместителя Главы муниципального 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sz w:val="20"/>
                <w:szCs w:val="20"/>
              </w:rPr>
              <w:t>967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sz w:val="20"/>
                <w:szCs w:val="20"/>
              </w:rPr>
              <w:t>0103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00200 00021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sz w:val="20"/>
                <w:szCs w:val="20"/>
              </w:rPr>
              <w:t>1 074,40</w:t>
            </w:r>
          </w:p>
        </w:tc>
      </w:tr>
      <w:tr w:rsidR="00D0510A" w:rsidRPr="00D0510A" w:rsidTr="003F16B3">
        <w:trPr>
          <w:trHeight w:val="187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2.1.1.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0A" w:rsidRPr="00D0510A" w:rsidRDefault="00D0510A" w:rsidP="00D051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sz w:val="20"/>
                <w:szCs w:val="20"/>
              </w:rPr>
              <w:t>967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00200 00021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sz w:val="20"/>
                <w:szCs w:val="20"/>
              </w:rPr>
              <w:t>1 074,40</w:t>
            </w:r>
          </w:p>
        </w:tc>
      </w:tr>
      <w:tr w:rsidR="00D0510A" w:rsidRPr="00D0510A" w:rsidTr="003F16B3">
        <w:trPr>
          <w:trHeight w:val="79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2.2.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0A" w:rsidRPr="00D0510A" w:rsidRDefault="00D0510A" w:rsidP="00D051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Компенсации депутатам, осуществляющим свои полномочия на непостоянной основе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967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00200 00022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i/>
                <w:iCs/>
                <w:sz w:val="20"/>
                <w:szCs w:val="20"/>
              </w:rPr>
              <w:t>276,40</w:t>
            </w:r>
          </w:p>
        </w:tc>
      </w:tr>
      <w:tr w:rsidR="00D0510A" w:rsidRPr="00D0510A" w:rsidTr="003F16B3">
        <w:trPr>
          <w:trHeight w:val="180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2.2.1.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0A" w:rsidRPr="00D0510A" w:rsidRDefault="00D0510A" w:rsidP="00D051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 государственными внебюджетными фондами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sz w:val="20"/>
                <w:szCs w:val="20"/>
              </w:rPr>
              <w:t>967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00200 00022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i/>
                <w:iCs/>
                <w:sz w:val="20"/>
                <w:szCs w:val="20"/>
              </w:rPr>
              <w:t>276,40</w:t>
            </w:r>
          </w:p>
        </w:tc>
      </w:tr>
      <w:tr w:rsidR="00D0510A" w:rsidRPr="00D0510A" w:rsidTr="003F16B3">
        <w:trPr>
          <w:trHeight w:val="60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2.3.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0A" w:rsidRPr="00D0510A" w:rsidRDefault="00D0510A" w:rsidP="00D051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Содержание аппарата муниципального совета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sz w:val="20"/>
                <w:szCs w:val="20"/>
              </w:rPr>
              <w:t>967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sz w:val="20"/>
                <w:szCs w:val="20"/>
              </w:rPr>
              <w:t>0103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00200 00023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sz w:val="20"/>
                <w:szCs w:val="20"/>
              </w:rPr>
              <w:t>2 582,80</w:t>
            </w:r>
          </w:p>
        </w:tc>
      </w:tr>
      <w:tr w:rsidR="00D0510A" w:rsidRPr="00D0510A" w:rsidTr="003F16B3">
        <w:trPr>
          <w:trHeight w:val="18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2.3.1.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0A" w:rsidRPr="00D0510A" w:rsidRDefault="00D0510A" w:rsidP="00D051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sz w:val="20"/>
                <w:szCs w:val="20"/>
              </w:rPr>
              <w:t>967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00200 00023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sz w:val="20"/>
                <w:szCs w:val="20"/>
              </w:rPr>
              <w:t>2 582,80</w:t>
            </w:r>
          </w:p>
        </w:tc>
      </w:tr>
      <w:tr w:rsidR="00D0510A" w:rsidRPr="00D0510A" w:rsidTr="003F16B3">
        <w:trPr>
          <w:trHeight w:val="6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2.4.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0A" w:rsidRPr="00D0510A" w:rsidRDefault="00D0510A" w:rsidP="00D051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Обеспечение деятельности муниципального совета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967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00200 00024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2 000,00</w:t>
            </w:r>
          </w:p>
        </w:tc>
      </w:tr>
      <w:tr w:rsidR="00D0510A" w:rsidRPr="00D0510A" w:rsidTr="003F16B3">
        <w:trPr>
          <w:trHeight w:val="9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2.4.1.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0A" w:rsidRPr="00D0510A" w:rsidRDefault="00D0510A" w:rsidP="00D051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967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00200 00024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1 978,70</w:t>
            </w:r>
          </w:p>
        </w:tc>
      </w:tr>
      <w:tr w:rsidR="00D0510A" w:rsidRPr="00D0510A" w:rsidTr="003F16B3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2.4.2.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0A" w:rsidRPr="00D0510A" w:rsidRDefault="00D0510A" w:rsidP="00D051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967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00200 00024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21,30</w:t>
            </w:r>
          </w:p>
        </w:tc>
      </w:tr>
      <w:tr w:rsidR="00D0510A" w:rsidRPr="00D0510A" w:rsidTr="003F16B3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0A" w:rsidRPr="00D0510A" w:rsidRDefault="00D0510A" w:rsidP="00D0510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b/>
                <w:bCs/>
                <w:sz w:val="20"/>
                <w:szCs w:val="20"/>
              </w:rPr>
              <w:t>967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b/>
                <w:bCs/>
                <w:sz w:val="20"/>
                <w:szCs w:val="20"/>
              </w:rPr>
              <w:t>84,00</w:t>
            </w:r>
          </w:p>
        </w:tc>
      </w:tr>
      <w:tr w:rsidR="00D0510A" w:rsidRPr="00D0510A" w:rsidTr="003F16B3">
        <w:trPr>
          <w:trHeight w:val="12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3.1.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0A" w:rsidRPr="00D0510A" w:rsidRDefault="00D0510A" w:rsidP="00D051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Уплата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sz w:val="20"/>
                <w:szCs w:val="20"/>
              </w:rPr>
              <w:t>967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09200 00441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sz w:val="20"/>
                <w:szCs w:val="20"/>
              </w:rPr>
              <w:t>84,00</w:t>
            </w:r>
          </w:p>
        </w:tc>
      </w:tr>
      <w:tr w:rsidR="00D0510A" w:rsidRPr="00D0510A" w:rsidTr="003F16B3">
        <w:trPr>
          <w:trHeight w:val="6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3.1.1.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0A" w:rsidRPr="00D0510A" w:rsidRDefault="00D0510A" w:rsidP="00D051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967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09200 00441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84,00</w:t>
            </w:r>
          </w:p>
        </w:tc>
      </w:tr>
      <w:tr w:rsidR="00D0510A" w:rsidRPr="00D0510A" w:rsidTr="003F16B3">
        <w:trPr>
          <w:trHeight w:val="76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b/>
                <w:bCs/>
                <w:sz w:val="20"/>
                <w:szCs w:val="20"/>
              </w:rPr>
              <w:t>II.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0A" w:rsidRPr="00D0510A" w:rsidRDefault="00D0510A" w:rsidP="00D0510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b/>
                <w:bCs/>
                <w:sz w:val="20"/>
                <w:szCs w:val="20"/>
              </w:rPr>
              <w:t>ИЗБИРАТЕЛЬНАЯ КОМИССИЯ  МУНИЦИПАЛЬНОГО ОБРАЗОВАНИЯ УЛЬЯНКА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b/>
                <w:bCs/>
                <w:sz w:val="20"/>
                <w:szCs w:val="20"/>
              </w:rPr>
              <w:t>943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D0510A" w:rsidRPr="00D0510A" w:rsidTr="003F16B3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b/>
                <w:bCs/>
                <w:sz w:val="20"/>
                <w:szCs w:val="20"/>
              </w:rPr>
              <w:t>II.I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0A" w:rsidRPr="00D0510A" w:rsidRDefault="00D0510A" w:rsidP="00D0510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b/>
                <w:bCs/>
                <w:sz w:val="20"/>
                <w:szCs w:val="20"/>
              </w:rPr>
              <w:t>943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b/>
                <w:bCs/>
                <w:sz w:val="20"/>
                <w:szCs w:val="20"/>
              </w:rPr>
              <w:t>9 023,30</w:t>
            </w:r>
          </w:p>
        </w:tc>
      </w:tr>
      <w:tr w:rsidR="00D0510A" w:rsidRPr="00D0510A" w:rsidTr="003F16B3">
        <w:trPr>
          <w:trHeight w:val="51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0A" w:rsidRPr="00D0510A" w:rsidRDefault="00D0510A" w:rsidP="00D0510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b/>
                <w:bCs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b/>
                <w:bCs/>
                <w:sz w:val="20"/>
                <w:szCs w:val="20"/>
              </w:rPr>
              <w:t>943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b/>
                <w:bCs/>
                <w:sz w:val="20"/>
                <w:szCs w:val="20"/>
              </w:rPr>
              <w:t>0107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sz w:val="20"/>
                <w:szCs w:val="20"/>
              </w:rPr>
              <w:t>9 023,30</w:t>
            </w:r>
          </w:p>
        </w:tc>
      </w:tr>
      <w:tr w:rsidR="00D0510A" w:rsidRPr="00D0510A" w:rsidTr="003F16B3">
        <w:trPr>
          <w:trHeight w:val="102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sz w:val="20"/>
                <w:szCs w:val="20"/>
              </w:rPr>
              <w:t>4.1.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0A" w:rsidRPr="00D0510A" w:rsidRDefault="00D0510A" w:rsidP="00D0510A">
            <w:pPr>
              <w:rPr>
                <w:rFonts w:ascii="Arial CYR" w:hAnsi="Arial CYR" w:cs="Arial CYR"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sz w:val="20"/>
                <w:szCs w:val="20"/>
              </w:rPr>
              <w:t>Содержание и обеспечение деятельности избирательной комиссии муниципального образования, действующей на постоянной основе.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sz w:val="20"/>
                <w:szCs w:val="20"/>
              </w:rPr>
              <w:t>943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sz w:val="20"/>
                <w:szCs w:val="20"/>
              </w:rPr>
              <w:t>0107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sz w:val="20"/>
                <w:szCs w:val="20"/>
              </w:rPr>
              <w:t>00200  10051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sz w:val="20"/>
                <w:szCs w:val="20"/>
              </w:rPr>
              <w:t>1 252,90</w:t>
            </w:r>
          </w:p>
        </w:tc>
      </w:tr>
      <w:tr w:rsidR="00D0510A" w:rsidRPr="00D0510A" w:rsidTr="003F16B3">
        <w:trPr>
          <w:trHeight w:val="153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sz w:val="20"/>
                <w:szCs w:val="20"/>
              </w:rPr>
              <w:t>4.1.1.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0A" w:rsidRPr="00D0510A" w:rsidRDefault="00D0510A" w:rsidP="00D0510A">
            <w:pPr>
              <w:rPr>
                <w:rFonts w:ascii="Arial CYR" w:hAnsi="Arial CYR" w:cs="Arial CYR"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sz w:val="20"/>
                <w:szCs w:val="20"/>
              </w:rPr>
              <w:t>943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sz w:val="20"/>
                <w:szCs w:val="20"/>
              </w:rPr>
              <w:t>0107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sz w:val="20"/>
                <w:szCs w:val="20"/>
              </w:rPr>
              <w:t>00200  10051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sz w:val="20"/>
                <w:szCs w:val="20"/>
              </w:rPr>
              <w:t>1 202,90</w:t>
            </w:r>
          </w:p>
        </w:tc>
      </w:tr>
      <w:tr w:rsidR="00D0510A" w:rsidRPr="00D0510A" w:rsidTr="003F16B3">
        <w:trPr>
          <w:trHeight w:val="76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sz w:val="20"/>
                <w:szCs w:val="20"/>
              </w:rPr>
              <w:t>4.1.2.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0A" w:rsidRPr="00D0510A" w:rsidRDefault="00D0510A" w:rsidP="00D0510A">
            <w:pPr>
              <w:rPr>
                <w:rFonts w:ascii="Arial CYR" w:hAnsi="Arial CYR" w:cs="Arial CYR"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sz w:val="20"/>
                <w:szCs w:val="20"/>
              </w:rPr>
              <w:t>943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sz w:val="20"/>
                <w:szCs w:val="20"/>
              </w:rPr>
              <w:t>0107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sz w:val="20"/>
                <w:szCs w:val="20"/>
              </w:rPr>
              <w:t>00200  10051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sz w:val="20"/>
                <w:szCs w:val="20"/>
              </w:rPr>
              <w:t>45,70</w:t>
            </w:r>
          </w:p>
        </w:tc>
      </w:tr>
      <w:tr w:rsidR="00D0510A" w:rsidRPr="00D0510A" w:rsidTr="00D0510A">
        <w:trPr>
          <w:trHeight w:val="51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sz w:val="20"/>
                <w:szCs w:val="20"/>
              </w:rPr>
              <w:t>4.1.3.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0A" w:rsidRPr="00D0510A" w:rsidRDefault="00D0510A" w:rsidP="00D0510A">
            <w:pPr>
              <w:rPr>
                <w:rFonts w:ascii="Arial CYR" w:hAnsi="Arial CYR" w:cs="Arial CYR"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sz w:val="20"/>
                <w:szCs w:val="20"/>
              </w:rPr>
              <w:t>943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sz w:val="20"/>
                <w:szCs w:val="20"/>
              </w:rPr>
              <w:t>0107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sz w:val="20"/>
                <w:szCs w:val="20"/>
              </w:rPr>
              <w:t>00200  10051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sz w:val="20"/>
                <w:szCs w:val="20"/>
              </w:rPr>
              <w:t>800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sz w:val="20"/>
                <w:szCs w:val="20"/>
              </w:rPr>
              <w:t>4,30</w:t>
            </w:r>
          </w:p>
        </w:tc>
      </w:tr>
      <w:tr w:rsidR="00D0510A" w:rsidRPr="00D0510A" w:rsidTr="00D0510A">
        <w:trPr>
          <w:trHeight w:val="51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sz w:val="20"/>
                <w:szCs w:val="20"/>
              </w:rPr>
              <w:lastRenderedPageBreak/>
              <w:t>4.2.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0A" w:rsidRPr="00D0510A" w:rsidRDefault="00D0510A" w:rsidP="00D0510A">
            <w:pPr>
              <w:rPr>
                <w:rFonts w:ascii="Arial CYR" w:hAnsi="Arial CYR" w:cs="Arial CYR"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sz w:val="20"/>
                <w:szCs w:val="20"/>
              </w:rPr>
              <w:t>Обеспечение подготовки и проведения муниципальных выборов.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sz w:val="20"/>
                <w:szCs w:val="20"/>
              </w:rPr>
              <w:t>943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sz w:val="20"/>
                <w:szCs w:val="20"/>
              </w:rPr>
              <w:t>0107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sz w:val="20"/>
                <w:szCs w:val="20"/>
              </w:rPr>
              <w:t>00200  10052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sz w:val="20"/>
                <w:szCs w:val="20"/>
              </w:rPr>
              <w:t>7 770,40</w:t>
            </w:r>
          </w:p>
        </w:tc>
      </w:tr>
      <w:tr w:rsidR="00D0510A" w:rsidRPr="00D0510A" w:rsidTr="00D0510A">
        <w:trPr>
          <w:trHeight w:val="765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sz w:val="20"/>
                <w:szCs w:val="20"/>
              </w:rPr>
              <w:t>4.2.1.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0A" w:rsidRPr="00D0510A" w:rsidRDefault="00D0510A" w:rsidP="00D0510A">
            <w:pPr>
              <w:rPr>
                <w:rFonts w:ascii="Arial CYR" w:hAnsi="Arial CYR" w:cs="Arial CYR"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sz w:val="20"/>
                <w:szCs w:val="20"/>
              </w:rPr>
              <w:t>943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sz w:val="20"/>
                <w:szCs w:val="20"/>
              </w:rPr>
              <w:t>0107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sz w:val="20"/>
                <w:szCs w:val="20"/>
              </w:rPr>
              <w:t>00200  10052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sz w:val="20"/>
                <w:szCs w:val="20"/>
              </w:rPr>
              <w:t>7 770,40</w:t>
            </w:r>
          </w:p>
        </w:tc>
      </w:tr>
      <w:tr w:rsidR="00D0510A" w:rsidRPr="00D0510A" w:rsidTr="003F16B3">
        <w:trPr>
          <w:trHeight w:val="30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b/>
                <w:bCs/>
                <w:sz w:val="20"/>
                <w:szCs w:val="20"/>
              </w:rPr>
              <w:t>III.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0A" w:rsidRPr="00D0510A" w:rsidRDefault="00D0510A" w:rsidP="00D0510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b/>
                <w:bCs/>
                <w:sz w:val="20"/>
                <w:szCs w:val="20"/>
              </w:rPr>
              <w:t>МЕСТНАЯ АДМИНИСТРАЦИЯ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b/>
                <w:bCs/>
                <w:sz w:val="20"/>
                <w:szCs w:val="20"/>
              </w:rPr>
              <w:t>160 412,10</w:t>
            </w:r>
          </w:p>
        </w:tc>
      </w:tr>
      <w:tr w:rsidR="00D0510A" w:rsidRPr="00D0510A" w:rsidTr="003F16B3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b/>
                <w:bCs/>
                <w:sz w:val="20"/>
                <w:szCs w:val="20"/>
              </w:rPr>
              <w:t>III.I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0A" w:rsidRPr="00D0510A" w:rsidRDefault="00D0510A" w:rsidP="00D0510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b/>
                <w:bCs/>
                <w:sz w:val="20"/>
                <w:szCs w:val="20"/>
              </w:rPr>
              <w:t>19 637,10</w:t>
            </w:r>
          </w:p>
        </w:tc>
      </w:tr>
      <w:tr w:rsidR="00D0510A" w:rsidRPr="00D0510A" w:rsidTr="003F16B3">
        <w:trPr>
          <w:trHeight w:val="153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0A" w:rsidRPr="00D0510A" w:rsidRDefault="00D0510A" w:rsidP="00D0510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sz w:val="20"/>
                <w:szCs w:val="20"/>
              </w:rPr>
              <w:t>926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sz w:val="20"/>
                <w:szCs w:val="20"/>
              </w:rPr>
              <w:t>0104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b/>
                <w:bCs/>
                <w:sz w:val="20"/>
                <w:szCs w:val="20"/>
              </w:rPr>
              <w:t>18 889,90</w:t>
            </w:r>
          </w:p>
        </w:tc>
      </w:tr>
      <w:tr w:rsidR="00D0510A" w:rsidRPr="00D0510A" w:rsidTr="003F16B3">
        <w:trPr>
          <w:trHeight w:val="6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5.1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0A" w:rsidRPr="00D0510A" w:rsidRDefault="00D0510A" w:rsidP="00D051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Содержание Главы Местной Администрации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sz w:val="20"/>
                <w:szCs w:val="20"/>
              </w:rPr>
              <w:t>926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00200 00031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sz w:val="20"/>
                <w:szCs w:val="20"/>
              </w:rPr>
              <w:t>1 275,60</w:t>
            </w:r>
          </w:p>
        </w:tc>
      </w:tr>
      <w:tr w:rsidR="00D0510A" w:rsidRPr="00D0510A" w:rsidTr="003F16B3">
        <w:trPr>
          <w:trHeight w:val="18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5.1.1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0A" w:rsidRPr="00D0510A" w:rsidRDefault="00D0510A" w:rsidP="00D051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sz w:val="20"/>
                <w:szCs w:val="20"/>
              </w:rPr>
              <w:t>926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00200 00031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sz w:val="20"/>
                <w:szCs w:val="20"/>
              </w:rPr>
              <w:t>1 275,60</w:t>
            </w:r>
          </w:p>
        </w:tc>
      </w:tr>
      <w:tr w:rsidR="00D0510A" w:rsidRPr="00D0510A" w:rsidTr="003F16B3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5.2.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0A" w:rsidRPr="00D0510A" w:rsidRDefault="00D0510A" w:rsidP="00D051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Содержание местной администрации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sz w:val="20"/>
                <w:szCs w:val="20"/>
              </w:rPr>
              <w:t>926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sz w:val="20"/>
                <w:szCs w:val="20"/>
              </w:rPr>
              <w:t>0104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00200 00032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sz w:val="20"/>
                <w:szCs w:val="20"/>
              </w:rPr>
              <w:t>10 959,70</w:t>
            </w:r>
          </w:p>
        </w:tc>
      </w:tr>
      <w:tr w:rsidR="00D0510A" w:rsidRPr="00D0510A" w:rsidTr="003F16B3">
        <w:trPr>
          <w:trHeight w:val="18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5.2.1.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0A" w:rsidRPr="00D0510A" w:rsidRDefault="00D0510A" w:rsidP="00D051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sz w:val="20"/>
                <w:szCs w:val="20"/>
              </w:rPr>
              <w:t>926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00200 00032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sz w:val="20"/>
                <w:szCs w:val="20"/>
              </w:rPr>
              <w:t>10 959,70</w:t>
            </w:r>
          </w:p>
        </w:tc>
      </w:tr>
      <w:tr w:rsidR="00D0510A" w:rsidRPr="00D0510A" w:rsidTr="003F16B3">
        <w:trPr>
          <w:trHeight w:val="6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5.3.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0A" w:rsidRPr="00D0510A" w:rsidRDefault="00D0510A" w:rsidP="00D051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Обеспечение деятельности местной администрации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sz w:val="20"/>
                <w:szCs w:val="20"/>
              </w:rPr>
              <w:t>926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sz w:val="20"/>
                <w:szCs w:val="20"/>
              </w:rPr>
              <w:t>0104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00200 00033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sz w:val="20"/>
                <w:szCs w:val="20"/>
              </w:rPr>
              <w:t>2 335,00</w:t>
            </w:r>
          </w:p>
        </w:tc>
      </w:tr>
      <w:tr w:rsidR="00D0510A" w:rsidRPr="00D0510A" w:rsidTr="003F16B3">
        <w:trPr>
          <w:trHeight w:val="9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5.3.1.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0A" w:rsidRPr="00D0510A" w:rsidRDefault="00D0510A" w:rsidP="00D051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926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00200 00033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2 210,00</w:t>
            </w:r>
          </w:p>
        </w:tc>
      </w:tr>
      <w:tr w:rsidR="00D0510A" w:rsidRPr="00D0510A" w:rsidTr="003F16B3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5.3.2.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0A" w:rsidRPr="00D0510A" w:rsidRDefault="00D0510A" w:rsidP="00D051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926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00200 00033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125,00</w:t>
            </w:r>
          </w:p>
        </w:tc>
      </w:tr>
      <w:tr w:rsidR="00D0510A" w:rsidRPr="00D0510A" w:rsidTr="003F16B3">
        <w:trPr>
          <w:trHeight w:val="15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5.4.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0A" w:rsidRPr="00D0510A" w:rsidRDefault="00D0510A" w:rsidP="00D051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Расходы на исполнение государственного полномочия по организации и осуществлению деятельности по опеке и попечительству за счет субвенций из бюджета Санкт-Петербурга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sz w:val="20"/>
                <w:szCs w:val="20"/>
              </w:rPr>
              <w:t>926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sz w:val="20"/>
                <w:szCs w:val="20"/>
              </w:rPr>
              <w:t>0104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00200 G0850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sz w:val="20"/>
                <w:szCs w:val="20"/>
              </w:rPr>
              <w:t>4 319,60</w:t>
            </w:r>
          </w:p>
        </w:tc>
      </w:tr>
      <w:tr w:rsidR="00D0510A" w:rsidRPr="00D0510A" w:rsidTr="003F16B3">
        <w:trPr>
          <w:trHeight w:val="6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5.4.1.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0A" w:rsidRPr="00D0510A" w:rsidRDefault="00D0510A" w:rsidP="00D051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Расходы на выплаты персоналу муниципальных органов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sz w:val="20"/>
                <w:szCs w:val="20"/>
              </w:rPr>
              <w:t>926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00200 G0850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sz w:val="20"/>
                <w:szCs w:val="20"/>
              </w:rPr>
              <w:t>3 990,60</w:t>
            </w:r>
          </w:p>
        </w:tc>
      </w:tr>
      <w:tr w:rsidR="00D0510A" w:rsidRPr="00D0510A" w:rsidTr="003F16B3">
        <w:trPr>
          <w:trHeight w:val="9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5.4.2.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0A" w:rsidRPr="00D0510A" w:rsidRDefault="00D0510A" w:rsidP="00D051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sz w:val="20"/>
                <w:szCs w:val="20"/>
              </w:rPr>
              <w:t>926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00200 G0850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sz w:val="20"/>
                <w:szCs w:val="20"/>
              </w:rPr>
              <w:t>329,00</w:t>
            </w:r>
          </w:p>
        </w:tc>
      </w:tr>
      <w:tr w:rsidR="00D0510A" w:rsidRPr="00D0510A" w:rsidTr="00D0510A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0A" w:rsidRPr="00D0510A" w:rsidRDefault="00D0510A" w:rsidP="00D0510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b/>
                <w:bCs/>
                <w:sz w:val="20"/>
                <w:szCs w:val="20"/>
              </w:rPr>
              <w:t>Резервный фонд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b/>
                <w:bCs/>
                <w:sz w:val="20"/>
                <w:szCs w:val="20"/>
              </w:rPr>
              <w:t>150,00</w:t>
            </w:r>
          </w:p>
        </w:tc>
      </w:tr>
      <w:tr w:rsidR="00D0510A" w:rsidRPr="00D0510A" w:rsidTr="00D0510A">
        <w:trPr>
          <w:trHeight w:val="60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6.1.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0A" w:rsidRPr="00D0510A" w:rsidRDefault="00D0510A" w:rsidP="00D051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926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07000 00061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0510A">
              <w:rPr>
                <w:rFonts w:ascii="Calibri" w:hAnsi="Calibri" w:cs="Calibri"/>
                <w:sz w:val="22"/>
                <w:szCs w:val="22"/>
              </w:rPr>
              <w:t>150,00</w:t>
            </w:r>
          </w:p>
        </w:tc>
      </w:tr>
      <w:tr w:rsidR="00D0510A" w:rsidRPr="00D0510A" w:rsidTr="00D0510A">
        <w:trPr>
          <w:trHeight w:val="30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0A" w:rsidRPr="00D0510A" w:rsidRDefault="00D0510A" w:rsidP="00D0510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b/>
                <w:bCs/>
                <w:sz w:val="20"/>
                <w:szCs w:val="20"/>
              </w:rPr>
              <w:t>597,20</w:t>
            </w:r>
          </w:p>
        </w:tc>
      </w:tr>
      <w:tr w:rsidR="00D0510A" w:rsidRPr="00D0510A" w:rsidTr="003F16B3">
        <w:trPr>
          <w:trHeight w:val="273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7.1.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0A" w:rsidRPr="00D0510A" w:rsidRDefault="00D0510A" w:rsidP="00D051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Ведомственная целевая программа мероприятий, направленных на решение вопроса местного значения по профилактике терроризма и экстремизма, профилактике правонарушений, а также по профилактике незаконного потребления наркотических средств на территории муниципального образования Ульянка на 2019 год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sz w:val="20"/>
                <w:szCs w:val="20"/>
              </w:rPr>
              <w:t>926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79500 00521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sz w:val="20"/>
                <w:szCs w:val="20"/>
              </w:rPr>
              <w:t>50,00</w:t>
            </w:r>
          </w:p>
        </w:tc>
      </w:tr>
      <w:tr w:rsidR="00D0510A" w:rsidRPr="00D0510A" w:rsidTr="003F16B3">
        <w:trPr>
          <w:trHeight w:val="72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7.1.1.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0A" w:rsidRPr="00D0510A" w:rsidRDefault="00D0510A" w:rsidP="00D051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sz w:val="20"/>
                <w:szCs w:val="20"/>
              </w:rPr>
              <w:t>926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79500 00521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sz w:val="20"/>
                <w:szCs w:val="20"/>
              </w:rPr>
              <w:t>50,00</w:t>
            </w:r>
          </w:p>
        </w:tc>
      </w:tr>
      <w:tr w:rsidR="00D0510A" w:rsidRPr="00D0510A" w:rsidTr="003F16B3">
        <w:trPr>
          <w:trHeight w:val="6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7.2.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0A" w:rsidRPr="00D0510A" w:rsidRDefault="00D0510A" w:rsidP="00D051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Расходы на размещение муниципального заказа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sz w:val="20"/>
                <w:szCs w:val="20"/>
              </w:rPr>
              <w:t>926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09200 00571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sz w:val="20"/>
                <w:szCs w:val="20"/>
              </w:rPr>
              <w:t>440,00</w:t>
            </w:r>
          </w:p>
        </w:tc>
      </w:tr>
      <w:tr w:rsidR="00D0510A" w:rsidRPr="00D0510A" w:rsidTr="003F16B3">
        <w:trPr>
          <w:trHeight w:val="9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7.2.1.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0A" w:rsidRPr="00D0510A" w:rsidRDefault="00D0510A" w:rsidP="00D051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926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09200 00571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440,00</w:t>
            </w:r>
          </w:p>
        </w:tc>
      </w:tr>
      <w:tr w:rsidR="00D0510A" w:rsidRPr="00D0510A" w:rsidTr="003F16B3">
        <w:trPr>
          <w:trHeight w:val="51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sz w:val="20"/>
                <w:szCs w:val="20"/>
              </w:rPr>
              <w:t>7.3.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0A" w:rsidRPr="00D0510A" w:rsidRDefault="00D0510A" w:rsidP="00D051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Расходы на формирование архивных фондов органов местного самоуправления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sz w:val="20"/>
                <w:szCs w:val="20"/>
              </w:rPr>
              <w:t>926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sz w:val="20"/>
                <w:szCs w:val="20"/>
              </w:rPr>
              <w:t>09200 00071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sz w:val="20"/>
                <w:szCs w:val="20"/>
              </w:rPr>
              <w:t>100,00</w:t>
            </w:r>
          </w:p>
        </w:tc>
      </w:tr>
      <w:tr w:rsidR="00D0510A" w:rsidRPr="00D0510A" w:rsidTr="003F16B3">
        <w:trPr>
          <w:trHeight w:val="57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sz w:val="20"/>
                <w:szCs w:val="20"/>
              </w:rPr>
              <w:t>7.3.1.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0A" w:rsidRPr="00D0510A" w:rsidRDefault="00D0510A" w:rsidP="00D0510A">
            <w:pPr>
              <w:rPr>
                <w:rFonts w:ascii="Arial CYR" w:hAnsi="Arial CYR" w:cs="Arial CYR"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sz w:val="20"/>
                <w:szCs w:val="20"/>
              </w:rPr>
              <w:t>926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sz w:val="20"/>
                <w:szCs w:val="20"/>
              </w:rPr>
              <w:t>09200 00071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sz w:val="20"/>
                <w:szCs w:val="20"/>
              </w:rPr>
              <w:t>100,00</w:t>
            </w:r>
          </w:p>
        </w:tc>
      </w:tr>
      <w:tr w:rsidR="00D0510A" w:rsidRPr="00D0510A" w:rsidTr="003F16B3">
        <w:trPr>
          <w:trHeight w:val="15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7.4.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0A" w:rsidRPr="00D0510A" w:rsidRDefault="00D0510A" w:rsidP="00D051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Расходы на исполнение государственного полномочия по составлению протоколов об административных правонарушениях за счет субвенций из бюджета Санкт-Петербурга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sz w:val="20"/>
                <w:szCs w:val="20"/>
              </w:rPr>
              <w:t>926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09200 G0100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sz w:val="20"/>
                <w:szCs w:val="20"/>
              </w:rPr>
              <w:t>7,20</w:t>
            </w:r>
          </w:p>
        </w:tc>
      </w:tr>
      <w:tr w:rsidR="00D0510A" w:rsidRPr="00D0510A" w:rsidTr="003F16B3">
        <w:trPr>
          <w:trHeight w:val="9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7.4.1.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0A" w:rsidRPr="00D0510A" w:rsidRDefault="00D0510A" w:rsidP="00D051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926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09200 G0100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color w:val="000000"/>
                <w:sz w:val="20"/>
                <w:szCs w:val="20"/>
              </w:rPr>
              <w:t>7,20</w:t>
            </w:r>
          </w:p>
        </w:tc>
      </w:tr>
      <w:tr w:rsidR="00D0510A" w:rsidRPr="00D0510A" w:rsidTr="003F16B3">
        <w:trPr>
          <w:trHeight w:val="52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10A" w:rsidRPr="00D0510A" w:rsidRDefault="00D0510A" w:rsidP="00D0510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sz w:val="20"/>
                <w:szCs w:val="20"/>
              </w:rPr>
              <w:t>926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sz w:val="20"/>
                <w:szCs w:val="20"/>
              </w:rPr>
              <w:t>0300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10A" w:rsidRPr="00D0510A" w:rsidRDefault="00D0510A" w:rsidP="00D0510A">
            <w:pPr>
              <w:rPr>
                <w:rFonts w:ascii="Arial CYR" w:hAnsi="Arial CYR" w:cs="Arial CYR"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b/>
                <w:bCs/>
                <w:sz w:val="20"/>
                <w:szCs w:val="20"/>
              </w:rPr>
              <w:t>320,00</w:t>
            </w:r>
          </w:p>
        </w:tc>
      </w:tr>
      <w:tr w:rsidR="00D0510A" w:rsidRPr="00D0510A" w:rsidTr="003F16B3">
        <w:trPr>
          <w:trHeight w:val="9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510A">
              <w:rPr>
                <w:rFonts w:ascii="Arial" w:hAnsi="Arial" w:cs="Arial"/>
                <w:b/>
                <w:bCs/>
                <w:sz w:val="18"/>
                <w:szCs w:val="18"/>
              </w:rPr>
              <w:t>8.1.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0A" w:rsidRPr="00D0510A" w:rsidRDefault="00D0510A" w:rsidP="00D0510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0510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510A">
              <w:rPr>
                <w:rFonts w:ascii="Arial" w:hAnsi="Arial" w:cs="Arial"/>
                <w:b/>
                <w:bCs/>
                <w:sz w:val="18"/>
                <w:szCs w:val="18"/>
              </w:rPr>
              <w:t>926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510A">
              <w:rPr>
                <w:rFonts w:ascii="Arial" w:hAnsi="Arial" w:cs="Arial"/>
                <w:b/>
                <w:bCs/>
                <w:sz w:val="18"/>
                <w:szCs w:val="18"/>
              </w:rPr>
              <w:t>0309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510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10A" w:rsidRPr="00D0510A" w:rsidRDefault="00D0510A" w:rsidP="00D0510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510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510A">
              <w:rPr>
                <w:rFonts w:ascii="Arial" w:hAnsi="Arial" w:cs="Arial"/>
                <w:b/>
                <w:bCs/>
                <w:sz w:val="18"/>
                <w:szCs w:val="18"/>
              </w:rPr>
              <w:t>320,00</w:t>
            </w:r>
          </w:p>
        </w:tc>
      </w:tr>
      <w:tr w:rsidR="00D0510A" w:rsidRPr="00D0510A" w:rsidTr="00D0510A">
        <w:trPr>
          <w:trHeight w:val="30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8.1.1.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0A" w:rsidRPr="00D0510A" w:rsidRDefault="00D0510A" w:rsidP="00D051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Ведомственная целевая программа мероприятий, направленных на решение вопроса местного значения по проведению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 на территории МО Ульянка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sz w:val="20"/>
                <w:szCs w:val="20"/>
              </w:rPr>
              <w:t>926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sz w:val="20"/>
                <w:szCs w:val="20"/>
              </w:rPr>
              <w:t>0309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21900 00091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sz w:val="20"/>
                <w:szCs w:val="20"/>
              </w:rPr>
              <w:t>320,00</w:t>
            </w:r>
          </w:p>
        </w:tc>
      </w:tr>
      <w:tr w:rsidR="00D0510A" w:rsidRPr="00D0510A" w:rsidTr="00D0510A">
        <w:trPr>
          <w:trHeight w:val="90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8.1.1.1.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0A" w:rsidRPr="00D0510A" w:rsidRDefault="00D0510A" w:rsidP="00D051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926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21900 00091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320,00</w:t>
            </w:r>
          </w:p>
        </w:tc>
      </w:tr>
      <w:tr w:rsidR="00D0510A" w:rsidRPr="00D0510A" w:rsidTr="00D0510A">
        <w:trPr>
          <w:trHeight w:val="30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0510A">
              <w:rPr>
                <w:rFonts w:ascii="Arial CYR" w:hAnsi="Arial CYR" w:cs="Arial CYR"/>
                <w:b/>
                <w:bCs/>
                <w:sz w:val="18"/>
                <w:szCs w:val="18"/>
              </w:rPr>
              <w:t>9.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10A" w:rsidRPr="00D0510A" w:rsidRDefault="00D0510A" w:rsidP="00D0510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510A">
              <w:rPr>
                <w:rFonts w:ascii="Arial" w:hAnsi="Arial" w:cs="Arial"/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0510A">
              <w:rPr>
                <w:rFonts w:ascii="Arial CYR" w:hAnsi="Arial CYR" w:cs="Arial CYR"/>
                <w:b/>
                <w:bCs/>
                <w:sz w:val="18"/>
                <w:szCs w:val="18"/>
              </w:rPr>
              <w:t>926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0510A">
              <w:rPr>
                <w:rFonts w:ascii="Arial CYR" w:hAnsi="Arial CYR" w:cs="Arial CYR"/>
                <w:b/>
                <w:bCs/>
                <w:sz w:val="18"/>
                <w:szCs w:val="18"/>
              </w:rPr>
              <w:t>0400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0510A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0510A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0510A">
              <w:rPr>
                <w:rFonts w:ascii="Arial CYR" w:hAnsi="Arial CYR" w:cs="Arial CYR"/>
                <w:b/>
                <w:bCs/>
                <w:sz w:val="18"/>
                <w:szCs w:val="18"/>
              </w:rPr>
              <w:t>600,00</w:t>
            </w:r>
          </w:p>
        </w:tc>
      </w:tr>
      <w:tr w:rsidR="00D0510A" w:rsidRPr="00D0510A" w:rsidTr="003F16B3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0510A">
              <w:rPr>
                <w:rFonts w:ascii="Arial CYR" w:hAnsi="Arial CYR" w:cs="Arial CYR"/>
                <w:b/>
                <w:bCs/>
                <w:sz w:val="18"/>
                <w:szCs w:val="18"/>
              </w:rPr>
              <w:t>9.1.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10A" w:rsidRPr="00D0510A" w:rsidRDefault="00D0510A" w:rsidP="00D0510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510A">
              <w:rPr>
                <w:rFonts w:ascii="Arial" w:hAnsi="Arial" w:cs="Arial"/>
                <w:b/>
                <w:bCs/>
                <w:sz w:val="18"/>
                <w:szCs w:val="18"/>
              </w:rPr>
              <w:t>Общеэкономические вопросы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0510A">
              <w:rPr>
                <w:rFonts w:ascii="Arial CYR" w:hAnsi="Arial CYR" w:cs="Arial CYR"/>
                <w:b/>
                <w:bCs/>
                <w:sz w:val="18"/>
                <w:szCs w:val="18"/>
              </w:rPr>
              <w:t>926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0510A">
              <w:rPr>
                <w:rFonts w:ascii="Arial CYR" w:hAnsi="Arial CYR" w:cs="Arial CYR"/>
                <w:b/>
                <w:bCs/>
                <w:sz w:val="18"/>
                <w:szCs w:val="18"/>
              </w:rPr>
              <w:t>0401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0510A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0510A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0510A">
              <w:rPr>
                <w:rFonts w:ascii="Arial CYR" w:hAnsi="Arial CYR" w:cs="Arial CYR"/>
                <w:b/>
                <w:bCs/>
                <w:sz w:val="18"/>
                <w:szCs w:val="18"/>
              </w:rPr>
              <w:t>600,00</w:t>
            </w:r>
          </w:p>
        </w:tc>
      </w:tr>
      <w:tr w:rsidR="00D0510A" w:rsidRPr="00D0510A" w:rsidTr="003F16B3">
        <w:trPr>
          <w:trHeight w:val="240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9.1.1.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0A" w:rsidRPr="00D0510A" w:rsidRDefault="00D0510A" w:rsidP="00D051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Ведомственная целевая программа мероприятий, направленных на решение вопроса местного значения по организации временного трудоустройства несовершеннолетних в возрасте от 14 до 18 лет в свободное от учебы время, безработных граждан на территории МО Ульянка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sz w:val="20"/>
                <w:szCs w:val="20"/>
              </w:rPr>
              <w:t>926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79500 00101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sz w:val="20"/>
                <w:szCs w:val="20"/>
              </w:rPr>
              <w:t>600,00</w:t>
            </w:r>
          </w:p>
        </w:tc>
      </w:tr>
      <w:tr w:rsidR="00D0510A" w:rsidRPr="00D0510A" w:rsidTr="003F16B3">
        <w:trPr>
          <w:trHeight w:val="90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9.1.1.1.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0A" w:rsidRPr="00D0510A" w:rsidRDefault="00D0510A" w:rsidP="00D051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926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79500 00101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600,00</w:t>
            </w:r>
          </w:p>
        </w:tc>
      </w:tr>
      <w:tr w:rsidR="00D0510A" w:rsidRPr="00D0510A" w:rsidTr="003F16B3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0A" w:rsidRPr="00D0510A" w:rsidRDefault="00D0510A" w:rsidP="00D0510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10A" w:rsidRPr="00D0510A" w:rsidRDefault="00D0510A" w:rsidP="00D0510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b/>
                <w:bCs/>
                <w:sz w:val="20"/>
                <w:szCs w:val="20"/>
              </w:rPr>
              <w:t>97 000,00</w:t>
            </w:r>
          </w:p>
        </w:tc>
      </w:tr>
      <w:tr w:rsidR="00D0510A" w:rsidRPr="00D0510A" w:rsidTr="003F16B3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b/>
                <w:bCs/>
                <w:sz w:val="20"/>
                <w:szCs w:val="20"/>
              </w:rPr>
              <w:t>10.1.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0A" w:rsidRPr="00D0510A" w:rsidRDefault="00D0510A" w:rsidP="00D0510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10A" w:rsidRPr="00D0510A" w:rsidRDefault="00D0510A" w:rsidP="00D0510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b/>
                <w:bCs/>
                <w:sz w:val="20"/>
                <w:szCs w:val="20"/>
              </w:rPr>
              <w:t>97 000,00</w:t>
            </w:r>
          </w:p>
        </w:tc>
      </w:tr>
      <w:tr w:rsidR="00D0510A" w:rsidRPr="00D0510A" w:rsidTr="003F16B3">
        <w:trPr>
          <w:trHeight w:val="12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10.1.1.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0A" w:rsidRPr="00D0510A" w:rsidRDefault="00D0510A" w:rsidP="00D051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Ведомственная целевая программа по решению вопросов местного значения, направленных на благоустройство территории  МО МО Ульянка в 2019 год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sz w:val="20"/>
                <w:szCs w:val="20"/>
              </w:rPr>
              <w:t>926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60000 00131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sz w:val="20"/>
                <w:szCs w:val="20"/>
              </w:rPr>
              <w:t>67 000,00</w:t>
            </w:r>
          </w:p>
        </w:tc>
      </w:tr>
      <w:tr w:rsidR="00D0510A" w:rsidRPr="00D0510A" w:rsidTr="003F16B3">
        <w:trPr>
          <w:trHeight w:val="9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10.1.1.1.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0A" w:rsidRPr="00D0510A" w:rsidRDefault="00D0510A" w:rsidP="00D051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926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60000 00131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67 000,00</w:t>
            </w:r>
          </w:p>
        </w:tc>
      </w:tr>
      <w:tr w:rsidR="00D0510A" w:rsidRPr="00D0510A" w:rsidTr="003F16B3">
        <w:trPr>
          <w:trHeight w:val="12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10.1.2.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0A" w:rsidRPr="00D0510A" w:rsidRDefault="00D0510A" w:rsidP="00D051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Ведомственная целевая программа по решению вопросов местного значения, направленных на благоустройство территории  МО МО Ульянка в 2019 год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sz w:val="20"/>
                <w:szCs w:val="20"/>
              </w:rPr>
              <w:t>926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60000 00161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sz w:val="20"/>
                <w:szCs w:val="20"/>
              </w:rPr>
              <w:t>25 000,00</w:t>
            </w:r>
          </w:p>
        </w:tc>
      </w:tr>
      <w:tr w:rsidR="00D0510A" w:rsidRPr="00D0510A" w:rsidTr="003F16B3">
        <w:trPr>
          <w:trHeight w:val="9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10.1.2.1.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0A" w:rsidRPr="00D0510A" w:rsidRDefault="00D0510A" w:rsidP="00D051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926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60000 00161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25 000,00</w:t>
            </w:r>
          </w:p>
        </w:tc>
      </w:tr>
      <w:tr w:rsidR="00D0510A" w:rsidRPr="00D0510A" w:rsidTr="003F16B3">
        <w:trPr>
          <w:trHeight w:val="12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10.1.3.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0A" w:rsidRPr="00D0510A" w:rsidRDefault="00D0510A" w:rsidP="00D051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Ведомственная целевая программа по решению вопросов местного значения, направленных на благоустройство территории  МО МО Ульянка в 2019 год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sz w:val="20"/>
                <w:szCs w:val="20"/>
              </w:rPr>
              <w:t>926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60000 00151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sz w:val="20"/>
                <w:szCs w:val="20"/>
              </w:rPr>
              <w:t>5 000,00</w:t>
            </w:r>
          </w:p>
        </w:tc>
      </w:tr>
      <w:tr w:rsidR="00D0510A" w:rsidRPr="00D0510A" w:rsidTr="003F16B3">
        <w:trPr>
          <w:trHeight w:val="9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10.1.3.1.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0A" w:rsidRPr="00D0510A" w:rsidRDefault="00D0510A" w:rsidP="00D051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926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60000 00151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5 000,00</w:t>
            </w:r>
          </w:p>
        </w:tc>
      </w:tr>
      <w:tr w:rsidR="00D0510A" w:rsidRPr="00D0510A" w:rsidTr="003F16B3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10A" w:rsidRPr="00D0510A" w:rsidRDefault="00D0510A" w:rsidP="00D051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b/>
                <w:bCs/>
                <w:sz w:val="20"/>
                <w:szCs w:val="20"/>
              </w:rPr>
              <w:t>11.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10A" w:rsidRPr="00D0510A" w:rsidRDefault="00D0510A" w:rsidP="00D0510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10A" w:rsidRPr="00D0510A" w:rsidRDefault="00D0510A" w:rsidP="00D0510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10A" w:rsidRPr="00D0510A" w:rsidRDefault="00D0510A" w:rsidP="00D0510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b/>
                <w:bCs/>
                <w:sz w:val="20"/>
                <w:szCs w:val="20"/>
              </w:rPr>
              <w:t>300,00</w:t>
            </w:r>
          </w:p>
        </w:tc>
      </w:tr>
      <w:tr w:rsidR="00D0510A" w:rsidRPr="00D0510A" w:rsidTr="003F16B3">
        <w:trPr>
          <w:trHeight w:val="78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10A" w:rsidRPr="00D0510A" w:rsidRDefault="00D0510A" w:rsidP="00D051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b/>
                <w:bCs/>
                <w:sz w:val="20"/>
                <w:szCs w:val="20"/>
              </w:rPr>
              <w:t>11.1.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10A" w:rsidRPr="00D0510A" w:rsidRDefault="00D0510A" w:rsidP="00D0510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b/>
                <w:bCs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10A" w:rsidRPr="00D0510A" w:rsidRDefault="00D0510A" w:rsidP="00D0510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b/>
                <w:bCs/>
                <w:sz w:val="20"/>
                <w:szCs w:val="20"/>
              </w:rPr>
              <w:t>100,00</w:t>
            </w:r>
          </w:p>
        </w:tc>
      </w:tr>
      <w:tr w:rsidR="00D0510A" w:rsidRPr="00D0510A" w:rsidTr="00D0510A">
        <w:trPr>
          <w:trHeight w:val="9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10A" w:rsidRPr="00D0510A" w:rsidRDefault="00D0510A" w:rsidP="00D051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11.1.1.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10A" w:rsidRPr="00D0510A" w:rsidRDefault="00D0510A" w:rsidP="00D051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Расходы на профессиональную подготовку, переподготовку и повышение квалификации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926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0705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42800 00181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10A" w:rsidRPr="00D0510A" w:rsidRDefault="00D0510A" w:rsidP="00D051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100,00</w:t>
            </w:r>
          </w:p>
        </w:tc>
      </w:tr>
      <w:tr w:rsidR="00D0510A" w:rsidRPr="00D0510A" w:rsidTr="00D0510A">
        <w:trPr>
          <w:trHeight w:val="90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10A" w:rsidRPr="00D0510A" w:rsidRDefault="00D0510A" w:rsidP="00D051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11.1.1.1.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10A" w:rsidRPr="00D0510A" w:rsidRDefault="00D0510A" w:rsidP="00D051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926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0705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42800 00181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100,00</w:t>
            </w:r>
          </w:p>
        </w:tc>
      </w:tr>
      <w:tr w:rsidR="00D0510A" w:rsidRPr="00D0510A" w:rsidTr="00D0510A">
        <w:trPr>
          <w:trHeight w:val="30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10A" w:rsidRPr="00D0510A" w:rsidRDefault="00D0510A" w:rsidP="00D051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11.2.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10A" w:rsidRPr="00D0510A" w:rsidRDefault="00D0510A" w:rsidP="00D0510A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926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200,00</w:t>
            </w:r>
          </w:p>
        </w:tc>
      </w:tr>
      <w:tr w:rsidR="00D0510A" w:rsidRPr="00D0510A" w:rsidTr="003F16B3">
        <w:trPr>
          <w:trHeight w:val="148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sz w:val="20"/>
                <w:szCs w:val="20"/>
              </w:rPr>
              <w:t>11.2.1.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0A" w:rsidRPr="00D0510A" w:rsidRDefault="00D0510A" w:rsidP="00D051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Ведомственная целевая программа мероприятий, направленных на решение вопроса местного значения по профилактике дорожно-транспортного травматизма на 2019 год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sz w:val="20"/>
                <w:szCs w:val="20"/>
              </w:rPr>
              <w:t>926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sz w:val="20"/>
                <w:szCs w:val="20"/>
              </w:rPr>
              <w:t>0709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sz w:val="20"/>
                <w:szCs w:val="20"/>
              </w:rPr>
              <w:t>200,00</w:t>
            </w:r>
          </w:p>
        </w:tc>
      </w:tr>
      <w:tr w:rsidR="00D0510A" w:rsidRPr="00D0510A" w:rsidTr="003F16B3">
        <w:trPr>
          <w:trHeight w:val="57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sz w:val="20"/>
                <w:szCs w:val="20"/>
              </w:rPr>
              <w:t>11.2.1.1.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0A" w:rsidRPr="00D0510A" w:rsidRDefault="00D0510A" w:rsidP="00D051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sz w:val="20"/>
                <w:szCs w:val="20"/>
              </w:rPr>
              <w:t>926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sz w:val="20"/>
                <w:szCs w:val="20"/>
              </w:rPr>
              <w:t>0709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sz w:val="20"/>
                <w:szCs w:val="20"/>
              </w:rPr>
              <w:t>79500    00481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sz w:val="20"/>
                <w:szCs w:val="20"/>
              </w:rPr>
              <w:t>200,00</w:t>
            </w:r>
          </w:p>
        </w:tc>
      </w:tr>
      <w:tr w:rsidR="00D0510A" w:rsidRPr="00D0510A" w:rsidTr="003F16B3">
        <w:trPr>
          <w:trHeight w:val="30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b/>
                <w:bCs/>
                <w:sz w:val="20"/>
                <w:szCs w:val="20"/>
              </w:rPr>
              <w:t>12.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0A" w:rsidRPr="00D0510A" w:rsidRDefault="00D0510A" w:rsidP="00D0510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b/>
                <w:bCs/>
                <w:sz w:val="20"/>
                <w:szCs w:val="20"/>
              </w:rPr>
              <w:t>13 579,00</w:t>
            </w:r>
          </w:p>
        </w:tc>
      </w:tr>
      <w:tr w:rsidR="00D0510A" w:rsidRPr="00D0510A" w:rsidTr="003F16B3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b/>
                <w:bCs/>
                <w:sz w:val="20"/>
                <w:szCs w:val="20"/>
              </w:rPr>
              <w:t>12.1.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0A" w:rsidRPr="00D0510A" w:rsidRDefault="00D0510A" w:rsidP="00D0510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Культура 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b/>
                <w:bCs/>
                <w:sz w:val="20"/>
                <w:szCs w:val="20"/>
              </w:rPr>
              <w:t>13 579,00</w:t>
            </w:r>
          </w:p>
        </w:tc>
      </w:tr>
      <w:tr w:rsidR="00D0510A" w:rsidRPr="00D0510A" w:rsidTr="003F16B3">
        <w:trPr>
          <w:trHeight w:val="219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12.1.1.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0A" w:rsidRPr="00D0510A" w:rsidRDefault="00D0510A" w:rsidP="00D051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Ведомственная целевая программа мероприятий, направленных на решение вопроса местного значения по организации местных и участию в организации и проведении городских праздничных и иных зрелищных мероприятий на территории МО Ульянка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sz w:val="20"/>
                <w:szCs w:val="20"/>
              </w:rPr>
              <w:t>926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sz w:val="20"/>
                <w:szCs w:val="20"/>
              </w:rPr>
              <w:t>0801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45000 00201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sz w:val="20"/>
                <w:szCs w:val="20"/>
              </w:rPr>
              <w:t>8 979,00</w:t>
            </w:r>
          </w:p>
        </w:tc>
      </w:tr>
      <w:tr w:rsidR="00D0510A" w:rsidRPr="00D0510A" w:rsidTr="003F16B3">
        <w:trPr>
          <w:trHeight w:val="9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12.1.1.1.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0A" w:rsidRPr="00D0510A" w:rsidRDefault="00D0510A" w:rsidP="00D051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926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sz w:val="20"/>
                <w:szCs w:val="20"/>
              </w:rPr>
              <w:t>0801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45000 00201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0510A">
              <w:rPr>
                <w:rFonts w:ascii="Calibri" w:hAnsi="Calibri" w:cs="Calibri"/>
                <w:sz w:val="22"/>
                <w:szCs w:val="22"/>
              </w:rPr>
              <w:t>8 979,00</w:t>
            </w:r>
          </w:p>
        </w:tc>
      </w:tr>
      <w:tr w:rsidR="00D0510A" w:rsidRPr="00D0510A" w:rsidTr="003F16B3">
        <w:trPr>
          <w:trHeight w:val="21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12.1.2.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0A" w:rsidRPr="00D0510A" w:rsidRDefault="00D0510A" w:rsidP="00D051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Ведомственная целевая  программа мероприятий, направленных на решение вопроса местного значения по организации и проведению досуговых мероприятий для жителей муниципального образования МО Ульянка на 2019 год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926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sz w:val="20"/>
                <w:szCs w:val="20"/>
              </w:rPr>
              <w:t>0801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0510A">
              <w:rPr>
                <w:rFonts w:ascii="Calibri" w:hAnsi="Calibri" w:cs="Calibri"/>
                <w:sz w:val="22"/>
                <w:szCs w:val="22"/>
              </w:rPr>
              <w:t>4 450,00</w:t>
            </w:r>
          </w:p>
        </w:tc>
      </w:tr>
      <w:tr w:rsidR="00D0510A" w:rsidRPr="00D0510A" w:rsidTr="003F16B3">
        <w:trPr>
          <w:trHeight w:val="9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12.1.2.1.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0A" w:rsidRPr="00D0510A" w:rsidRDefault="00D0510A" w:rsidP="00D051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926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sz w:val="20"/>
                <w:szCs w:val="20"/>
              </w:rPr>
              <w:t>0801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79500   00541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0510A">
              <w:rPr>
                <w:rFonts w:ascii="Calibri" w:hAnsi="Calibri" w:cs="Calibri"/>
                <w:sz w:val="22"/>
                <w:szCs w:val="22"/>
              </w:rPr>
              <w:t>4 450,00</w:t>
            </w:r>
          </w:p>
        </w:tc>
      </w:tr>
      <w:tr w:rsidR="00D0510A" w:rsidRPr="00D0510A" w:rsidTr="00D0510A">
        <w:trPr>
          <w:trHeight w:val="45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12.1.3.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0A" w:rsidRPr="00D0510A" w:rsidRDefault="00D0510A" w:rsidP="00D051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Ведомственная целевая  программа мероприятий, направленных на решение вопроса местного значения по участию в создании условий для реализации мер, направленных на укрепление межнационального и межконфессионального согласия, сохранение и развитие языков  и культуры народов Российской Федерации, проживающих на территории муниципального образования МО Ульянка, социальную и культурную адаптацию мигрантов, профилактику межнациональных (межэтнических) конфликтов на 2019 год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926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79500 00551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150,00</w:t>
            </w:r>
          </w:p>
        </w:tc>
      </w:tr>
      <w:tr w:rsidR="00D0510A" w:rsidRPr="00D0510A" w:rsidTr="00D0510A">
        <w:trPr>
          <w:trHeight w:val="915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12.1.3.1.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0A" w:rsidRPr="00D0510A" w:rsidRDefault="00D0510A" w:rsidP="00D051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926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79500 00551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0510A">
              <w:rPr>
                <w:rFonts w:ascii="Calibri" w:hAnsi="Calibri" w:cs="Calibri"/>
                <w:sz w:val="22"/>
                <w:szCs w:val="22"/>
              </w:rPr>
              <w:t>150,00</w:t>
            </w:r>
          </w:p>
        </w:tc>
      </w:tr>
      <w:tr w:rsidR="00D0510A" w:rsidRPr="00D0510A" w:rsidTr="00D0510A">
        <w:trPr>
          <w:trHeight w:val="30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b/>
                <w:bCs/>
                <w:sz w:val="20"/>
                <w:szCs w:val="20"/>
              </w:rPr>
              <w:t>13.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0A" w:rsidRPr="00D0510A" w:rsidRDefault="00D0510A" w:rsidP="00D0510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b/>
                <w:bCs/>
                <w:sz w:val="20"/>
                <w:szCs w:val="20"/>
              </w:rPr>
              <w:t>22 158,00</w:t>
            </w:r>
          </w:p>
        </w:tc>
      </w:tr>
      <w:tr w:rsidR="00D0510A" w:rsidRPr="00D0510A" w:rsidTr="003F16B3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b/>
                <w:bCs/>
                <w:sz w:val="20"/>
                <w:szCs w:val="20"/>
              </w:rPr>
              <w:t>13.1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10A" w:rsidRPr="00D0510A" w:rsidRDefault="00D0510A" w:rsidP="00D0510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b/>
                <w:bCs/>
                <w:sz w:val="20"/>
                <w:szCs w:val="20"/>
              </w:rPr>
              <w:t>1001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b/>
                <w:bCs/>
                <w:sz w:val="20"/>
                <w:szCs w:val="20"/>
              </w:rPr>
              <w:t>1 987,30</w:t>
            </w:r>
          </w:p>
        </w:tc>
      </w:tr>
      <w:tr w:rsidR="00D0510A" w:rsidRPr="00D0510A" w:rsidTr="003F16B3">
        <w:trPr>
          <w:trHeight w:val="180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13.1.1.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10A" w:rsidRPr="00D0510A" w:rsidRDefault="00D0510A" w:rsidP="00D051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Расходы на выплату ежемесячной доплаты к пенсии лицам, замещавшим муниципальные должности, должности муниципальной службы </w:t>
            </w: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в органах местного самоуправления муниципальных образований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926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50500 00231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1 987,30</w:t>
            </w:r>
          </w:p>
        </w:tc>
      </w:tr>
      <w:tr w:rsidR="00D0510A" w:rsidRPr="00D0510A" w:rsidTr="003F16B3">
        <w:trPr>
          <w:trHeight w:val="60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13.1.1.1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10A" w:rsidRPr="00D0510A" w:rsidRDefault="00D0510A" w:rsidP="00D051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926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50500 00231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1 987,30</w:t>
            </w:r>
          </w:p>
        </w:tc>
      </w:tr>
      <w:tr w:rsidR="00D0510A" w:rsidRPr="00D0510A" w:rsidTr="003F16B3">
        <w:trPr>
          <w:trHeight w:val="30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b/>
                <w:bCs/>
                <w:sz w:val="20"/>
                <w:szCs w:val="20"/>
              </w:rPr>
              <w:t>13.2.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0A" w:rsidRPr="00D0510A" w:rsidRDefault="00D0510A" w:rsidP="00D0510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b/>
                <w:bCs/>
                <w:sz w:val="20"/>
                <w:szCs w:val="20"/>
              </w:rPr>
              <w:t>Охрана семьи и детства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b/>
                <w:bCs/>
                <w:sz w:val="20"/>
                <w:szCs w:val="20"/>
              </w:rPr>
              <w:t>20 170,70</w:t>
            </w:r>
          </w:p>
        </w:tc>
      </w:tr>
      <w:tr w:rsidR="00D0510A" w:rsidRPr="00D0510A" w:rsidTr="003F16B3">
        <w:trPr>
          <w:trHeight w:val="15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13.2.1.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0A" w:rsidRPr="00D0510A" w:rsidRDefault="00D0510A" w:rsidP="00D051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Расходы на исполнение государственного полномочия по выплате денежных средств на содержание ребенка в семье опекуна и приемной семье за счет субвенций из бюджета Санкт-Петербурга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sz w:val="20"/>
                <w:szCs w:val="20"/>
              </w:rPr>
              <w:t>926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sz w:val="20"/>
                <w:szCs w:val="20"/>
              </w:rPr>
              <w:t>1004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51100 G0860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sz w:val="20"/>
                <w:szCs w:val="20"/>
              </w:rPr>
              <w:t>14 858,40</w:t>
            </w:r>
          </w:p>
        </w:tc>
      </w:tr>
      <w:tr w:rsidR="00D0510A" w:rsidRPr="00D0510A" w:rsidTr="003F16B3">
        <w:trPr>
          <w:trHeight w:val="6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13.2.1.1.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0A" w:rsidRPr="00D0510A" w:rsidRDefault="00D0510A" w:rsidP="00D051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sz w:val="20"/>
                <w:szCs w:val="20"/>
              </w:rPr>
              <w:t>926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51100 G0860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sz w:val="20"/>
                <w:szCs w:val="20"/>
              </w:rPr>
              <w:t>14 858,40</w:t>
            </w:r>
          </w:p>
        </w:tc>
      </w:tr>
      <w:tr w:rsidR="00D0510A" w:rsidRPr="00D0510A" w:rsidTr="003F16B3">
        <w:trPr>
          <w:trHeight w:val="15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13.2.2.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0A" w:rsidRPr="00D0510A" w:rsidRDefault="00D0510A" w:rsidP="00D051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Расходы на исполнение государственного полномочия по выплате денежных средств на вознаграждение приемным родителям за счет субвенций из бюджета Санкт-Петербурга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sz w:val="20"/>
                <w:szCs w:val="20"/>
              </w:rPr>
              <w:t>926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sz w:val="20"/>
                <w:szCs w:val="20"/>
              </w:rPr>
              <w:t>1004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51100 G0870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sz w:val="20"/>
                <w:szCs w:val="20"/>
              </w:rPr>
              <w:t>5 312,30</w:t>
            </w:r>
          </w:p>
        </w:tc>
      </w:tr>
      <w:tr w:rsidR="00D0510A" w:rsidRPr="00D0510A" w:rsidTr="003F16B3">
        <w:trPr>
          <w:trHeight w:val="63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13.2.2.1.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0A" w:rsidRPr="00D0510A" w:rsidRDefault="00D0510A" w:rsidP="00D051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sz w:val="20"/>
                <w:szCs w:val="20"/>
              </w:rPr>
              <w:t>926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51100 G0870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sz w:val="20"/>
                <w:szCs w:val="20"/>
              </w:rPr>
              <w:t>300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sz w:val="20"/>
                <w:szCs w:val="20"/>
              </w:rPr>
              <w:t>5 312,30</w:t>
            </w:r>
          </w:p>
        </w:tc>
      </w:tr>
      <w:tr w:rsidR="00D0510A" w:rsidRPr="00D0510A" w:rsidTr="003F16B3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10A" w:rsidRPr="00D0510A" w:rsidRDefault="00D0510A" w:rsidP="00D0510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0510A">
              <w:rPr>
                <w:rFonts w:ascii="Calibri" w:hAnsi="Calibri" w:cs="Calibri"/>
                <w:b/>
                <w:bCs/>
                <w:sz w:val="22"/>
                <w:szCs w:val="22"/>
              </w:rPr>
              <w:t>14.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10A" w:rsidRPr="00D0510A" w:rsidRDefault="00D0510A" w:rsidP="00D0510A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0510A">
              <w:rPr>
                <w:rFonts w:ascii="Calibri" w:hAnsi="Calibri" w:cs="Calibri"/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10A" w:rsidRPr="00D0510A" w:rsidRDefault="00D0510A" w:rsidP="00D0510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0510A">
              <w:rPr>
                <w:rFonts w:ascii="Calibri" w:hAnsi="Calibri" w:cs="Calibri"/>
                <w:b/>
                <w:bCs/>
                <w:sz w:val="22"/>
                <w:szCs w:val="22"/>
              </w:rPr>
              <w:t>926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10A" w:rsidRPr="00D0510A" w:rsidRDefault="00D0510A" w:rsidP="00D0510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0510A">
              <w:rPr>
                <w:rFonts w:ascii="Calibri" w:hAnsi="Calibri" w:cs="Calibri"/>
                <w:b/>
                <w:bCs/>
                <w:sz w:val="22"/>
                <w:szCs w:val="22"/>
              </w:rPr>
              <w:t>1100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10A" w:rsidRPr="00D0510A" w:rsidRDefault="00D0510A" w:rsidP="00D0510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0510A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10A" w:rsidRPr="00D0510A" w:rsidRDefault="00D0510A" w:rsidP="00D0510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0510A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10A" w:rsidRPr="00D0510A" w:rsidRDefault="00D0510A" w:rsidP="00D0510A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0510A">
              <w:rPr>
                <w:rFonts w:ascii="Calibri" w:hAnsi="Calibri" w:cs="Calibri"/>
                <w:b/>
                <w:bCs/>
                <w:sz w:val="22"/>
                <w:szCs w:val="22"/>
              </w:rPr>
              <w:t>375,00</w:t>
            </w:r>
          </w:p>
        </w:tc>
      </w:tr>
      <w:tr w:rsidR="00D0510A" w:rsidRPr="00D0510A" w:rsidTr="003F16B3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10A" w:rsidRPr="00D0510A" w:rsidRDefault="00D0510A" w:rsidP="00D0510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0510A">
              <w:rPr>
                <w:rFonts w:ascii="Calibri" w:hAnsi="Calibri" w:cs="Calibri"/>
                <w:b/>
                <w:bCs/>
                <w:sz w:val="22"/>
                <w:szCs w:val="22"/>
              </w:rPr>
              <w:t>14.1.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10A" w:rsidRPr="00D0510A" w:rsidRDefault="00D0510A" w:rsidP="00D0510A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0510A">
              <w:rPr>
                <w:rFonts w:ascii="Calibri" w:hAnsi="Calibri" w:cs="Calibri"/>
                <w:b/>
                <w:bCs/>
                <w:sz w:val="22"/>
                <w:szCs w:val="22"/>
              </w:rPr>
              <w:t>Массовый спорт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10A" w:rsidRPr="00D0510A" w:rsidRDefault="00D0510A" w:rsidP="00D0510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0510A">
              <w:rPr>
                <w:rFonts w:ascii="Calibri" w:hAnsi="Calibri" w:cs="Calibri"/>
                <w:b/>
                <w:bCs/>
                <w:sz w:val="22"/>
                <w:szCs w:val="22"/>
              </w:rPr>
              <w:t>926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10A" w:rsidRPr="00D0510A" w:rsidRDefault="00D0510A" w:rsidP="00D0510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0510A">
              <w:rPr>
                <w:rFonts w:ascii="Calibri" w:hAnsi="Calibri" w:cs="Calibri"/>
                <w:b/>
                <w:bCs/>
                <w:sz w:val="22"/>
                <w:szCs w:val="22"/>
              </w:rPr>
              <w:t>1102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10A" w:rsidRPr="00D0510A" w:rsidRDefault="00D0510A" w:rsidP="00D0510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0510A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10A" w:rsidRPr="00D0510A" w:rsidRDefault="00D0510A" w:rsidP="00D0510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0510A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10A" w:rsidRPr="00D0510A" w:rsidRDefault="00D0510A" w:rsidP="00D0510A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0510A">
              <w:rPr>
                <w:rFonts w:ascii="Calibri" w:hAnsi="Calibri" w:cs="Calibri"/>
                <w:b/>
                <w:bCs/>
                <w:sz w:val="22"/>
                <w:szCs w:val="22"/>
              </w:rPr>
              <w:t>375,00</w:t>
            </w:r>
          </w:p>
        </w:tc>
      </w:tr>
      <w:tr w:rsidR="00D0510A" w:rsidRPr="00D0510A" w:rsidTr="003F16B3">
        <w:trPr>
          <w:trHeight w:val="21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10A" w:rsidRPr="00D0510A" w:rsidRDefault="00D0510A" w:rsidP="00D051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14.1.1.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10A" w:rsidRPr="00D0510A" w:rsidRDefault="00D0510A" w:rsidP="00D051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Ведомственная целевая программа мероприятий, направленных на решение вопроса местного значения по созданию условий для развития на территории муниципального образования Ульянка массовой физической культуры и спорта в 2019 году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10A" w:rsidRPr="00D0510A" w:rsidRDefault="00D0510A" w:rsidP="00D0510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0510A">
              <w:rPr>
                <w:rFonts w:ascii="Calibri" w:hAnsi="Calibri" w:cs="Calibri"/>
                <w:sz w:val="22"/>
                <w:szCs w:val="22"/>
              </w:rPr>
              <w:t>926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10A" w:rsidRPr="00D0510A" w:rsidRDefault="00D0510A" w:rsidP="00D051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10A" w:rsidRPr="00D0510A" w:rsidRDefault="00D0510A" w:rsidP="00D051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5120000241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10A" w:rsidRPr="00D0510A" w:rsidRDefault="00D0510A" w:rsidP="00D0510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0510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10A" w:rsidRPr="00D0510A" w:rsidRDefault="00D0510A" w:rsidP="00D0510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0510A">
              <w:rPr>
                <w:rFonts w:ascii="Calibri" w:hAnsi="Calibri" w:cs="Calibri"/>
                <w:sz w:val="22"/>
                <w:szCs w:val="22"/>
              </w:rPr>
              <w:t>375,00</w:t>
            </w:r>
          </w:p>
        </w:tc>
      </w:tr>
      <w:tr w:rsidR="00D0510A" w:rsidRPr="00D0510A" w:rsidTr="003F16B3">
        <w:trPr>
          <w:trHeight w:val="9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10A" w:rsidRPr="00D0510A" w:rsidRDefault="00D0510A" w:rsidP="00D051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14.1.1.1.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10A" w:rsidRPr="00D0510A" w:rsidRDefault="00D0510A" w:rsidP="00D051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10A" w:rsidRPr="00D0510A" w:rsidRDefault="00D0510A" w:rsidP="00D051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926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10A" w:rsidRPr="00D0510A" w:rsidRDefault="00D0510A" w:rsidP="00D051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10A" w:rsidRPr="00D0510A" w:rsidRDefault="00D0510A" w:rsidP="00D051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5120000241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10A" w:rsidRPr="00D0510A" w:rsidRDefault="00D0510A" w:rsidP="00D051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10A" w:rsidRPr="00D0510A" w:rsidRDefault="00D0510A" w:rsidP="00D0510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375,00</w:t>
            </w:r>
          </w:p>
        </w:tc>
      </w:tr>
      <w:tr w:rsidR="00D0510A" w:rsidRPr="00D0510A" w:rsidTr="003F16B3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b/>
                <w:bCs/>
                <w:sz w:val="20"/>
                <w:szCs w:val="20"/>
              </w:rPr>
              <w:t>15.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0A" w:rsidRPr="00D0510A" w:rsidRDefault="00D0510A" w:rsidP="00D0510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b/>
                <w:bCs/>
                <w:sz w:val="20"/>
                <w:szCs w:val="20"/>
              </w:rPr>
              <w:t>1200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b/>
                <w:bCs/>
                <w:sz w:val="20"/>
                <w:szCs w:val="20"/>
              </w:rPr>
              <w:t>6 443,00</w:t>
            </w:r>
          </w:p>
        </w:tc>
      </w:tr>
      <w:tr w:rsidR="00D0510A" w:rsidRPr="00D0510A" w:rsidTr="00D0510A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b/>
                <w:bCs/>
                <w:sz w:val="20"/>
                <w:szCs w:val="20"/>
              </w:rPr>
              <w:t>15.1.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0A" w:rsidRPr="00D0510A" w:rsidRDefault="00D0510A" w:rsidP="00D0510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b/>
                <w:bCs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b/>
                <w:bCs/>
                <w:sz w:val="20"/>
                <w:szCs w:val="20"/>
              </w:rPr>
              <w:t>1202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b/>
                <w:bCs/>
                <w:sz w:val="20"/>
                <w:szCs w:val="20"/>
              </w:rPr>
              <w:t>6 443,00</w:t>
            </w:r>
          </w:p>
        </w:tc>
      </w:tr>
      <w:tr w:rsidR="00D0510A" w:rsidRPr="00D0510A" w:rsidTr="00D0510A">
        <w:trPr>
          <w:trHeight w:val="3555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15.1.1.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0A" w:rsidRPr="00D0510A" w:rsidRDefault="00D0510A" w:rsidP="00D051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Ведомственная целевая  программа мероприятий, направленных на решение вопроса местного значения по опубликованию муниципальных правовых актов по вопросам местного значения, актуальных новостей, доведения до сведения жителей муниципального образования Ульянка официальной информации о социально-экономическом и культурном развитии муниципального образования и иной официальной информации на 2019 год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sz w:val="20"/>
                <w:szCs w:val="20"/>
              </w:rPr>
              <w:t>926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sz w:val="20"/>
                <w:szCs w:val="20"/>
              </w:rPr>
              <w:t>1202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45700 00251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sz w:val="20"/>
                <w:szCs w:val="20"/>
              </w:rPr>
              <w:t>6 443,00</w:t>
            </w:r>
          </w:p>
        </w:tc>
      </w:tr>
      <w:tr w:rsidR="00D0510A" w:rsidRPr="00D0510A" w:rsidTr="00D0510A">
        <w:trPr>
          <w:trHeight w:val="90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15.1.1.1.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0A" w:rsidRPr="00D0510A" w:rsidRDefault="00D0510A" w:rsidP="00D051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926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sz w:val="20"/>
                <w:szCs w:val="20"/>
              </w:rPr>
              <w:t>1202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45700 00251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6 443,00</w:t>
            </w:r>
          </w:p>
        </w:tc>
      </w:tr>
      <w:tr w:rsidR="00D0510A" w:rsidRPr="00D0510A" w:rsidTr="003F16B3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0A" w:rsidRPr="00D0510A" w:rsidRDefault="00D0510A" w:rsidP="00D0510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b/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rPr>
                <w:rFonts w:ascii="Arial CYR" w:hAnsi="Arial CYR" w:cs="Arial CYR"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rPr>
                <w:rFonts w:ascii="Arial CYR" w:hAnsi="Arial CYR" w:cs="Arial CYR"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b/>
                <w:bCs/>
                <w:sz w:val="20"/>
                <w:szCs w:val="20"/>
              </w:rPr>
              <w:t>176 728,60</w:t>
            </w:r>
          </w:p>
        </w:tc>
      </w:tr>
    </w:tbl>
    <w:p w:rsidR="00D0510A" w:rsidRPr="00D0510A" w:rsidRDefault="00D0510A" w:rsidP="00D0510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  <w:sectPr w:rsidR="00D0510A" w:rsidRPr="00D0510A" w:rsidSect="008E157F">
          <w:pgSz w:w="11906" w:h="16838"/>
          <w:pgMar w:top="284" w:right="850" w:bottom="709" w:left="851" w:header="708" w:footer="708" w:gutter="0"/>
          <w:cols w:space="708"/>
          <w:docGrid w:linePitch="360"/>
        </w:sectPr>
      </w:pPr>
    </w:p>
    <w:p w:rsidR="00D0510A" w:rsidRPr="00D0510A" w:rsidRDefault="00D0510A" w:rsidP="00D0510A">
      <w:pPr>
        <w:spacing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pPr w:leftFromText="180" w:rightFromText="180" w:horzAnchor="margin" w:tblpXSpec="center" w:tblpY="460"/>
        <w:tblW w:w="9241" w:type="dxa"/>
        <w:tblLook w:val="04A0"/>
      </w:tblPr>
      <w:tblGrid>
        <w:gridCol w:w="3318"/>
        <w:gridCol w:w="4629"/>
        <w:gridCol w:w="1294"/>
      </w:tblGrid>
      <w:tr w:rsidR="00D0510A" w:rsidRPr="00D0510A" w:rsidTr="003F16B3">
        <w:trPr>
          <w:trHeight w:val="300"/>
        </w:trPr>
        <w:tc>
          <w:tcPr>
            <w:tcW w:w="92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10A" w:rsidRPr="00D0510A" w:rsidRDefault="00D0510A" w:rsidP="00D0510A">
            <w:pPr>
              <w:jc w:val="right"/>
              <w:rPr>
                <w:color w:val="000000"/>
              </w:rPr>
            </w:pPr>
            <w:r w:rsidRPr="00D0510A">
              <w:rPr>
                <w:color w:val="000000"/>
              </w:rPr>
              <w:t>Приложение 3</w:t>
            </w:r>
          </w:p>
        </w:tc>
      </w:tr>
      <w:tr w:rsidR="00D0510A" w:rsidRPr="00D0510A" w:rsidTr="003F16B3">
        <w:trPr>
          <w:trHeight w:val="300"/>
        </w:trPr>
        <w:tc>
          <w:tcPr>
            <w:tcW w:w="92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10A" w:rsidRPr="00D0510A" w:rsidRDefault="00D0510A" w:rsidP="00D0510A">
            <w:pPr>
              <w:jc w:val="right"/>
              <w:rPr>
                <w:color w:val="000000"/>
              </w:rPr>
            </w:pPr>
            <w:r w:rsidRPr="00D0510A">
              <w:rPr>
                <w:color w:val="000000"/>
              </w:rPr>
              <w:t>к Решению</w:t>
            </w:r>
          </w:p>
        </w:tc>
      </w:tr>
      <w:tr w:rsidR="00D0510A" w:rsidRPr="00D0510A" w:rsidTr="003F16B3">
        <w:trPr>
          <w:trHeight w:val="300"/>
        </w:trPr>
        <w:tc>
          <w:tcPr>
            <w:tcW w:w="92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10A" w:rsidRPr="00D0510A" w:rsidRDefault="00D0510A" w:rsidP="00D0510A">
            <w:pPr>
              <w:jc w:val="right"/>
              <w:rPr>
                <w:color w:val="000000"/>
              </w:rPr>
            </w:pPr>
            <w:r w:rsidRPr="00D0510A">
              <w:rPr>
                <w:color w:val="000000"/>
              </w:rPr>
              <w:t>Муниципального совета МО МО Ульянка</w:t>
            </w:r>
          </w:p>
        </w:tc>
      </w:tr>
      <w:tr w:rsidR="00D0510A" w:rsidRPr="00D0510A" w:rsidTr="003F16B3">
        <w:trPr>
          <w:trHeight w:val="300"/>
        </w:trPr>
        <w:tc>
          <w:tcPr>
            <w:tcW w:w="92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10A" w:rsidRPr="00D0510A" w:rsidRDefault="00D0510A" w:rsidP="00D0510A">
            <w:pPr>
              <w:jc w:val="right"/>
              <w:rPr>
                <w:color w:val="000000"/>
              </w:rPr>
            </w:pPr>
            <w:r w:rsidRPr="00D0510A">
              <w:rPr>
                <w:color w:val="000000"/>
              </w:rPr>
              <w:t>от  10.12.2018 г. № 35-1</w:t>
            </w:r>
          </w:p>
        </w:tc>
      </w:tr>
      <w:tr w:rsidR="00D0510A" w:rsidRPr="00D0510A" w:rsidTr="003F16B3">
        <w:trPr>
          <w:trHeight w:val="300"/>
        </w:trPr>
        <w:tc>
          <w:tcPr>
            <w:tcW w:w="3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10A" w:rsidRPr="00D0510A" w:rsidRDefault="00D0510A" w:rsidP="00D0510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10A" w:rsidRPr="00D0510A" w:rsidRDefault="00D0510A" w:rsidP="00D0510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10A" w:rsidRPr="00D0510A" w:rsidRDefault="00D0510A" w:rsidP="00D0510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D0510A" w:rsidRPr="00D0510A" w:rsidTr="003F16B3">
        <w:trPr>
          <w:trHeight w:val="315"/>
        </w:trPr>
        <w:tc>
          <w:tcPr>
            <w:tcW w:w="3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10A" w:rsidRPr="00D0510A" w:rsidRDefault="00D0510A" w:rsidP="00D0510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10A" w:rsidRPr="00D0510A" w:rsidRDefault="00D0510A" w:rsidP="00D0510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10A" w:rsidRPr="00D0510A" w:rsidRDefault="00D0510A" w:rsidP="00D0510A">
            <w:pPr>
              <w:jc w:val="right"/>
              <w:rPr>
                <w:rFonts w:ascii="Arial CYR" w:hAnsi="Arial CYR" w:cs="Arial CYR"/>
                <w:b/>
                <w:bCs/>
              </w:rPr>
            </w:pPr>
          </w:p>
        </w:tc>
      </w:tr>
      <w:tr w:rsidR="00D0510A" w:rsidRPr="00D0510A" w:rsidTr="003F16B3">
        <w:trPr>
          <w:trHeight w:val="315"/>
        </w:trPr>
        <w:tc>
          <w:tcPr>
            <w:tcW w:w="92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10A" w:rsidRPr="00D0510A" w:rsidRDefault="00D0510A" w:rsidP="00D0510A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</w:tr>
      <w:tr w:rsidR="00D0510A" w:rsidRPr="00D0510A" w:rsidTr="003F16B3">
        <w:trPr>
          <w:trHeight w:val="315"/>
        </w:trPr>
        <w:tc>
          <w:tcPr>
            <w:tcW w:w="92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10A" w:rsidRPr="00D0510A" w:rsidRDefault="00D0510A" w:rsidP="00D0510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D0510A">
              <w:rPr>
                <w:rFonts w:ascii="Arial CYR" w:hAnsi="Arial CYR" w:cs="Arial CYR"/>
                <w:b/>
                <w:bCs/>
              </w:rPr>
              <w:t>ИСТОЧНИКИ ФИНАНСИРОВАНИЯ ДЕФИЦИТА</w:t>
            </w:r>
          </w:p>
        </w:tc>
      </w:tr>
      <w:tr w:rsidR="00D0510A" w:rsidRPr="00D0510A" w:rsidTr="003F16B3">
        <w:trPr>
          <w:trHeight w:val="315"/>
        </w:trPr>
        <w:tc>
          <w:tcPr>
            <w:tcW w:w="92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D0510A">
              <w:rPr>
                <w:rFonts w:ascii="Arial CYR" w:hAnsi="Arial CYR" w:cs="Arial CYR"/>
                <w:b/>
                <w:bCs/>
              </w:rPr>
              <w:t>местного бюджета муниципального образования</w:t>
            </w:r>
          </w:p>
        </w:tc>
      </w:tr>
      <w:tr w:rsidR="00D0510A" w:rsidRPr="00D0510A" w:rsidTr="003F16B3">
        <w:trPr>
          <w:trHeight w:val="315"/>
        </w:trPr>
        <w:tc>
          <w:tcPr>
            <w:tcW w:w="92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10A" w:rsidRPr="00D0510A" w:rsidRDefault="00D0510A" w:rsidP="00D0510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D0510A">
              <w:rPr>
                <w:rFonts w:ascii="Arial CYR" w:hAnsi="Arial CYR" w:cs="Arial CYR"/>
                <w:b/>
                <w:bCs/>
              </w:rPr>
              <w:t>муниципальный округ Ульянка на 2019 год</w:t>
            </w:r>
          </w:p>
        </w:tc>
      </w:tr>
      <w:tr w:rsidR="00D0510A" w:rsidRPr="00D0510A" w:rsidTr="003F16B3">
        <w:trPr>
          <w:trHeight w:val="300"/>
        </w:trPr>
        <w:tc>
          <w:tcPr>
            <w:tcW w:w="3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10A" w:rsidRPr="00D0510A" w:rsidRDefault="00D0510A" w:rsidP="00D051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10A" w:rsidRPr="00D0510A" w:rsidRDefault="00D0510A" w:rsidP="00D051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10A" w:rsidRPr="00D0510A" w:rsidRDefault="00D0510A" w:rsidP="00D051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(тыс.руб.)</w:t>
            </w:r>
          </w:p>
        </w:tc>
      </w:tr>
      <w:tr w:rsidR="00D0510A" w:rsidRPr="00D0510A" w:rsidTr="003F16B3">
        <w:trPr>
          <w:trHeight w:val="300"/>
        </w:trPr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10A" w:rsidRPr="00D0510A" w:rsidRDefault="00D0510A" w:rsidP="00D051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4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10A" w:rsidRPr="00D0510A" w:rsidRDefault="00D0510A" w:rsidP="00D051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10A" w:rsidRPr="00D0510A" w:rsidRDefault="00D0510A" w:rsidP="00D051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Сумма</w:t>
            </w:r>
          </w:p>
        </w:tc>
      </w:tr>
      <w:tr w:rsidR="00D0510A" w:rsidRPr="00D0510A" w:rsidTr="003F16B3">
        <w:trPr>
          <w:trHeight w:val="525"/>
        </w:trPr>
        <w:tc>
          <w:tcPr>
            <w:tcW w:w="3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b/>
                <w:bCs/>
                <w:sz w:val="20"/>
                <w:szCs w:val="20"/>
              </w:rPr>
              <w:t>926 01 00 00 00 00 0000 000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10A" w:rsidRPr="00D0510A" w:rsidRDefault="00D0510A" w:rsidP="00D0510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b/>
                <w:bCs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b/>
                <w:bCs/>
                <w:sz w:val="20"/>
                <w:szCs w:val="20"/>
              </w:rPr>
              <w:t>22 811,40</w:t>
            </w:r>
          </w:p>
        </w:tc>
      </w:tr>
      <w:tr w:rsidR="00D0510A" w:rsidRPr="00D0510A" w:rsidTr="003F16B3">
        <w:trPr>
          <w:trHeight w:val="510"/>
        </w:trPr>
        <w:tc>
          <w:tcPr>
            <w:tcW w:w="3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b/>
                <w:bCs/>
                <w:sz w:val="20"/>
                <w:szCs w:val="20"/>
              </w:rPr>
              <w:t>926 01 05 00 00 00 0000 000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0A" w:rsidRPr="00D0510A" w:rsidRDefault="00D0510A" w:rsidP="00D0510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b/>
                <w:bCs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b/>
                <w:bCs/>
                <w:sz w:val="20"/>
                <w:szCs w:val="20"/>
              </w:rPr>
              <w:t>-22 811,40</w:t>
            </w:r>
          </w:p>
        </w:tc>
      </w:tr>
      <w:tr w:rsidR="00D0510A" w:rsidRPr="00D0510A" w:rsidTr="003F16B3">
        <w:trPr>
          <w:trHeight w:val="300"/>
        </w:trPr>
        <w:tc>
          <w:tcPr>
            <w:tcW w:w="3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b/>
                <w:bCs/>
                <w:sz w:val="20"/>
                <w:szCs w:val="20"/>
              </w:rPr>
              <w:t>926 01 05 00 00 00 0000 500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0A" w:rsidRPr="00D0510A" w:rsidRDefault="00D0510A" w:rsidP="00D0510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b/>
                <w:bCs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b/>
                <w:bCs/>
                <w:sz w:val="20"/>
                <w:szCs w:val="20"/>
              </w:rPr>
              <w:t>153 917,20</w:t>
            </w:r>
          </w:p>
        </w:tc>
      </w:tr>
      <w:tr w:rsidR="00D0510A" w:rsidRPr="00D0510A" w:rsidTr="003F16B3">
        <w:trPr>
          <w:trHeight w:val="300"/>
        </w:trPr>
        <w:tc>
          <w:tcPr>
            <w:tcW w:w="3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926 01 05 02 00 00 0000 500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0A" w:rsidRPr="00D0510A" w:rsidRDefault="00D0510A" w:rsidP="00D051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153 917,20</w:t>
            </w:r>
          </w:p>
        </w:tc>
      </w:tr>
      <w:tr w:rsidR="00D0510A" w:rsidRPr="00D0510A" w:rsidTr="003F16B3">
        <w:trPr>
          <w:trHeight w:val="600"/>
        </w:trPr>
        <w:tc>
          <w:tcPr>
            <w:tcW w:w="3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926 01 05 02 01 00 0000 510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0A" w:rsidRPr="00D0510A" w:rsidRDefault="00D0510A" w:rsidP="00D051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153 917,20</w:t>
            </w:r>
          </w:p>
        </w:tc>
      </w:tr>
      <w:tr w:rsidR="00D0510A" w:rsidRPr="00D0510A" w:rsidTr="003F16B3">
        <w:trPr>
          <w:trHeight w:val="765"/>
        </w:trPr>
        <w:tc>
          <w:tcPr>
            <w:tcW w:w="3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  <w:t>926 01 05 02 01 03 0000 510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0A" w:rsidRPr="00D0510A" w:rsidRDefault="00D0510A" w:rsidP="00D0510A">
            <w:pPr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  <w:t>Увеличение прочих остатков денежных средств бюджетов внутригородских муниципальных образований городов  федерального  значения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right"/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  <w:t>153 917,20</w:t>
            </w:r>
          </w:p>
        </w:tc>
      </w:tr>
      <w:tr w:rsidR="00D0510A" w:rsidRPr="00D0510A" w:rsidTr="003F16B3">
        <w:trPr>
          <w:trHeight w:val="300"/>
        </w:trPr>
        <w:tc>
          <w:tcPr>
            <w:tcW w:w="3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b/>
                <w:bCs/>
                <w:sz w:val="20"/>
                <w:szCs w:val="20"/>
              </w:rPr>
              <w:t>926 01 05 00 00 00 0000 600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0A" w:rsidRPr="00D0510A" w:rsidRDefault="00D0510A" w:rsidP="00D0510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b/>
                <w:bCs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b/>
                <w:bCs/>
                <w:sz w:val="20"/>
                <w:szCs w:val="20"/>
              </w:rPr>
              <w:t>176 728,60</w:t>
            </w:r>
          </w:p>
        </w:tc>
      </w:tr>
      <w:tr w:rsidR="00D0510A" w:rsidRPr="00D0510A" w:rsidTr="003F16B3">
        <w:trPr>
          <w:trHeight w:val="600"/>
        </w:trPr>
        <w:tc>
          <w:tcPr>
            <w:tcW w:w="3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926 01 05 02 00 00 0000 600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0A" w:rsidRPr="00D0510A" w:rsidRDefault="00D0510A" w:rsidP="00D051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176 728,60</w:t>
            </w:r>
          </w:p>
        </w:tc>
      </w:tr>
      <w:tr w:rsidR="00D0510A" w:rsidRPr="00D0510A" w:rsidTr="003F16B3">
        <w:trPr>
          <w:trHeight w:val="600"/>
        </w:trPr>
        <w:tc>
          <w:tcPr>
            <w:tcW w:w="3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926 01 05 02 01 00 0000 610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0A" w:rsidRPr="00D0510A" w:rsidRDefault="00D0510A" w:rsidP="00D051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176 728,60</w:t>
            </w:r>
          </w:p>
        </w:tc>
      </w:tr>
      <w:tr w:rsidR="00D0510A" w:rsidRPr="00D0510A" w:rsidTr="003F16B3">
        <w:trPr>
          <w:trHeight w:val="1020"/>
        </w:trPr>
        <w:tc>
          <w:tcPr>
            <w:tcW w:w="3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  <w:t>000 01 05 02 01 03 0000 610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0A" w:rsidRPr="00D0510A" w:rsidRDefault="00D0510A" w:rsidP="00D0510A">
            <w:pPr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  <w:t>Уменьшение прочих остатков денежных средств бюджетов внутригородских муниципальных образований городов  федерального  значения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right"/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  <w:t>176 728,60</w:t>
            </w:r>
          </w:p>
        </w:tc>
      </w:tr>
    </w:tbl>
    <w:p w:rsidR="00D0510A" w:rsidRPr="00D0510A" w:rsidRDefault="00D0510A" w:rsidP="00D0510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0510A" w:rsidRPr="00D0510A" w:rsidRDefault="00D0510A" w:rsidP="00D0510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0510A">
        <w:rPr>
          <w:rFonts w:asciiTheme="minorHAnsi" w:eastAsiaTheme="minorHAnsi" w:hAnsiTheme="minorHAnsi" w:cstheme="minorBidi"/>
          <w:sz w:val="22"/>
          <w:szCs w:val="22"/>
          <w:lang w:eastAsia="en-US"/>
        </w:rPr>
        <w:br w:type="page"/>
      </w:r>
    </w:p>
    <w:tbl>
      <w:tblPr>
        <w:tblW w:w="10328" w:type="dxa"/>
        <w:tblInd w:w="93" w:type="dxa"/>
        <w:tblLook w:val="04A0"/>
      </w:tblPr>
      <w:tblGrid>
        <w:gridCol w:w="962"/>
        <w:gridCol w:w="4347"/>
        <w:gridCol w:w="1061"/>
        <w:gridCol w:w="1220"/>
        <w:gridCol w:w="1085"/>
        <w:gridCol w:w="1653"/>
      </w:tblGrid>
      <w:tr w:rsidR="00D0510A" w:rsidRPr="00D0510A" w:rsidTr="003F16B3">
        <w:trPr>
          <w:trHeight w:val="300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10A" w:rsidRPr="00D0510A" w:rsidRDefault="00D0510A" w:rsidP="00D051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10A" w:rsidRPr="00D0510A" w:rsidRDefault="00D0510A" w:rsidP="00D0510A">
            <w:pPr>
              <w:jc w:val="right"/>
              <w:rPr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10A" w:rsidRPr="00D0510A" w:rsidRDefault="00D0510A" w:rsidP="00D0510A">
            <w:pPr>
              <w:jc w:val="right"/>
              <w:rPr>
                <w:color w:val="000000"/>
              </w:rPr>
            </w:pPr>
          </w:p>
        </w:tc>
        <w:tc>
          <w:tcPr>
            <w:tcW w:w="39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10A" w:rsidRPr="00D0510A" w:rsidRDefault="00D0510A" w:rsidP="00D0510A">
            <w:pPr>
              <w:jc w:val="right"/>
              <w:rPr>
                <w:color w:val="000000"/>
              </w:rPr>
            </w:pPr>
            <w:r w:rsidRPr="00D0510A">
              <w:rPr>
                <w:color w:val="000000"/>
              </w:rPr>
              <w:t>Приложение № 4</w:t>
            </w:r>
          </w:p>
        </w:tc>
      </w:tr>
      <w:tr w:rsidR="00D0510A" w:rsidRPr="00D0510A" w:rsidTr="003F16B3">
        <w:trPr>
          <w:trHeight w:val="300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10A" w:rsidRPr="00D0510A" w:rsidRDefault="00D0510A" w:rsidP="00D051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3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right"/>
              <w:rPr>
                <w:color w:val="000000"/>
              </w:rPr>
            </w:pPr>
            <w:r w:rsidRPr="00D0510A">
              <w:rPr>
                <w:color w:val="000000"/>
              </w:rPr>
              <w:t>к Решению</w:t>
            </w:r>
          </w:p>
        </w:tc>
      </w:tr>
      <w:tr w:rsidR="00D0510A" w:rsidRPr="00D0510A" w:rsidTr="003F16B3">
        <w:trPr>
          <w:trHeight w:val="300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10A" w:rsidRPr="00D0510A" w:rsidRDefault="00D0510A" w:rsidP="00D051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3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right"/>
              <w:rPr>
                <w:color w:val="000000"/>
              </w:rPr>
            </w:pPr>
            <w:r w:rsidRPr="00D0510A">
              <w:rPr>
                <w:color w:val="000000"/>
              </w:rPr>
              <w:t>Муниципального совета МО МО Ульянка</w:t>
            </w:r>
          </w:p>
        </w:tc>
      </w:tr>
      <w:tr w:rsidR="00D0510A" w:rsidRPr="00D0510A" w:rsidTr="003F16B3">
        <w:trPr>
          <w:trHeight w:val="300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10A" w:rsidRPr="00D0510A" w:rsidRDefault="00D0510A" w:rsidP="00D051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3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right"/>
              <w:rPr>
                <w:color w:val="000000"/>
              </w:rPr>
            </w:pPr>
            <w:r w:rsidRPr="00D0510A">
              <w:rPr>
                <w:color w:val="000000"/>
              </w:rPr>
              <w:t xml:space="preserve">от 10.12.2018 г. № 35-1 </w:t>
            </w:r>
          </w:p>
        </w:tc>
      </w:tr>
      <w:tr w:rsidR="00D0510A" w:rsidRPr="00D0510A" w:rsidTr="003F16B3">
        <w:trPr>
          <w:trHeight w:val="300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10A" w:rsidRPr="00D0510A" w:rsidRDefault="00D0510A" w:rsidP="00D051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10A" w:rsidRPr="00D0510A" w:rsidRDefault="00D0510A" w:rsidP="00D051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10A" w:rsidRPr="00D0510A" w:rsidRDefault="00D0510A" w:rsidP="00D051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10A" w:rsidRPr="00D0510A" w:rsidRDefault="00D0510A" w:rsidP="00D051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10A" w:rsidRPr="00D0510A" w:rsidRDefault="00D0510A" w:rsidP="00D051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10A" w:rsidRPr="00D0510A" w:rsidRDefault="00D0510A" w:rsidP="00D051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0510A" w:rsidRPr="00D0510A" w:rsidTr="003F16B3">
        <w:trPr>
          <w:trHeight w:val="300"/>
        </w:trPr>
        <w:tc>
          <w:tcPr>
            <w:tcW w:w="1032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510A" w:rsidRPr="00D0510A" w:rsidRDefault="00D0510A" w:rsidP="00D0510A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 w:rsidRPr="00D0510A"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>РАСПРЕДЕЛЕНИЕ БЮДЖЕТНЫХ АССИГНОВАНИЙ БЮДЖЕТА МО МО УЛЬЯНКА ПО РАЗДЕЛАМ, ПОДРАЗДЕЛАМ, ЦЕЛЕВЫМ СТАТЬЯМ, ГРУППАМ И ПОДГРУППАМ ВИДОВ РАСХОДОВ НА 2019 ГОД</w:t>
            </w:r>
          </w:p>
        </w:tc>
      </w:tr>
      <w:tr w:rsidR="00D0510A" w:rsidRPr="00D0510A" w:rsidTr="003F16B3">
        <w:trPr>
          <w:trHeight w:val="660"/>
        </w:trPr>
        <w:tc>
          <w:tcPr>
            <w:tcW w:w="1032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0510A" w:rsidRPr="00D0510A" w:rsidRDefault="00D0510A" w:rsidP="00D0510A">
            <w:pPr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0510A" w:rsidRPr="00D0510A" w:rsidTr="003F16B3">
        <w:trPr>
          <w:trHeight w:val="28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10A" w:rsidRPr="00D0510A" w:rsidRDefault="00D0510A" w:rsidP="00D051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10A" w:rsidRPr="00D0510A" w:rsidRDefault="00D0510A" w:rsidP="00D051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10A" w:rsidRPr="00D0510A" w:rsidRDefault="00D0510A" w:rsidP="00D051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10A" w:rsidRPr="00D0510A" w:rsidRDefault="00D0510A" w:rsidP="00D051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10A" w:rsidRPr="00D0510A" w:rsidRDefault="00D0510A" w:rsidP="00D051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10A" w:rsidRPr="00D0510A" w:rsidRDefault="00D0510A" w:rsidP="00D051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0510A" w:rsidRPr="00D0510A" w:rsidTr="003F16B3">
        <w:trPr>
          <w:trHeight w:val="15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Номер</w:t>
            </w:r>
          </w:p>
        </w:tc>
        <w:tc>
          <w:tcPr>
            <w:tcW w:w="4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Код раздела и подразд.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Код целевой статьи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Код вида расходов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Сумма</w:t>
            </w:r>
          </w:p>
        </w:tc>
      </w:tr>
      <w:tr w:rsidR="00D0510A" w:rsidRPr="00D0510A" w:rsidTr="003F16B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0A" w:rsidRPr="00D0510A" w:rsidRDefault="00D0510A" w:rsidP="00D0510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b/>
                <w:bCs/>
                <w:sz w:val="20"/>
                <w:szCs w:val="20"/>
              </w:rPr>
              <w:t>35 953,60</w:t>
            </w:r>
          </w:p>
        </w:tc>
      </w:tr>
      <w:tr w:rsidR="00D0510A" w:rsidRPr="00D0510A" w:rsidTr="003F16B3">
        <w:trPr>
          <w:trHeight w:val="102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0A" w:rsidRPr="00D0510A" w:rsidRDefault="00D0510A" w:rsidP="00D0510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b/>
                <w:bCs/>
                <w:sz w:val="20"/>
                <w:szCs w:val="20"/>
              </w:rPr>
              <w:t>1 275,60</w:t>
            </w:r>
          </w:p>
        </w:tc>
      </w:tr>
      <w:tr w:rsidR="00D0510A" w:rsidRPr="00D0510A" w:rsidTr="003F16B3">
        <w:trPr>
          <w:trHeight w:val="6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sz w:val="20"/>
                <w:szCs w:val="20"/>
              </w:rPr>
              <w:t>1.1.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0A" w:rsidRPr="00D0510A" w:rsidRDefault="00D0510A" w:rsidP="00D051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Содержание Главы муниципального образования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00200 00011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sz w:val="20"/>
                <w:szCs w:val="20"/>
              </w:rPr>
              <w:t>1 275,60</w:t>
            </w:r>
          </w:p>
        </w:tc>
      </w:tr>
      <w:tr w:rsidR="00D0510A" w:rsidRPr="00D0510A" w:rsidTr="003F16B3">
        <w:trPr>
          <w:trHeight w:val="18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1.1.1.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0A" w:rsidRPr="00D0510A" w:rsidRDefault="00D0510A" w:rsidP="00D051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 государственными внебюджетными фондами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00200 00011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sz w:val="20"/>
                <w:szCs w:val="20"/>
              </w:rPr>
              <w:t>1 275,60</w:t>
            </w:r>
          </w:p>
        </w:tc>
      </w:tr>
      <w:tr w:rsidR="00D0510A" w:rsidRPr="00D0510A" w:rsidTr="003F16B3">
        <w:trPr>
          <w:trHeight w:val="153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0A" w:rsidRPr="00D0510A" w:rsidRDefault="00D0510A" w:rsidP="00D0510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b/>
                <w:b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b/>
                <w:bCs/>
                <w:sz w:val="20"/>
                <w:szCs w:val="20"/>
              </w:rPr>
              <w:t>5 933,60</w:t>
            </w:r>
          </w:p>
        </w:tc>
      </w:tr>
      <w:tr w:rsidR="00D0510A" w:rsidRPr="00D0510A" w:rsidTr="003F16B3">
        <w:trPr>
          <w:trHeight w:val="6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2.1.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0A" w:rsidRPr="00D0510A" w:rsidRDefault="00D0510A" w:rsidP="00D051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Содержание заместителя Главы муниципального образования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sz w:val="20"/>
                <w:szCs w:val="20"/>
              </w:rPr>
              <w:t>0103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00200 00021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sz w:val="20"/>
                <w:szCs w:val="20"/>
              </w:rPr>
              <w:t>1 074,40</w:t>
            </w:r>
          </w:p>
        </w:tc>
      </w:tr>
      <w:tr w:rsidR="00D0510A" w:rsidRPr="00D0510A" w:rsidTr="003F16B3">
        <w:trPr>
          <w:trHeight w:val="18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2.1.1.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0A" w:rsidRPr="00D0510A" w:rsidRDefault="00D0510A" w:rsidP="00D051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 государственными внебюджетными фондами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00200 00021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sz w:val="20"/>
                <w:szCs w:val="20"/>
              </w:rPr>
              <w:t>1 074,40</w:t>
            </w:r>
          </w:p>
        </w:tc>
      </w:tr>
      <w:tr w:rsidR="00D0510A" w:rsidRPr="00D0510A" w:rsidTr="003F16B3">
        <w:trPr>
          <w:trHeight w:val="9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2.2.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0A" w:rsidRPr="00D0510A" w:rsidRDefault="00D0510A" w:rsidP="00D051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Компенсации депутатам, осуществляющим свои полномочия на непостоянной основе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00200 00022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i/>
                <w:iCs/>
                <w:sz w:val="20"/>
                <w:szCs w:val="20"/>
              </w:rPr>
              <w:t>276,40</w:t>
            </w:r>
          </w:p>
        </w:tc>
      </w:tr>
      <w:tr w:rsidR="00D0510A" w:rsidRPr="00D0510A" w:rsidTr="00D0510A">
        <w:trPr>
          <w:trHeight w:val="18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2.2.1.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0A" w:rsidRPr="00D0510A" w:rsidRDefault="00D0510A" w:rsidP="00D051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 государственными внебюджетными фондами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00200 00022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sz w:val="20"/>
                <w:szCs w:val="20"/>
              </w:rPr>
              <w:t>276,40</w:t>
            </w:r>
          </w:p>
        </w:tc>
      </w:tr>
      <w:tr w:rsidR="00D0510A" w:rsidRPr="00D0510A" w:rsidTr="00D0510A">
        <w:trPr>
          <w:trHeight w:val="6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2.3.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0A" w:rsidRPr="00D0510A" w:rsidRDefault="00D0510A" w:rsidP="00D051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Содердание аппарата муниципального совета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sz w:val="20"/>
                <w:szCs w:val="20"/>
              </w:rPr>
              <w:t>0103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00200 00023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sz w:val="20"/>
                <w:szCs w:val="20"/>
              </w:rPr>
              <w:t>2 582,80</w:t>
            </w:r>
          </w:p>
        </w:tc>
      </w:tr>
      <w:tr w:rsidR="00D0510A" w:rsidRPr="00D0510A" w:rsidTr="00D0510A">
        <w:trPr>
          <w:trHeight w:val="18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2.3.1.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0A" w:rsidRPr="00D0510A" w:rsidRDefault="00D0510A" w:rsidP="00D051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 государственными внебюджетными фондами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00200 00023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sz w:val="20"/>
                <w:szCs w:val="20"/>
              </w:rPr>
              <w:t>2 582,80</w:t>
            </w:r>
          </w:p>
        </w:tc>
      </w:tr>
      <w:tr w:rsidR="00D0510A" w:rsidRPr="00D0510A" w:rsidTr="003F16B3">
        <w:trPr>
          <w:trHeight w:val="6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2.4.</w:t>
            </w:r>
          </w:p>
        </w:tc>
        <w:tc>
          <w:tcPr>
            <w:tcW w:w="4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0A" w:rsidRPr="00D0510A" w:rsidRDefault="00D0510A" w:rsidP="00D051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Обеспечение деятельности муниципального совета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00200 00024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2 000,00</w:t>
            </w:r>
          </w:p>
        </w:tc>
      </w:tr>
      <w:tr w:rsidR="00D0510A" w:rsidRPr="00D0510A" w:rsidTr="003F16B3">
        <w:trPr>
          <w:trHeight w:val="9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2.4.1.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0A" w:rsidRPr="00D0510A" w:rsidRDefault="00D0510A" w:rsidP="00D051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00200 00024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1 978,70</w:t>
            </w:r>
          </w:p>
        </w:tc>
      </w:tr>
      <w:tr w:rsidR="00D0510A" w:rsidRPr="00D0510A" w:rsidTr="003F16B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2.4.2.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0A" w:rsidRPr="00D0510A" w:rsidRDefault="00D0510A" w:rsidP="00D051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00200 00024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21,30</w:t>
            </w:r>
          </w:p>
        </w:tc>
      </w:tr>
      <w:tr w:rsidR="00D0510A" w:rsidRPr="00D0510A" w:rsidTr="003F16B3">
        <w:trPr>
          <w:trHeight w:val="153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0A" w:rsidRPr="00D0510A" w:rsidRDefault="00D0510A" w:rsidP="00D0510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b/>
                <w:bCs/>
                <w:sz w:val="20"/>
                <w:szCs w:val="20"/>
              </w:rPr>
              <w:t>18 889,90</w:t>
            </w:r>
          </w:p>
        </w:tc>
      </w:tr>
      <w:tr w:rsidR="00D0510A" w:rsidRPr="00D0510A" w:rsidTr="003F16B3">
        <w:trPr>
          <w:trHeight w:val="6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3.1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0A" w:rsidRPr="00D0510A" w:rsidRDefault="00D0510A" w:rsidP="00D051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Содержание Главы Местной Администрации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00200 00031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sz w:val="20"/>
                <w:szCs w:val="20"/>
              </w:rPr>
              <w:t>1 275,60</w:t>
            </w:r>
          </w:p>
        </w:tc>
      </w:tr>
      <w:tr w:rsidR="00D0510A" w:rsidRPr="00D0510A" w:rsidTr="003F16B3">
        <w:trPr>
          <w:trHeight w:val="18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3.1.1.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0A" w:rsidRPr="00D0510A" w:rsidRDefault="00D0510A" w:rsidP="00D051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 государственными внебюджетными фондами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00200 00031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sz w:val="20"/>
                <w:szCs w:val="20"/>
              </w:rPr>
              <w:t>1 275,60</w:t>
            </w:r>
          </w:p>
        </w:tc>
      </w:tr>
      <w:tr w:rsidR="00D0510A" w:rsidRPr="00D0510A" w:rsidTr="003F16B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3.2.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0A" w:rsidRPr="00D0510A" w:rsidRDefault="00D0510A" w:rsidP="00D051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Содержание местной администрации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sz w:val="20"/>
                <w:szCs w:val="20"/>
              </w:rPr>
              <w:t>0104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00200 00032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sz w:val="20"/>
                <w:szCs w:val="20"/>
              </w:rPr>
              <w:t>10 959,70</w:t>
            </w:r>
          </w:p>
        </w:tc>
      </w:tr>
      <w:tr w:rsidR="00D0510A" w:rsidRPr="00D0510A" w:rsidTr="003F16B3">
        <w:trPr>
          <w:trHeight w:val="18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3.2.1.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0A" w:rsidRPr="00D0510A" w:rsidRDefault="00D0510A" w:rsidP="00D051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 государственными внебюджетными фондами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00200 00032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sz w:val="20"/>
                <w:szCs w:val="20"/>
              </w:rPr>
              <w:t>10 959,70</w:t>
            </w:r>
          </w:p>
        </w:tc>
      </w:tr>
      <w:tr w:rsidR="00D0510A" w:rsidRPr="00D0510A" w:rsidTr="003F16B3">
        <w:trPr>
          <w:trHeight w:val="6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3.4.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0A" w:rsidRPr="00D0510A" w:rsidRDefault="00D0510A" w:rsidP="00D051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Обеспечение деятельности местной администрации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sz w:val="20"/>
                <w:szCs w:val="20"/>
              </w:rPr>
              <w:t>0104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00200 00033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sz w:val="20"/>
                <w:szCs w:val="20"/>
              </w:rPr>
              <w:t>2 335,00</w:t>
            </w:r>
          </w:p>
        </w:tc>
      </w:tr>
      <w:tr w:rsidR="00D0510A" w:rsidRPr="00D0510A" w:rsidTr="003F16B3">
        <w:trPr>
          <w:trHeight w:val="9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3.4.1.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0A" w:rsidRPr="00D0510A" w:rsidRDefault="00D0510A" w:rsidP="00D051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00200 00033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2 210,00</w:t>
            </w:r>
          </w:p>
        </w:tc>
      </w:tr>
      <w:tr w:rsidR="00D0510A" w:rsidRPr="00D0510A" w:rsidTr="003F16B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3.4.2.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0A" w:rsidRPr="00D0510A" w:rsidRDefault="00D0510A" w:rsidP="00D051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00200 00033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125,00</w:t>
            </w:r>
          </w:p>
        </w:tc>
      </w:tr>
      <w:tr w:rsidR="00D0510A" w:rsidRPr="00D0510A" w:rsidTr="00D0510A">
        <w:trPr>
          <w:trHeight w:val="15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3.5.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0A" w:rsidRPr="00D0510A" w:rsidRDefault="00D0510A" w:rsidP="00D051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Расходы на исполнение государственного полномочия по организации и осуществлению деятельности по опеке и попечительству за счет субвенций из бюджета Санкт-Петербурга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sz w:val="20"/>
                <w:szCs w:val="20"/>
              </w:rPr>
              <w:t>0104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00200 G0850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sz w:val="20"/>
                <w:szCs w:val="20"/>
              </w:rPr>
              <w:t>4 319,60</w:t>
            </w:r>
          </w:p>
        </w:tc>
      </w:tr>
      <w:tr w:rsidR="00D0510A" w:rsidRPr="00D0510A" w:rsidTr="00D0510A">
        <w:trPr>
          <w:trHeight w:val="18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3.5.1.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0A" w:rsidRPr="00D0510A" w:rsidRDefault="00D0510A" w:rsidP="00D051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 государственными внебюджетными фондами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00200 G0850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sz w:val="20"/>
                <w:szCs w:val="20"/>
              </w:rPr>
              <w:t>3 990,60</w:t>
            </w:r>
          </w:p>
        </w:tc>
      </w:tr>
      <w:tr w:rsidR="00D0510A" w:rsidRPr="00D0510A" w:rsidTr="00D0510A">
        <w:trPr>
          <w:trHeight w:val="9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3.5.2.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0A" w:rsidRPr="00D0510A" w:rsidRDefault="00D0510A" w:rsidP="00D051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00200 G0850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sz w:val="20"/>
                <w:szCs w:val="20"/>
              </w:rPr>
              <w:t>329,00</w:t>
            </w:r>
          </w:p>
        </w:tc>
      </w:tr>
      <w:tr w:rsidR="00D0510A" w:rsidRPr="00D0510A" w:rsidTr="003F16B3">
        <w:trPr>
          <w:trHeight w:val="6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4.</w:t>
            </w:r>
          </w:p>
        </w:tc>
        <w:tc>
          <w:tcPr>
            <w:tcW w:w="4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0A" w:rsidRPr="00D0510A" w:rsidRDefault="00D0510A" w:rsidP="00D0510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b/>
                <w:bCs/>
                <w:sz w:val="20"/>
                <w:szCs w:val="20"/>
              </w:rPr>
              <w:t>9 023,30</w:t>
            </w:r>
          </w:p>
        </w:tc>
      </w:tr>
      <w:tr w:rsidR="00D0510A" w:rsidRPr="00D0510A" w:rsidTr="003F16B3">
        <w:trPr>
          <w:trHeight w:val="102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4.1.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0A" w:rsidRPr="00D0510A" w:rsidRDefault="00D0510A" w:rsidP="00D0510A">
            <w:pPr>
              <w:rPr>
                <w:rFonts w:ascii="Arial CYR" w:hAnsi="Arial CYR" w:cs="Arial CYR"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sz w:val="20"/>
                <w:szCs w:val="20"/>
              </w:rPr>
              <w:t>Содержание и обеспечение деятельности избирательной комиссии муниципального образования, действующей на постоянной основе.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sz w:val="20"/>
                <w:szCs w:val="20"/>
              </w:rPr>
              <w:t>0107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sz w:val="20"/>
                <w:szCs w:val="20"/>
              </w:rPr>
              <w:t>00200  10051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sz w:val="20"/>
                <w:szCs w:val="20"/>
              </w:rPr>
              <w:t>1 252,90</w:t>
            </w:r>
          </w:p>
        </w:tc>
      </w:tr>
      <w:tr w:rsidR="00D0510A" w:rsidRPr="00D0510A" w:rsidTr="003F16B3">
        <w:trPr>
          <w:trHeight w:val="153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4.1.1.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0A" w:rsidRPr="00D0510A" w:rsidRDefault="00D0510A" w:rsidP="00D0510A">
            <w:pPr>
              <w:rPr>
                <w:rFonts w:ascii="Arial CYR" w:hAnsi="Arial CYR" w:cs="Arial CYR"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 государственными внебюджетными фондами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sz w:val="20"/>
                <w:szCs w:val="20"/>
              </w:rPr>
              <w:t>0107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sz w:val="20"/>
                <w:szCs w:val="20"/>
              </w:rPr>
              <w:t>00200  10051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sz w:val="20"/>
                <w:szCs w:val="20"/>
              </w:rPr>
              <w:t>1 202,90</w:t>
            </w:r>
          </w:p>
        </w:tc>
      </w:tr>
      <w:tr w:rsidR="00D0510A" w:rsidRPr="00D0510A" w:rsidTr="003F16B3">
        <w:trPr>
          <w:trHeight w:val="76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4.1.2.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0A" w:rsidRPr="00D0510A" w:rsidRDefault="00D0510A" w:rsidP="00D0510A">
            <w:pPr>
              <w:rPr>
                <w:rFonts w:ascii="Arial CYR" w:hAnsi="Arial CYR" w:cs="Arial CYR"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sz w:val="20"/>
                <w:szCs w:val="20"/>
              </w:rPr>
              <w:t>0107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sz w:val="20"/>
                <w:szCs w:val="20"/>
              </w:rPr>
              <w:t>00200  10051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sz w:val="20"/>
                <w:szCs w:val="20"/>
              </w:rPr>
              <w:t>45,70</w:t>
            </w:r>
          </w:p>
        </w:tc>
      </w:tr>
      <w:tr w:rsidR="00D0510A" w:rsidRPr="00D0510A" w:rsidTr="003F16B3">
        <w:trPr>
          <w:trHeight w:val="51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4.1.3.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0A" w:rsidRPr="00D0510A" w:rsidRDefault="00D0510A" w:rsidP="00D0510A">
            <w:pPr>
              <w:rPr>
                <w:rFonts w:ascii="Arial CYR" w:hAnsi="Arial CYR" w:cs="Arial CYR"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sz w:val="20"/>
                <w:szCs w:val="20"/>
              </w:rPr>
              <w:t>0107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sz w:val="20"/>
                <w:szCs w:val="20"/>
              </w:rPr>
              <w:t>00200  10051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sz w:val="20"/>
                <w:szCs w:val="20"/>
              </w:rPr>
              <w:t>800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sz w:val="20"/>
                <w:szCs w:val="20"/>
              </w:rPr>
              <w:t>4,30</w:t>
            </w:r>
          </w:p>
        </w:tc>
      </w:tr>
      <w:tr w:rsidR="00D0510A" w:rsidRPr="00D0510A" w:rsidTr="003F16B3">
        <w:trPr>
          <w:trHeight w:val="51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sz w:val="20"/>
                <w:szCs w:val="20"/>
              </w:rPr>
              <w:t>4.2.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0A" w:rsidRPr="00D0510A" w:rsidRDefault="00D0510A" w:rsidP="00D0510A">
            <w:pPr>
              <w:rPr>
                <w:rFonts w:ascii="Arial CYR" w:hAnsi="Arial CYR" w:cs="Arial CYR"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sz w:val="20"/>
                <w:szCs w:val="20"/>
              </w:rPr>
              <w:t>Обеспечение подготовки и проведения муниципальных выборов.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sz w:val="20"/>
                <w:szCs w:val="20"/>
              </w:rPr>
              <w:t>0107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sz w:val="20"/>
                <w:szCs w:val="20"/>
              </w:rPr>
              <w:t>00200  10052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10A" w:rsidRPr="00D0510A" w:rsidRDefault="00D0510A" w:rsidP="00D051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sz w:val="20"/>
                <w:szCs w:val="20"/>
              </w:rPr>
              <w:t>7 770,40</w:t>
            </w:r>
          </w:p>
        </w:tc>
      </w:tr>
      <w:tr w:rsidR="00D0510A" w:rsidRPr="00D0510A" w:rsidTr="003F16B3">
        <w:trPr>
          <w:trHeight w:val="76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sz w:val="20"/>
                <w:szCs w:val="20"/>
              </w:rPr>
              <w:t>4.2.1.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0A" w:rsidRPr="00D0510A" w:rsidRDefault="00D0510A" w:rsidP="00D0510A">
            <w:pPr>
              <w:rPr>
                <w:rFonts w:ascii="Arial CYR" w:hAnsi="Arial CYR" w:cs="Arial CYR"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sz w:val="20"/>
                <w:szCs w:val="20"/>
              </w:rPr>
              <w:t>0107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sz w:val="20"/>
                <w:szCs w:val="20"/>
              </w:rPr>
              <w:t>00200  10052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sz w:val="20"/>
                <w:szCs w:val="20"/>
              </w:rPr>
              <w:t>7 770,40</w:t>
            </w:r>
          </w:p>
        </w:tc>
      </w:tr>
      <w:tr w:rsidR="00D0510A" w:rsidRPr="00D0510A" w:rsidTr="003F16B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0A" w:rsidRPr="00D0510A" w:rsidRDefault="00D0510A" w:rsidP="00D0510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b/>
                <w:bCs/>
                <w:sz w:val="20"/>
                <w:szCs w:val="20"/>
              </w:rPr>
              <w:t>Резервный фонд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b/>
                <w:bCs/>
                <w:sz w:val="20"/>
                <w:szCs w:val="20"/>
              </w:rPr>
              <w:t>150,00</w:t>
            </w:r>
          </w:p>
        </w:tc>
      </w:tr>
      <w:tr w:rsidR="00D0510A" w:rsidRPr="00D0510A" w:rsidTr="003F16B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5.1.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0A" w:rsidRPr="00D0510A" w:rsidRDefault="00D0510A" w:rsidP="00D051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07000 00061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150,00</w:t>
            </w:r>
          </w:p>
        </w:tc>
      </w:tr>
      <w:tr w:rsidR="00D0510A" w:rsidRPr="00D0510A" w:rsidTr="003F16B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0A" w:rsidRPr="00D0510A" w:rsidRDefault="00D0510A" w:rsidP="00D0510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b/>
                <w:bCs/>
                <w:sz w:val="20"/>
                <w:szCs w:val="20"/>
              </w:rPr>
              <w:t>681,20</w:t>
            </w:r>
          </w:p>
        </w:tc>
      </w:tr>
      <w:tr w:rsidR="00D0510A" w:rsidRPr="00D0510A" w:rsidTr="003F16B3">
        <w:trPr>
          <w:trHeight w:val="27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6.1.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0A" w:rsidRPr="00D0510A" w:rsidRDefault="00D0510A" w:rsidP="00D051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Ведомственная целевая программа мероприятий, направленных на решение вопроса местного значения по профилактике терроризма и экстремизма, профилактике правонарушений, а также по профилактике незаконного потребления наркотических средств на территории муниципального образования Ульянка на 2019 год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79500 00521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sz w:val="20"/>
                <w:szCs w:val="20"/>
              </w:rPr>
              <w:t>50,00</w:t>
            </w:r>
          </w:p>
        </w:tc>
      </w:tr>
      <w:tr w:rsidR="00D0510A" w:rsidRPr="00D0510A" w:rsidTr="003F16B3">
        <w:trPr>
          <w:trHeight w:val="48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6.1.1.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0A" w:rsidRPr="00D0510A" w:rsidRDefault="00D0510A" w:rsidP="00D051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79500 00521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sz w:val="20"/>
                <w:szCs w:val="20"/>
              </w:rPr>
              <w:t>50,00</w:t>
            </w:r>
          </w:p>
        </w:tc>
      </w:tr>
      <w:tr w:rsidR="00D0510A" w:rsidRPr="00D0510A" w:rsidTr="003F16B3">
        <w:trPr>
          <w:trHeight w:val="51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6.2.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0A" w:rsidRPr="00D0510A" w:rsidRDefault="00D0510A" w:rsidP="00D051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Расходы на размещение муниципального заказа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09200 00571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sz w:val="20"/>
                <w:szCs w:val="20"/>
              </w:rPr>
              <w:t>440,00</w:t>
            </w:r>
          </w:p>
        </w:tc>
      </w:tr>
      <w:tr w:rsidR="00D0510A" w:rsidRPr="00D0510A" w:rsidTr="003F16B3">
        <w:trPr>
          <w:trHeight w:val="9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6.2.1.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0A" w:rsidRPr="00D0510A" w:rsidRDefault="00D0510A" w:rsidP="00D051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09200 00571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440,00</w:t>
            </w:r>
          </w:p>
        </w:tc>
      </w:tr>
      <w:tr w:rsidR="00D0510A" w:rsidRPr="00D0510A" w:rsidTr="00D0510A">
        <w:trPr>
          <w:trHeight w:val="51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sz w:val="20"/>
                <w:szCs w:val="20"/>
              </w:rPr>
              <w:t>6.3.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0A" w:rsidRPr="00D0510A" w:rsidRDefault="00D0510A" w:rsidP="00D051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Расходы на формирование архивных фондов органов местного самоуправления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sz w:val="20"/>
                <w:szCs w:val="20"/>
              </w:rPr>
              <w:t>09200 00071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sz w:val="20"/>
                <w:szCs w:val="20"/>
              </w:rPr>
              <w:t>100,00</w:t>
            </w:r>
          </w:p>
        </w:tc>
      </w:tr>
      <w:tr w:rsidR="00D0510A" w:rsidRPr="00D0510A" w:rsidTr="00D0510A">
        <w:trPr>
          <w:trHeight w:val="76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sz w:val="20"/>
                <w:szCs w:val="20"/>
              </w:rPr>
              <w:t>6.3.1.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0A" w:rsidRPr="00D0510A" w:rsidRDefault="00D0510A" w:rsidP="00D051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sz w:val="20"/>
                <w:szCs w:val="20"/>
              </w:rPr>
              <w:t>09200 00071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sz w:val="20"/>
                <w:szCs w:val="20"/>
              </w:rPr>
              <w:t>100,00</w:t>
            </w:r>
          </w:p>
        </w:tc>
      </w:tr>
      <w:tr w:rsidR="00D0510A" w:rsidRPr="00D0510A" w:rsidTr="00D0510A">
        <w:trPr>
          <w:trHeight w:val="12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sz w:val="20"/>
                <w:szCs w:val="20"/>
              </w:rPr>
              <w:t>6.4.</w:t>
            </w:r>
          </w:p>
        </w:tc>
        <w:tc>
          <w:tcPr>
            <w:tcW w:w="4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0A" w:rsidRPr="00D0510A" w:rsidRDefault="00D0510A" w:rsidP="00D051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Уплата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09200 00441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sz w:val="20"/>
                <w:szCs w:val="20"/>
              </w:rPr>
              <w:t>84,00</w:t>
            </w:r>
          </w:p>
        </w:tc>
      </w:tr>
      <w:tr w:rsidR="00D0510A" w:rsidRPr="00D0510A" w:rsidTr="003F16B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sz w:val="20"/>
                <w:szCs w:val="20"/>
              </w:rPr>
              <w:t>6.4.1.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0A" w:rsidRPr="00D0510A" w:rsidRDefault="00D0510A" w:rsidP="00D051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09200 00441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sz w:val="20"/>
                <w:szCs w:val="20"/>
              </w:rPr>
              <w:t>84,00</w:t>
            </w:r>
          </w:p>
        </w:tc>
      </w:tr>
      <w:tr w:rsidR="00D0510A" w:rsidRPr="00D0510A" w:rsidTr="003F16B3">
        <w:trPr>
          <w:trHeight w:val="15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6.5.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0A" w:rsidRPr="00D0510A" w:rsidRDefault="00D0510A" w:rsidP="00D051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Расходы на исполнение государственного полномочия по составлению протоколов об административных правонарушениях за счет субвенций из бюджета Санкт-Петербурга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09200 G0100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sz w:val="20"/>
                <w:szCs w:val="20"/>
              </w:rPr>
              <w:t>7,20</w:t>
            </w:r>
          </w:p>
        </w:tc>
      </w:tr>
      <w:tr w:rsidR="00D0510A" w:rsidRPr="00D0510A" w:rsidTr="003F16B3">
        <w:trPr>
          <w:trHeight w:val="9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6.5.1.</w:t>
            </w:r>
          </w:p>
        </w:tc>
        <w:tc>
          <w:tcPr>
            <w:tcW w:w="4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0A" w:rsidRPr="00D0510A" w:rsidRDefault="00D0510A" w:rsidP="00D051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09200 G0100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color w:val="000000"/>
                <w:sz w:val="20"/>
                <w:szCs w:val="20"/>
              </w:rPr>
              <w:t>7,20</w:t>
            </w:r>
          </w:p>
        </w:tc>
      </w:tr>
      <w:tr w:rsidR="00D0510A" w:rsidRPr="00D0510A" w:rsidTr="003F16B3">
        <w:trPr>
          <w:trHeight w:val="52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10A" w:rsidRPr="00D0510A" w:rsidRDefault="00D0510A" w:rsidP="00D0510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10A" w:rsidRPr="00D0510A" w:rsidRDefault="00D0510A" w:rsidP="00D0510A">
            <w:pPr>
              <w:rPr>
                <w:rFonts w:ascii="Arial CYR" w:hAnsi="Arial CYR" w:cs="Arial CYR"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b/>
                <w:bCs/>
                <w:sz w:val="20"/>
                <w:szCs w:val="20"/>
              </w:rPr>
              <w:t>320,00</w:t>
            </w:r>
          </w:p>
        </w:tc>
      </w:tr>
      <w:tr w:rsidR="00D0510A" w:rsidRPr="00D0510A" w:rsidTr="003F16B3">
        <w:trPr>
          <w:trHeight w:val="72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510A">
              <w:rPr>
                <w:rFonts w:ascii="Arial" w:hAnsi="Arial" w:cs="Arial"/>
                <w:b/>
                <w:bCs/>
                <w:sz w:val="18"/>
                <w:szCs w:val="18"/>
              </w:rPr>
              <w:t>7.1.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0A" w:rsidRPr="00D0510A" w:rsidRDefault="00D0510A" w:rsidP="00D0510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0510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510A">
              <w:rPr>
                <w:rFonts w:ascii="Arial" w:hAnsi="Arial" w:cs="Arial"/>
                <w:b/>
                <w:bCs/>
                <w:sz w:val="18"/>
                <w:szCs w:val="18"/>
              </w:rPr>
              <w:t>0309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510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10A" w:rsidRPr="00D0510A" w:rsidRDefault="00D0510A" w:rsidP="00D0510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510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510A">
              <w:rPr>
                <w:rFonts w:ascii="Arial" w:hAnsi="Arial" w:cs="Arial"/>
                <w:b/>
                <w:bCs/>
                <w:sz w:val="18"/>
                <w:szCs w:val="18"/>
              </w:rPr>
              <w:t>320,00</w:t>
            </w:r>
          </w:p>
        </w:tc>
      </w:tr>
      <w:tr w:rsidR="00D0510A" w:rsidRPr="00D0510A" w:rsidTr="003F16B3">
        <w:trPr>
          <w:trHeight w:val="30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7.1.1.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0A" w:rsidRPr="00D0510A" w:rsidRDefault="00D0510A" w:rsidP="00D051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Ведомственная целевая программа мероприятий, направленных на решение вопроса местного значения по проведению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 на территории МО Ульянка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sz w:val="20"/>
                <w:szCs w:val="20"/>
              </w:rPr>
              <w:t>0309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21900 00091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sz w:val="20"/>
                <w:szCs w:val="20"/>
              </w:rPr>
              <w:t>320,00</w:t>
            </w:r>
          </w:p>
        </w:tc>
      </w:tr>
      <w:tr w:rsidR="00D0510A" w:rsidRPr="00D0510A" w:rsidTr="003F16B3">
        <w:trPr>
          <w:trHeight w:val="9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7.1.1.1.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0A" w:rsidRPr="00D0510A" w:rsidRDefault="00D0510A" w:rsidP="00D051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21900 00091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320,00</w:t>
            </w:r>
          </w:p>
        </w:tc>
      </w:tr>
      <w:tr w:rsidR="00D0510A" w:rsidRPr="00D0510A" w:rsidTr="003F16B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0510A">
              <w:rPr>
                <w:rFonts w:ascii="Arial CYR" w:hAnsi="Arial CYR" w:cs="Arial CYR"/>
                <w:b/>
                <w:bCs/>
                <w:sz w:val="18"/>
                <w:szCs w:val="18"/>
              </w:rPr>
              <w:t>8.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10A" w:rsidRPr="00D0510A" w:rsidRDefault="00D0510A" w:rsidP="00D0510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510A">
              <w:rPr>
                <w:rFonts w:ascii="Arial" w:hAnsi="Arial" w:cs="Arial"/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0510A">
              <w:rPr>
                <w:rFonts w:ascii="Arial CYR" w:hAnsi="Arial CYR" w:cs="Arial CYR"/>
                <w:b/>
                <w:bCs/>
                <w:sz w:val="18"/>
                <w:szCs w:val="18"/>
              </w:rPr>
              <w:t>0400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0510A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0510A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0510A">
              <w:rPr>
                <w:rFonts w:ascii="Arial CYR" w:hAnsi="Arial CYR" w:cs="Arial CYR"/>
                <w:b/>
                <w:bCs/>
                <w:sz w:val="18"/>
                <w:szCs w:val="18"/>
              </w:rPr>
              <w:t>600,00</w:t>
            </w:r>
          </w:p>
        </w:tc>
      </w:tr>
      <w:tr w:rsidR="00D0510A" w:rsidRPr="00D0510A" w:rsidTr="003F16B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0510A">
              <w:rPr>
                <w:rFonts w:ascii="Arial CYR" w:hAnsi="Arial CYR" w:cs="Arial CYR"/>
                <w:b/>
                <w:bCs/>
                <w:sz w:val="18"/>
                <w:szCs w:val="18"/>
              </w:rPr>
              <w:t>8.1.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10A" w:rsidRPr="00D0510A" w:rsidRDefault="00D0510A" w:rsidP="00D0510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510A">
              <w:rPr>
                <w:rFonts w:ascii="Arial" w:hAnsi="Arial" w:cs="Arial"/>
                <w:b/>
                <w:bCs/>
                <w:sz w:val="18"/>
                <w:szCs w:val="18"/>
              </w:rPr>
              <w:t>Общеэкономические вопросы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0510A">
              <w:rPr>
                <w:rFonts w:ascii="Arial CYR" w:hAnsi="Arial CYR" w:cs="Arial CYR"/>
                <w:b/>
                <w:bCs/>
                <w:sz w:val="18"/>
                <w:szCs w:val="18"/>
              </w:rPr>
              <w:t>0401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0510A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0510A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0510A">
              <w:rPr>
                <w:rFonts w:ascii="Arial CYR" w:hAnsi="Arial CYR" w:cs="Arial CYR"/>
                <w:b/>
                <w:bCs/>
                <w:sz w:val="18"/>
                <w:szCs w:val="18"/>
              </w:rPr>
              <w:t>600,00</w:t>
            </w:r>
          </w:p>
        </w:tc>
      </w:tr>
      <w:tr w:rsidR="00D0510A" w:rsidRPr="00D0510A" w:rsidTr="003F16B3">
        <w:trPr>
          <w:trHeight w:val="24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8.1.1.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0A" w:rsidRPr="00D0510A" w:rsidRDefault="00D0510A" w:rsidP="00D051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Ведомственная целевая программа мероприятий, направленных на решение вопроса местного значения по организации временного трудоустройства несовершеннолетних в возрасте от 14 до 18 лет в свободное от учебы время, безработных граждан на территории МО Ульянка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79500 00101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sz w:val="20"/>
                <w:szCs w:val="20"/>
              </w:rPr>
              <w:t>600,00</w:t>
            </w:r>
          </w:p>
        </w:tc>
      </w:tr>
      <w:tr w:rsidR="00D0510A" w:rsidRPr="00D0510A" w:rsidTr="003F16B3">
        <w:trPr>
          <w:trHeight w:val="9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8.1.1.1.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0A" w:rsidRPr="00D0510A" w:rsidRDefault="00D0510A" w:rsidP="00D051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79500 00101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600,00</w:t>
            </w:r>
          </w:p>
        </w:tc>
      </w:tr>
      <w:tr w:rsidR="00D0510A" w:rsidRPr="00D0510A" w:rsidTr="003F16B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0A" w:rsidRPr="00D0510A" w:rsidRDefault="00D0510A" w:rsidP="00D0510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10A" w:rsidRPr="00D0510A" w:rsidRDefault="00D0510A" w:rsidP="00D0510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b/>
                <w:bCs/>
                <w:sz w:val="20"/>
                <w:szCs w:val="20"/>
              </w:rPr>
              <w:t>97 000,00</w:t>
            </w:r>
          </w:p>
        </w:tc>
      </w:tr>
      <w:tr w:rsidR="00D0510A" w:rsidRPr="00D0510A" w:rsidTr="00D0510A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b/>
                <w:bCs/>
                <w:sz w:val="20"/>
                <w:szCs w:val="20"/>
              </w:rPr>
              <w:t>9.1.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0A" w:rsidRPr="00D0510A" w:rsidRDefault="00D0510A" w:rsidP="00D0510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10A" w:rsidRPr="00D0510A" w:rsidRDefault="00D0510A" w:rsidP="00D0510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b/>
                <w:bCs/>
                <w:sz w:val="20"/>
                <w:szCs w:val="20"/>
              </w:rPr>
              <w:t>97 000,00</w:t>
            </w:r>
          </w:p>
        </w:tc>
      </w:tr>
      <w:tr w:rsidR="00D0510A" w:rsidRPr="00D0510A" w:rsidTr="00D0510A">
        <w:trPr>
          <w:trHeight w:val="12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9.1.1.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0A" w:rsidRPr="00D0510A" w:rsidRDefault="00D0510A" w:rsidP="00D051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Ведомственная целевая программа по решению вопросов местного значения, направленных на благоустройство территории  МО МО Ульянка в 2019 год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60000 00131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sz w:val="20"/>
                <w:szCs w:val="20"/>
              </w:rPr>
              <w:t>67 000,00</w:t>
            </w:r>
          </w:p>
        </w:tc>
      </w:tr>
      <w:tr w:rsidR="00D0510A" w:rsidRPr="00D0510A" w:rsidTr="00D0510A">
        <w:trPr>
          <w:trHeight w:val="9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9.1.1.1.</w:t>
            </w:r>
          </w:p>
        </w:tc>
        <w:tc>
          <w:tcPr>
            <w:tcW w:w="4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0A" w:rsidRPr="00D0510A" w:rsidRDefault="00D0510A" w:rsidP="00D051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60000 00131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67 000,00</w:t>
            </w:r>
          </w:p>
        </w:tc>
      </w:tr>
      <w:tr w:rsidR="00D0510A" w:rsidRPr="00D0510A" w:rsidTr="003F16B3">
        <w:trPr>
          <w:trHeight w:val="12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9.1.2.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0A" w:rsidRPr="00D0510A" w:rsidRDefault="00D0510A" w:rsidP="00D051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Ведомственная целевая программа по решению вопросов местного значения, направленных на благоустройство территории  МО МО Ульянка в 2019 год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60000 00161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sz w:val="20"/>
                <w:szCs w:val="20"/>
              </w:rPr>
              <w:t>25 000,00</w:t>
            </w:r>
          </w:p>
        </w:tc>
      </w:tr>
      <w:tr w:rsidR="00D0510A" w:rsidRPr="00D0510A" w:rsidTr="003F16B3">
        <w:trPr>
          <w:trHeight w:val="9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9.1.2.1.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0A" w:rsidRPr="00D0510A" w:rsidRDefault="00D0510A" w:rsidP="00D051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60000 00161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25 000,00</w:t>
            </w:r>
          </w:p>
        </w:tc>
      </w:tr>
      <w:tr w:rsidR="00D0510A" w:rsidRPr="00D0510A" w:rsidTr="003F16B3">
        <w:trPr>
          <w:trHeight w:val="12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9.1.3.</w:t>
            </w:r>
          </w:p>
        </w:tc>
        <w:tc>
          <w:tcPr>
            <w:tcW w:w="4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0A" w:rsidRPr="00D0510A" w:rsidRDefault="00D0510A" w:rsidP="00D051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Ведомственная целевая программа по решению вопросов местного значения, направленных на благоустройство территории  МО МО Ульянка в 2019 год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60000 00151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sz w:val="20"/>
                <w:szCs w:val="20"/>
              </w:rPr>
              <w:t>5 000,00</w:t>
            </w:r>
          </w:p>
        </w:tc>
      </w:tr>
      <w:tr w:rsidR="00D0510A" w:rsidRPr="00D0510A" w:rsidTr="003F16B3">
        <w:trPr>
          <w:trHeight w:val="9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9.1.3.1.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0A" w:rsidRPr="00D0510A" w:rsidRDefault="00D0510A" w:rsidP="00D051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60000 00151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5 000,00</w:t>
            </w:r>
          </w:p>
        </w:tc>
      </w:tr>
      <w:tr w:rsidR="00D0510A" w:rsidRPr="00D0510A" w:rsidTr="003F16B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10A" w:rsidRPr="00D0510A" w:rsidRDefault="00D0510A" w:rsidP="00D051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10A" w:rsidRPr="00D0510A" w:rsidRDefault="00D0510A" w:rsidP="00D0510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10A" w:rsidRPr="00D0510A" w:rsidRDefault="00D0510A" w:rsidP="00D0510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10A" w:rsidRPr="00D0510A" w:rsidRDefault="00D0510A" w:rsidP="00D0510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b/>
                <w:bCs/>
                <w:sz w:val="20"/>
                <w:szCs w:val="20"/>
              </w:rPr>
              <w:t>300,00</w:t>
            </w:r>
          </w:p>
        </w:tc>
      </w:tr>
      <w:tr w:rsidR="00D0510A" w:rsidRPr="00D0510A" w:rsidTr="003F16B3">
        <w:trPr>
          <w:trHeight w:val="78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10A" w:rsidRPr="00D0510A" w:rsidRDefault="00D0510A" w:rsidP="00D051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b/>
                <w:bCs/>
                <w:sz w:val="20"/>
                <w:szCs w:val="20"/>
              </w:rPr>
              <w:t>10.1.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10A" w:rsidRPr="00D0510A" w:rsidRDefault="00D0510A" w:rsidP="00D0510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b/>
                <w:bCs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10A" w:rsidRPr="00D0510A" w:rsidRDefault="00D0510A" w:rsidP="00D0510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b/>
                <w:bCs/>
                <w:sz w:val="20"/>
                <w:szCs w:val="20"/>
              </w:rPr>
              <w:t>100,00</w:t>
            </w:r>
          </w:p>
        </w:tc>
      </w:tr>
      <w:tr w:rsidR="00D0510A" w:rsidRPr="00D0510A" w:rsidTr="003F16B3">
        <w:trPr>
          <w:trHeight w:val="9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10A" w:rsidRPr="00D0510A" w:rsidRDefault="00D0510A" w:rsidP="00D051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10.1.1.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10A" w:rsidRPr="00D0510A" w:rsidRDefault="00D0510A" w:rsidP="00D051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Расходы на профессиональную подготовку, переподготовку и повышение квалификации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0705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42800 00181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10A" w:rsidRPr="00D0510A" w:rsidRDefault="00D0510A" w:rsidP="00D051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100,00</w:t>
            </w:r>
          </w:p>
        </w:tc>
      </w:tr>
      <w:tr w:rsidR="00D0510A" w:rsidRPr="00D0510A" w:rsidTr="003F16B3">
        <w:trPr>
          <w:trHeight w:val="9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10A" w:rsidRPr="00D0510A" w:rsidRDefault="00D0510A" w:rsidP="00D0510A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D0510A">
              <w:rPr>
                <w:rFonts w:ascii="Calibri" w:hAnsi="Calibri" w:cs="Calibri"/>
                <w:color w:val="000000"/>
                <w:sz w:val="21"/>
                <w:szCs w:val="21"/>
              </w:rPr>
              <w:t>10.1.1.1.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10A" w:rsidRPr="00D0510A" w:rsidRDefault="00D0510A" w:rsidP="00D051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0705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42800 00181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100,00</w:t>
            </w:r>
          </w:p>
        </w:tc>
      </w:tr>
      <w:tr w:rsidR="00D0510A" w:rsidRPr="00D0510A" w:rsidTr="003F16B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10A" w:rsidRPr="00D0510A" w:rsidRDefault="00D0510A" w:rsidP="00D0510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10.2.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10A" w:rsidRPr="00D0510A" w:rsidRDefault="00D0510A" w:rsidP="00D0510A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200,00</w:t>
            </w:r>
          </w:p>
        </w:tc>
      </w:tr>
      <w:tr w:rsidR="00D0510A" w:rsidRPr="00D0510A" w:rsidTr="003F16B3">
        <w:trPr>
          <w:trHeight w:val="148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sz w:val="20"/>
                <w:szCs w:val="20"/>
              </w:rPr>
              <w:t>10.2.1.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0A" w:rsidRPr="00D0510A" w:rsidRDefault="00D0510A" w:rsidP="00D0510A">
            <w:pPr>
              <w:rPr>
                <w:rFonts w:ascii="Arial CYR" w:hAnsi="Arial CYR" w:cs="Arial CYR"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sz w:val="20"/>
                <w:szCs w:val="20"/>
              </w:rPr>
              <w:t>Ведомственная целевая программа мероприятий, направленных на решение вопроса местного значения по профилактике дорожно-транспортного травматизма на 2019 год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sz w:val="20"/>
                <w:szCs w:val="20"/>
              </w:rPr>
              <w:t>0709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10A" w:rsidRPr="00D0510A" w:rsidRDefault="00D0510A" w:rsidP="00D051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sz w:val="20"/>
                <w:szCs w:val="20"/>
              </w:rPr>
              <w:t>200,00</w:t>
            </w:r>
          </w:p>
        </w:tc>
      </w:tr>
      <w:tr w:rsidR="00D0510A" w:rsidRPr="00D0510A" w:rsidTr="003F16B3">
        <w:trPr>
          <w:trHeight w:val="57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D0510A">
              <w:rPr>
                <w:rFonts w:ascii="Calibri" w:hAnsi="Calibri" w:cs="Calibri"/>
                <w:color w:val="000000"/>
                <w:sz w:val="21"/>
                <w:szCs w:val="21"/>
              </w:rPr>
              <w:t>10.2.1.1.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0A" w:rsidRPr="00D0510A" w:rsidRDefault="00D0510A" w:rsidP="00D0510A">
            <w:pPr>
              <w:rPr>
                <w:rFonts w:ascii="Arial CYR" w:hAnsi="Arial CYR" w:cs="Arial CYR"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sz w:val="20"/>
                <w:szCs w:val="20"/>
              </w:rPr>
              <w:t>0709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sz w:val="20"/>
                <w:szCs w:val="20"/>
              </w:rPr>
              <w:t>79500 00481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sz w:val="20"/>
                <w:szCs w:val="20"/>
              </w:rPr>
              <w:t>200,00</w:t>
            </w:r>
          </w:p>
        </w:tc>
      </w:tr>
      <w:tr w:rsidR="00D0510A" w:rsidRPr="00D0510A" w:rsidTr="003F16B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b/>
                <w:bCs/>
                <w:sz w:val="20"/>
                <w:szCs w:val="20"/>
              </w:rPr>
              <w:t>11.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0A" w:rsidRPr="00D0510A" w:rsidRDefault="00D0510A" w:rsidP="00D0510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b/>
                <w:bCs/>
                <w:sz w:val="20"/>
                <w:szCs w:val="20"/>
              </w:rPr>
              <w:t>13 579,00</w:t>
            </w:r>
          </w:p>
        </w:tc>
      </w:tr>
      <w:tr w:rsidR="00D0510A" w:rsidRPr="00D0510A" w:rsidTr="003F16B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b/>
                <w:bCs/>
                <w:sz w:val="20"/>
                <w:szCs w:val="20"/>
              </w:rPr>
              <w:t>11.1.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0A" w:rsidRPr="00D0510A" w:rsidRDefault="00D0510A" w:rsidP="00D0510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Культура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b/>
                <w:bCs/>
                <w:sz w:val="20"/>
                <w:szCs w:val="20"/>
              </w:rPr>
              <w:t>13 579,00</w:t>
            </w:r>
          </w:p>
        </w:tc>
      </w:tr>
      <w:tr w:rsidR="00D0510A" w:rsidRPr="00D0510A" w:rsidTr="00D0510A">
        <w:trPr>
          <w:trHeight w:val="21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11.1.1.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0A" w:rsidRPr="00D0510A" w:rsidRDefault="00D0510A" w:rsidP="00D051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Ведомственная целевая программа мероприятий, направленных на решение вопроса местного значения по организации местных и участию в организации и проведении городских праздничных и иных зрелищных мероприятий на территории МО Ульянка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sz w:val="20"/>
                <w:szCs w:val="20"/>
              </w:rPr>
              <w:t>0801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45000 00201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sz w:val="20"/>
                <w:szCs w:val="20"/>
              </w:rPr>
              <w:t>8 979,00</w:t>
            </w:r>
          </w:p>
        </w:tc>
      </w:tr>
      <w:tr w:rsidR="00D0510A" w:rsidRPr="00D0510A" w:rsidTr="00D0510A">
        <w:trPr>
          <w:trHeight w:val="9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D0510A">
              <w:rPr>
                <w:rFonts w:ascii="Calibri" w:hAnsi="Calibri" w:cs="Calibri"/>
                <w:color w:val="000000"/>
                <w:sz w:val="21"/>
                <w:szCs w:val="21"/>
              </w:rPr>
              <w:t>11.1.1.1.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0A" w:rsidRPr="00D0510A" w:rsidRDefault="00D0510A" w:rsidP="00D051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sz w:val="20"/>
                <w:szCs w:val="20"/>
              </w:rPr>
              <w:t>0801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45000 00201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8 979,00</w:t>
            </w:r>
          </w:p>
        </w:tc>
      </w:tr>
      <w:tr w:rsidR="00D0510A" w:rsidRPr="00D0510A" w:rsidTr="00D0510A">
        <w:trPr>
          <w:trHeight w:val="21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11.1.2.</w:t>
            </w:r>
          </w:p>
        </w:tc>
        <w:tc>
          <w:tcPr>
            <w:tcW w:w="4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0A" w:rsidRPr="00D0510A" w:rsidRDefault="00D0510A" w:rsidP="00D051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Ведомственная целевая  программа мероприятий, направленных на решение вопроса местного значения по организации и проведению досуговых мероприятий для жителей муниципального образования МО Ульянка на 2019 год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sz w:val="20"/>
                <w:szCs w:val="20"/>
              </w:rPr>
              <w:t>79500   00541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4 450,00</w:t>
            </w:r>
          </w:p>
        </w:tc>
      </w:tr>
      <w:tr w:rsidR="00D0510A" w:rsidRPr="00D0510A" w:rsidTr="003F16B3">
        <w:trPr>
          <w:trHeight w:val="9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D0510A">
              <w:rPr>
                <w:rFonts w:ascii="Calibri" w:hAnsi="Calibri" w:cs="Calibri"/>
                <w:color w:val="000000"/>
                <w:sz w:val="21"/>
                <w:szCs w:val="21"/>
              </w:rPr>
              <w:t>11.1.2.1.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0A" w:rsidRPr="00D0510A" w:rsidRDefault="00D0510A" w:rsidP="00D051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sz w:val="20"/>
                <w:szCs w:val="20"/>
              </w:rPr>
              <w:t>79500   00541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4 450,00</w:t>
            </w:r>
          </w:p>
        </w:tc>
      </w:tr>
      <w:tr w:rsidR="00D0510A" w:rsidRPr="00D0510A" w:rsidTr="003F16B3">
        <w:trPr>
          <w:trHeight w:val="45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11.1.3.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0A" w:rsidRPr="00D0510A" w:rsidRDefault="00D0510A" w:rsidP="00D051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Ведомственная целевая  программа мероприятий, направленных на решение вопроса местного значения по участию в создании условий для реализации мер, направленных на укрепление межнационального и межконфессионального согласия, сохранение и развитие языков  и культуры народов Российской Федерации, проживающих на территории муниципального образования МО Ульянка, социальную и культурную адаптацию мигрантов, профилактику межнациональных (межэтнических) конфликтов на 2019 год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79500              00551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150,00</w:t>
            </w:r>
          </w:p>
        </w:tc>
      </w:tr>
      <w:tr w:rsidR="00D0510A" w:rsidRPr="00D0510A" w:rsidTr="003F16B3">
        <w:trPr>
          <w:trHeight w:val="9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D0510A">
              <w:rPr>
                <w:rFonts w:ascii="Calibri" w:hAnsi="Calibri" w:cs="Calibri"/>
                <w:color w:val="000000"/>
                <w:sz w:val="21"/>
                <w:szCs w:val="21"/>
              </w:rPr>
              <w:t>11.1.3.1.</w:t>
            </w:r>
          </w:p>
        </w:tc>
        <w:tc>
          <w:tcPr>
            <w:tcW w:w="4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0A" w:rsidRPr="00D0510A" w:rsidRDefault="00D0510A" w:rsidP="00D051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79500                               00551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150,00</w:t>
            </w:r>
          </w:p>
        </w:tc>
      </w:tr>
      <w:tr w:rsidR="00D0510A" w:rsidRPr="00D0510A" w:rsidTr="003F16B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b/>
                <w:bCs/>
                <w:sz w:val="20"/>
                <w:szCs w:val="20"/>
              </w:rPr>
              <w:t>12.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0A" w:rsidRPr="00D0510A" w:rsidRDefault="00D0510A" w:rsidP="00D0510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b/>
                <w:bCs/>
                <w:sz w:val="20"/>
                <w:szCs w:val="20"/>
              </w:rPr>
              <w:t>22 158,00</w:t>
            </w:r>
          </w:p>
        </w:tc>
      </w:tr>
      <w:tr w:rsidR="00D0510A" w:rsidRPr="00D0510A" w:rsidTr="003F16B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b/>
                <w:bCs/>
                <w:sz w:val="20"/>
                <w:szCs w:val="20"/>
              </w:rPr>
              <w:t>12.1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0A" w:rsidRPr="00D0510A" w:rsidRDefault="00D0510A" w:rsidP="00D0510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b/>
                <w:bCs/>
                <w:sz w:val="20"/>
                <w:szCs w:val="20"/>
              </w:rPr>
              <w:t>1001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b/>
                <w:bCs/>
                <w:sz w:val="20"/>
                <w:szCs w:val="20"/>
              </w:rPr>
              <w:t>1 987,30</w:t>
            </w:r>
          </w:p>
        </w:tc>
      </w:tr>
      <w:tr w:rsidR="00D0510A" w:rsidRPr="00D0510A" w:rsidTr="003F16B3">
        <w:trPr>
          <w:trHeight w:val="18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12.1.1.</w:t>
            </w:r>
          </w:p>
        </w:tc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510A" w:rsidRPr="00D0510A" w:rsidRDefault="00D0510A" w:rsidP="00D051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Расходы на выплату ежемесячной доплаты к пенсии лицам, замещавшим муниципальные должности, должности муниципальной службы </w:t>
            </w: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в органах местного самоуправления муниципальных образований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50500 00231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1 987,30</w:t>
            </w:r>
          </w:p>
        </w:tc>
      </w:tr>
      <w:tr w:rsidR="00D0510A" w:rsidRPr="00D0510A" w:rsidTr="003F16B3">
        <w:trPr>
          <w:trHeight w:val="52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D0510A">
              <w:rPr>
                <w:rFonts w:ascii="Calibri" w:hAnsi="Calibri" w:cs="Calibri"/>
                <w:color w:val="000000"/>
                <w:sz w:val="21"/>
                <w:szCs w:val="21"/>
              </w:rPr>
              <w:t>12.1.1.1.</w:t>
            </w:r>
          </w:p>
        </w:tc>
        <w:tc>
          <w:tcPr>
            <w:tcW w:w="4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10A" w:rsidRPr="00D0510A" w:rsidRDefault="00D0510A" w:rsidP="00D0510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50500 00231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1 987,30</w:t>
            </w:r>
          </w:p>
        </w:tc>
      </w:tr>
      <w:tr w:rsidR="00D0510A" w:rsidRPr="00D0510A" w:rsidTr="003F16B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b/>
                <w:bCs/>
                <w:sz w:val="20"/>
                <w:szCs w:val="20"/>
              </w:rPr>
              <w:t>12.2.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0A" w:rsidRPr="00D0510A" w:rsidRDefault="00D0510A" w:rsidP="00D0510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b/>
                <w:bCs/>
                <w:sz w:val="20"/>
                <w:szCs w:val="20"/>
              </w:rPr>
              <w:t>Охрана семьи и детства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b/>
                <w:bCs/>
                <w:sz w:val="20"/>
                <w:szCs w:val="20"/>
              </w:rPr>
              <w:t>20 170,70</w:t>
            </w:r>
          </w:p>
        </w:tc>
      </w:tr>
      <w:tr w:rsidR="00D0510A" w:rsidRPr="00D0510A" w:rsidTr="003F16B3">
        <w:trPr>
          <w:trHeight w:val="15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12.2.1.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0A" w:rsidRPr="00D0510A" w:rsidRDefault="00D0510A" w:rsidP="00D051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Расходы на исполнение государственного полномочия по выплате денежных средств на содержание ребенка в семье опекуна и приемной семье за счет субвенций из бюджета Санкт-Петербурга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sz w:val="20"/>
                <w:szCs w:val="20"/>
              </w:rPr>
              <w:t>1004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51100 G0860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sz w:val="20"/>
                <w:szCs w:val="20"/>
              </w:rPr>
              <w:t>14 858,40</w:t>
            </w:r>
          </w:p>
        </w:tc>
      </w:tr>
      <w:tr w:rsidR="00D0510A" w:rsidRPr="00D0510A" w:rsidTr="00D0510A">
        <w:trPr>
          <w:trHeight w:val="6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D0510A">
              <w:rPr>
                <w:rFonts w:ascii="Calibri" w:hAnsi="Calibri" w:cs="Calibri"/>
                <w:color w:val="000000"/>
                <w:sz w:val="21"/>
                <w:szCs w:val="21"/>
              </w:rPr>
              <w:t>12.2.1.1.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0A" w:rsidRPr="00D0510A" w:rsidRDefault="00D0510A" w:rsidP="00D051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51100 G0860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sz w:val="20"/>
                <w:szCs w:val="20"/>
              </w:rPr>
              <w:t>14 858,40</w:t>
            </w:r>
          </w:p>
        </w:tc>
      </w:tr>
      <w:tr w:rsidR="00D0510A" w:rsidRPr="00D0510A" w:rsidTr="00D0510A">
        <w:trPr>
          <w:trHeight w:val="15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12.2.2.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0A" w:rsidRPr="00D0510A" w:rsidRDefault="00D0510A" w:rsidP="00D051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Расходы на исполнение государственного полномочия по выплате денежных средств на вознаграждение приемным родителям за счет субвенций из бюджета Санкт-Петербурга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sz w:val="20"/>
                <w:szCs w:val="20"/>
              </w:rPr>
              <w:t>1004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51100 G0870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sz w:val="20"/>
                <w:szCs w:val="20"/>
              </w:rPr>
              <w:t>5 312,30</w:t>
            </w:r>
          </w:p>
        </w:tc>
      </w:tr>
      <w:tr w:rsidR="00D0510A" w:rsidRPr="00D0510A" w:rsidTr="00D0510A">
        <w:trPr>
          <w:trHeight w:val="6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D0510A">
              <w:rPr>
                <w:rFonts w:ascii="Calibri" w:hAnsi="Calibri" w:cs="Calibri"/>
                <w:color w:val="000000"/>
                <w:sz w:val="21"/>
                <w:szCs w:val="21"/>
              </w:rPr>
              <w:t>12.2.2.1.</w:t>
            </w:r>
          </w:p>
        </w:tc>
        <w:tc>
          <w:tcPr>
            <w:tcW w:w="4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0A" w:rsidRPr="00D0510A" w:rsidRDefault="00D0510A" w:rsidP="00D051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51100 G0870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sz w:val="20"/>
                <w:szCs w:val="20"/>
              </w:rPr>
              <w:t>5 312,30</w:t>
            </w:r>
          </w:p>
        </w:tc>
      </w:tr>
      <w:tr w:rsidR="00D0510A" w:rsidRPr="00D0510A" w:rsidTr="003F16B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b/>
                <w:bCs/>
                <w:sz w:val="20"/>
                <w:szCs w:val="20"/>
              </w:rPr>
              <w:t>13.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0A" w:rsidRPr="00D0510A" w:rsidRDefault="00D0510A" w:rsidP="00D0510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b/>
                <w:bCs/>
                <w:sz w:val="20"/>
                <w:szCs w:val="20"/>
              </w:rPr>
              <w:t>375,00</w:t>
            </w:r>
          </w:p>
        </w:tc>
      </w:tr>
      <w:tr w:rsidR="00D0510A" w:rsidRPr="00D0510A" w:rsidTr="003F16B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b/>
                <w:bCs/>
                <w:sz w:val="20"/>
                <w:szCs w:val="20"/>
              </w:rPr>
              <w:t>13.1.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0A" w:rsidRPr="00D0510A" w:rsidRDefault="00D0510A" w:rsidP="00D0510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b/>
                <w:bCs/>
                <w:sz w:val="20"/>
                <w:szCs w:val="20"/>
              </w:rPr>
              <w:t>Массовый спорт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b/>
                <w:bCs/>
                <w:sz w:val="20"/>
                <w:szCs w:val="20"/>
              </w:rPr>
              <w:t>1102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b/>
                <w:bCs/>
                <w:sz w:val="20"/>
                <w:szCs w:val="20"/>
              </w:rPr>
              <w:t>375,00</w:t>
            </w:r>
          </w:p>
        </w:tc>
      </w:tr>
      <w:tr w:rsidR="00D0510A" w:rsidRPr="00D0510A" w:rsidTr="003F16B3">
        <w:trPr>
          <w:trHeight w:val="21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13.1.1.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0A" w:rsidRPr="00D0510A" w:rsidRDefault="00D0510A" w:rsidP="00D051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Ведомственная целевая программа мероприятий, направленных на решение вопроса местного значения по созданию условий для развития на территории муниципального образования Ульянка массовой физической культуры и спорта в 2019 году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51200 00241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sz w:val="20"/>
                <w:szCs w:val="20"/>
              </w:rPr>
              <w:t>375,00</w:t>
            </w:r>
          </w:p>
        </w:tc>
      </w:tr>
      <w:tr w:rsidR="00D0510A" w:rsidRPr="00D0510A" w:rsidTr="003F16B3">
        <w:trPr>
          <w:trHeight w:val="9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D0510A">
              <w:rPr>
                <w:rFonts w:ascii="Calibri" w:hAnsi="Calibri" w:cs="Calibri"/>
                <w:color w:val="000000"/>
                <w:sz w:val="21"/>
                <w:szCs w:val="21"/>
              </w:rPr>
              <w:lastRenderedPageBreak/>
              <w:t>13.1.1.1.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0A" w:rsidRPr="00D0510A" w:rsidRDefault="00D0510A" w:rsidP="00D051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51200 00241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375,00</w:t>
            </w:r>
          </w:p>
        </w:tc>
      </w:tr>
      <w:tr w:rsidR="00D0510A" w:rsidRPr="00D0510A" w:rsidTr="003F16B3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b/>
                <w:bCs/>
                <w:sz w:val="20"/>
                <w:szCs w:val="20"/>
              </w:rPr>
              <w:t>14.</w:t>
            </w:r>
          </w:p>
        </w:tc>
        <w:tc>
          <w:tcPr>
            <w:tcW w:w="4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0A" w:rsidRPr="00D0510A" w:rsidRDefault="00D0510A" w:rsidP="00D0510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b/>
                <w:bCs/>
                <w:sz w:val="20"/>
                <w:szCs w:val="20"/>
              </w:rPr>
              <w:t>1200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b/>
                <w:bCs/>
                <w:sz w:val="20"/>
                <w:szCs w:val="20"/>
              </w:rPr>
              <w:t>6 443,00</w:t>
            </w:r>
          </w:p>
        </w:tc>
      </w:tr>
      <w:tr w:rsidR="00D0510A" w:rsidRPr="00D0510A" w:rsidTr="003F16B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b/>
                <w:bCs/>
                <w:sz w:val="20"/>
                <w:szCs w:val="20"/>
              </w:rPr>
              <w:t>14.1.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0A" w:rsidRPr="00D0510A" w:rsidRDefault="00D0510A" w:rsidP="00D0510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b/>
                <w:bCs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b/>
                <w:bCs/>
                <w:sz w:val="20"/>
                <w:szCs w:val="20"/>
              </w:rPr>
              <w:t>1202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b/>
                <w:bCs/>
                <w:sz w:val="20"/>
                <w:szCs w:val="20"/>
              </w:rPr>
              <w:t>6 443,00</w:t>
            </w:r>
          </w:p>
        </w:tc>
      </w:tr>
      <w:tr w:rsidR="00D0510A" w:rsidRPr="00D0510A" w:rsidTr="003F16B3">
        <w:trPr>
          <w:trHeight w:val="36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14.1.1.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0A" w:rsidRPr="00D0510A" w:rsidRDefault="00D0510A" w:rsidP="00D051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Ведомственная целевая  программа мероприятий, направленных на решение вопроса местного значения по опубликованию муниципальных правовых актов по вопросам местного значения, актуальных новостей,  доведения до сведения жителей муниципального образования Ульянка официальной информации о социально-экономическом и культурном развитии муниципального образования и иной официальной информации на 2019 год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sz w:val="20"/>
                <w:szCs w:val="20"/>
              </w:rPr>
              <w:t>1202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45700 00251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sz w:val="20"/>
                <w:szCs w:val="20"/>
              </w:rPr>
              <w:t>6 443,00</w:t>
            </w:r>
          </w:p>
        </w:tc>
      </w:tr>
      <w:tr w:rsidR="00D0510A" w:rsidRPr="00D0510A" w:rsidTr="003F16B3">
        <w:trPr>
          <w:trHeight w:val="9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D0510A">
              <w:rPr>
                <w:rFonts w:ascii="Calibri" w:hAnsi="Calibri" w:cs="Calibri"/>
                <w:color w:val="000000"/>
                <w:sz w:val="21"/>
                <w:szCs w:val="21"/>
              </w:rPr>
              <w:t>14.1.1.1.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0A" w:rsidRPr="00D0510A" w:rsidRDefault="00D0510A" w:rsidP="00D051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sz w:val="20"/>
                <w:szCs w:val="20"/>
              </w:rPr>
              <w:t>1202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45700 00251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6 443,00</w:t>
            </w:r>
          </w:p>
        </w:tc>
      </w:tr>
      <w:tr w:rsidR="00D0510A" w:rsidRPr="00D0510A" w:rsidTr="003F16B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0A" w:rsidRPr="00D0510A" w:rsidRDefault="00D0510A" w:rsidP="00D0510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b/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rPr>
                <w:rFonts w:ascii="Arial CYR" w:hAnsi="Arial CYR" w:cs="Arial CYR"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rPr>
                <w:rFonts w:ascii="Arial CYR" w:hAnsi="Arial CYR" w:cs="Arial CYR"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b/>
                <w:bCs/>
                <w:sz w:val="20"/>
                <w:szCs w:val="20"/>
              </w:rPr>
              <w:t>176 728,60</w:t>
            </w:r>
          </w:p>
        </w:tc>
      </w:tr>
    </w:tbl>
    <w:p w:rsidR="00D0510A" w:rsidRPr="00D0510A" w:rsidRDefault="00D0510A" w:rsidP="00D0510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0510A">
        <w:rPr>
          <w:rFonts w:asciiTheme="minorHAnsi" w:eastAsiaTheme="minorHAnsi" w:hAnsiTheme="minorHAnsi" w:cstheme="minorBidi"/>
          <w:sz w:val="22"/>
          <w:szCs w:val="22"/>
          <w:lang w:eastAsia="en-US"/>
        </w:rPr>
        <w:br w:type="page"/>
      </w:r>
    </w:p>
    <w:tbl>
      <w:tblPr>
        <w:tblW w:w="9816" w:type="dxa"/>
        <w:tblInd w:w="93" w:type="dxa"/>
        <w:tblLook w:val="04A0"/>
      </w:tblPr>
      <w:tblGrid>
        <w:gridCol w:w="924"/>
        <w:gridCol w:w="5042"/>
        <w:gridCol w:w="1533"/>
        <w:gridCol w:w="2081"/>
        <w:gridCol w:w="222"/>
        <w:gridCol w:w="14"/>
      </w:tblGrid>
      <w:tr w:rsidR="00D0510A" w:rsidRPr="00D0510A" w:rsidTr="003F16B3">
        <w:trPr>
          <w:gridAfter w:val="1"/>
          <w:wAfter w:w="14" w:type="dxa"/>
          <w:trHeight w:val="30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10A" w:rsidRPr="00D0510A" w:rsidRDefault="00D0510A" w:rsidP="00D051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10A" w:rsidRPr="00D0510A" w:rsidRDefault="00D0510A" w:rsidP="00D0510A">
            <w:pPr>
              <w:jc w:val="right"/>
              <w:rPr>
                <w:color w:val="000000"/>
              </w:rPr>
            </w:pPr>
            <w:r w:rsidRPr="00D0510A">
              <w:rPr>
                <w:color w:val="000000"/>
              </w:rPr>
              <w:t>Приложение № 5</w:t>
            </w:r>
          </w:p>
        </w:tc>
      </w:tr>
      <w:tr w:rsidR="00D0510A" w:rsidRPr="00D0510A" w:rsidTr="003F16B3">
        <w:trPr>
          <w:gridAfter w:val="1"/>
          <w:wAfter w:w="14" w:type="dxa"/>
          <w:trHeight w:val="30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10A" w:rsidRPr="00D0510A" w:rsidRDefault="00D0510A" w:rsidP="00D051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510A" w:rsidRPr="00D0510A" w:rsidRDefault="00D0510A" w:rsidP="00D0510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right"/>
              <w:rPr>
                <w:color w:val="000000"/>
              </w:rPr>
            </w:pPr>
            <w:r w:rsidRPr="00D0510A">
              <w:rPr>
                <w:color w:val="000000"/>
              </w:rPr>
              <w:t>к Решению</w:t>
            </w:r>
          </w:p>
        </w:tc>
      </w:tr>
      <w:tr w:rsidR="00D0510A" w:rsidRPr="00D0510A" w:rsidTr="003F16B3">
        <w:trPr>
          <w:gridAfter w:val="1"/>
          <w:wAfter w:w="14" w:type="dxa"/>
          <w:trHeight w:val="30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10A" w:rsidRPr="00D0510A" w:rsidRDefault="00D0510A" w:rsidP="00D051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510A" w:rsidRPr="00D0510A" w:rsidRDefault="00D0510A" w:rsidP="00D0510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right"/>
              <w:rPr>
                <w:color w:val="000000"/>
              </w:rPr>
            </w:pPr>
            <w:r w:rsidRPr="00D0510A">
              <w:rPr>
                <w:color w:val="000000"/>
              </w:rPr>
              <w:t>Муниципального совета МО МО Ульянка</w:t>
            </w:r>
          </w:p>
        </w:tc>
      </w:tr>
      <w:tr w:rsidR="00D0510A" w:rsidRPr="00D0510A" w:rsidTr="003F16B3">
        <w:trPr>
          <w:gridAfter w:val="1"/>
          <w:wAfter w:w="14" w:type="dxa"/>
          <w:trHeight w:val="30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10A" w:rsidRPr="00D0510A" w:rsidRDefault="00D0510A" w:rsidP="00D051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510A" w:rsidRPr="00D0510A" w:rsidRDefault="00D0510A" w:rsidP="00D0510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right"/>
              <w:rPr>
                <w:color w:val="000000"/>
              </w:rPr>
            </w:pPr>
            <w:r w:rsidRPr="00D0510A">
              <w:rPr>
                <w:color w:val="000000"/>
              </w:rPr>
              <w:t>от 10.12.2018 г. № 35-1</w:t>
            </w:r>
          </w:p>
        </w:tc>
      </w:tr>
      <w:tr w:rsidR="00D0510A" w:rsidRPr="00D0510A" w:rsidTr="003F16B3">
        <w:trPr>
          <w:gridAfter w:val="1"/>
          <w:wAfter w:w="14" w:type="dxa"/>
          <w:trHeight w:val="30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10A" w:rsidRPr="00D0510A" w:rsidRDefault="00D0510A" w:rsidP="00D051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10A" w:rsidRPr="00D0510A" w:rsidRDefault="00D0510A" w:rsidP="00D0510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10A" w:rsidRPr="00D0510A" w:rsidRDefault="00D0510A" w:rsidP="00D0510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D0510A" w:rsidRPr="00D0510A" w:rsidTr="003F16B3">
        <w:trPr>
          <w:trHeight w:val="300"/>
        </w:trPr>
        <w:tc>
          <w:tcPr>
            <w:tcW w:w="958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510A" w:rsidRPr="00D0510A" w:rsidRDefault="00D0510A" w:rsidP="00D0510A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 w:rsidRPr="00D0510A"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>РАСПРЕДЕЛЕНИЕ БЮДЖЕТНЫХ АССИГНОВАНИЙ БЮДЖЕТА                                             МО МО УЛЬЯНКА ПО РАЗДЕЛАМ, ПОДРАЗДЕЛАМ КЛАССИФИКАЦИИ РАСХОДОВ БЮДЖЕТА НА 2019 ГОД.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10A" w:rsidRPr="00D0510A" w:rsidRDefault="00D0510A" w:rsidP="00D051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0510A" w:rsidRPr="00D0510A" w:rsidTr="003F16B3">
        <w:trPr>
          <w:trHeight w:val="585"/>
        </w:trPr>
        <w:tc>
          <w:tcPr>
            <w:tcW w:w="958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0510A" w:rsidRPr="00D0510A" w:rsidRDefault="00D0510A" w:rsidP="00D0510A">
            <w:pPr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10A" w:rsidRPr="00D0510A" w:rsidRDefault="00D0510A" w:rsidP="00D051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0510A" w:rsidRPr="00D0510A" w:rsidTr="003F16B3">
        <w:trPr>
          <w:trHeight w:val="30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10A" w:rsidRPr="00D0510A" w:rsidRDefault="00D0510A" w:rsidP="00D051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10A" w:rsidRPr="00D0510A" w:rsidRDefault="00D0510A" w:rsidP="00D051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10A" w:rsidRPr="00D0510A" w:rsidRDefault="00D0510A" w:rsidP="00D051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10A" w:rsidRPr="00D0510A" w:rsidRDefault="00D0510A" w:rsidP="00D051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10A" w:rsidRPr="00D0510A" w:rsidRDefault="00D0510A" w:rsidP="00D051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0510A" w:rsidRPr="00D0510A" w:rsidTr="003F16B3">
        <w:trPr>
          <w:trHeight w:val="30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10A" w:rsidRPr="00D0510A" w:rsidRDefault="00D0510A" w:rsidP="00D051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10A" w:rsidRPr="00D0510A" w:rsidRDefault="00D0510A" w:rsidP="00D051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10A" w:rsidRPr="00D0510A" w:rsidRDefault="00D0510A" w:rsidP="00D051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10A" w:rsidRPr="00D0510A" w:rsidRDefault="00D0510A" w:rsidP="00D051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(тыс.руб.)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10A" w:rsidRPr="00D0510A" w:rsidRDefault="00D0510A" w:rsidP="00D051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0510A" w:rsidRPr="00D0510A" w:rsidTr="003F16B3">
        <w:trPr>
          <w:trHeight w:val="30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10A" w:rsidRPr="00D0510A" w:rsidRDefault="00D0510A" w:rsidP="00D051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10A" w:rsidRPr="00D0510A" w:rsidRDefault="00D0510A" w:rsidP="00D051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10A" w:rsidRPr="00D0510A" w:rsidRDefault="00D0510A" w:rsidP="00D051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10A" w:rsidRPr="00D0510A" w:rsidRDefault="00D0510A" w:rsidP="00D051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10A" w:rsidRPr="00D0510A" w:rsidRDefault="00D0510A" w:rsidP="00D051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0510A" w:rsidRPr="00D0510A" w:rsidTr="003F16B3">
        <w:trPr>
          <w:trHeight w:val="600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Номер</w:t>
            </w:r>
          </w:p>
        </w:tc>
        <w:tc>
          <w:tcPr>
            <w:tcW w:w="5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Код раздела и подразд.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Сумма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10A" w:rsidRPr="00D0510A" w:rsidRDefault="00D0510A" w:rsidP="00D051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0510A" w:rsidRPr="00D0510A" w:rsidTr="003F16B3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0A" w:rsidRPr="00D0510A" w:rsidRDefault="00D0510A" w:rsidP="00D0510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b/>
                <w:bCs/>
                <w:sz w:val="20"/>
                <w:szCs w:val="20"/>
              </w:rPr>
              <w:t>35 953,60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10A" w:rsidRPr="00D0510A" w:rsidRDefault="00D0510A" w:rsidP="00D051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0510A" w:rsidRPr="00D0510A" w:rsidTr="003F16B3">
        <w:trPr>
          <w:trHeight w:val="765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0A" w:rsidRPr="00D0510A" w:rsidRDefault="00D0510A" w:rsidP="00D0510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b/>
                <w:bCs/>
                <w:sz w:val="20"/>
                <w:szCs w:val="20"/>
              </w:rPr>
              <w:t>1 275,60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10A" w:rsidRPr="00D0510A" w:rsidRDefault="00D0510A" w:rsidP="00D051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0510A" w:rsidRPr="00D0510A" w:rsidTr="003F16B3">
        <w:trPr>
          <w:trHeight w:val="1065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0A" w:rsidRPr="00D0510A" w:rsidRDefault="00D0510A" w:rsidP="00D0510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b/>
                <w:b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b/>
                <w:bCs/>
                <w:sz w:val="20"/>
                <w:szCs w:val="20"/>
              </w:rPr>
              <w:t>5 933,60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10A" w:rsidRPr="00D0510A" w:rsidRDefault="00D0510A" w:rsidP="00D051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0510A" w:rsidRPr="00D0510A" w:rsidTr="003F16B3">
        <w:trPr>
          <w:trHeight w:val="111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0A" w:rsidRPr="00D0510A" w:rsidRDefault="00D0510A" w:rsidP="00D0510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b/>
                <w:bCs/>
                <w:sz w:val="20"/>
                <w:szCs w:val="20"/>
              </w:rPr>
              <w:t>18 889,90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10A" w:rsidRPr="00D0510A" w:rsidRDefault="00D0510A" w:rsidP="00D051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0510A" w:rsidRPr="00D0510A" w:rsidTr="003F16B3">
        <w:trPr>
          <w:trHeight w:val="51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4.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0A" w:rsidRPr="00D0510A" w:rsidRDefault="00D0510A" w:rsidP="00D0510A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0107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b/>
                <w:bCs/>
                <w:sz w:val="20"/>
                <w:szCs w:val="20"/>
              </w:rPr>
              <w:t>9 023,30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10A" w:rsidRPr="00D0510A" w:rsidRDefault="00D0510A" w:rsidP="00D051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0510A" w:rsidRPr="00D0510A" w:rsidTr="003F16B3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0A" w:rsidRPr="00D0510A" w:rsidRDefault="00D0510A" w:rsidP="00D0510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b/>
                <w:bCs/>
                <w:sz w:val="20"/>
                <w:szCs w:val="20"/>
              </w:rPr>
              <w:t>Резервный фонд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b/>
                <w:bCs/>
                <w:sz w:val="20"/>
                <w:szCs w:val="20"/>
              </w:rPr>
              <w:t>150,00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10A" w:rsidRPr="00D0510A" w:rsidRDefault="00D0510A" w:rsidP="00D051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0510A" w:rsidRPr="00D0510A" w:rsidTr="003F16B3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0A" w:rsidRPr="00D0510A" w:rsidRDefault="00D0510A" w:rsidP="00D0510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b/>
                <w:bCs/>
                <w:sz w:val="20"/>
                <w:szCs w:val="20"/>
              </w:rPr>
              <w:t>681,20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10A" w:rsidRPr="00D0510A" w:rsidRDefault="00D0510A" w:rsidP="00D051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0510A" w:rsidRPr="00D0510A" w:rsidTr="003F16B3">
        <w:trPr>
          <w:trHeight w:val="525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10A" w:rsidRPr="00D0510A" w:rsidRDefault="00D0510A" w:rsidP="00D0510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b/>
                <w:bCs/>
                <w:sz w:val="20"/>
                <w:szCs w:val="20"/>
              </w:rPr>
              <w:t>320,00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10A" w:rsidRPr="00D0510A" w:rsidRDefault="00D0510A" w:rsidP="00D051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0510A" w:rsidRPr="00D0510A" w:rsidTr="003F16B3">
        <w:trPr>
          <w:trHeight w:val="72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510A">
              <w:rPr>
                <w:rFonts w:ascii="Arial" w:hAnsi="Arial" w:cs="Arial"/>
                <w:b/>
                <w:bCs/>
                <w:sz w:val="18"/>
                <w:szCs w:val="18"/>
              </w:rPr>
              <w:t>7.1.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0A" w:rsidRPr="00D0510A" w:rsidRDefault="00D0510A" w:rsidP="00D0510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0510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510A">
              <w:rPr>
                <w:rFonts w:ascii="Arial" w:hAnsi="Arial" w:cs="Arial"/>
                <w:b/>
                <w:bCs/>
                <w:sz w:val="18"/>
                <w:szCs w:val="18"/>
              </w:rPr>
              <w:t>0309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510A">
              <w:rPr>
                <w:rFonts w:ascii="Arial" w:hAnsi="Arial" w:cs="Arial"/>
                <w:b/>
                <w:bCs/>
                <w:sz w:val="18"/>
                <w:szCs w:val="18"/>
              </w:rPr>
              <w:t>320,00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10A" w:rsidRPr="00D0510A" w:rsidRDefault="00D0510A" w:rsidP="00D051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0510A" w:rsidRPr="00D0510A" w:rsidTr="003F16B3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0510A">
              <w:rPr>
                <w:rFonts w:ascii="Arial CYR" w:hAnsi="Arial CYR" w:cs="Arial CYR"/>
                <w:b/>
                <w:bCs/>
                <w:sz w:val="18"/>
                <w:szCs w:val="18"/>
              </w:rPr>
              <w:t>8.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10A" w:rsidRPr="00D0510A" w:rsidRDefault="00D0510A" w:rsidP="00D0510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510A">
              <w:rPr>
                <w:rFonts w:ascii="Arial" w:hAnsi="Arial" w:cs="Arial"/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0510A">
              <w:rPr>
                <w:rFonts w:ascii="Arial CYR" w:hAnsi="Arial CYR" w:cs="Arial CYR"/>
                <w:b/>
                <w:bCs/>
                <w:sz w:val="18"/>
                <w:szCs w:val="18"/>
              </w:rPr>
              <w:t>0400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0510A">
              <w:rPr>
                <w:rFonts w:ascii="Arial CYR" w:hAnsi="Arial CYR" w:cs="Arial CYR"/>
                <w:b/>
                <w:bCs/>
                <w:sz w:val="18"/>
                <w:szCs w:val="18"/>
              </w:rPr>
              <w:t>600,00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10A" w:rsidRPr="00D0510A" w:rsidRDefault="00D0510A" w:rsidP="00D051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0510A" w:rsidRPr="00D0510A" w:rsidTr="003F16B3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0510A">
              <w:rPr>
                <w:rFonts w:ascii="Arial CYR" w:hAnsi="Arial CYR" w:cs="Arial CYR"/>
                <w:b/>
                <w:bCs/>
                <w:sz w:val="18"/>
                <w:szCs w:val="18"/>
              </w:rPr>
              <w:t>8.1.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10A" w:rsidRPr="00D0510A" w:rsidRDefault="00D0510A" w:rsidP="00D0510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510A">
              <w:rPr>
                <w:rFonts w:ascii="Arial" w:hAnsi="Arial" w:cs="Arial"/>
                <w:b/>
                <w:bCs/>
                <w:sz w:val="18"/>
                <w:szCs w:val="18"/>
              </w:rPr>
              <w:t>Общеэкономические вопросы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0510A">
              <w:rPr>
                <w:rFonts w:ascii="Arial CYR" w:hAnsi="Arial CYR" w:cs="Arial CYR"/>
                <w:b/>
                <w:bCs/>
                <w:sz w:val="18"/>
                <w:szCs w:val="18"/>
              </w:rPr>
              <w:t>0401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0510A">
              <w:rPr>
                <w:rFonts w:ascii="Arial CYR" w:hAnsi="Arial CYR" w:cs="Arial CYR"/>
                <w:b/>
                <w:bCs/>
                <w:sz w:val="18"/>
                <w:szCs w:val="18"/>
              </w:rPr>
              <w:t>600,00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10A" w:rsidRPr="00D0510A" w:rsidRDefault="00D0510A" w:rsidP="00D051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0510A" w:rsidRPr="00D0510A" w:rsidTr="003F16B3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0A" w:rsidRPr="00D0510A" w:rsidRDefault="00D0510A" w:rsidP="00D0510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b/>
                <w:bCs/>
                <w:sz w:val="20"/>
                <w:szCs w:val="20"/>
              </w:rPr>
              <w:t>97 000,00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10A" w:rsidRPr="00D0510A" w:rsidRDefault="00D0510A" w:rsidP="00D051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0510A" w:rsidRPr="00D0510A" w:rsidTr="003F16B3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b/>
                <w:bCs/>
                <w:sz w:val="20"/>
                <w:szCs w:val="20"/>
              </w:rPr>
              <w:t>9.1.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0A" w:rsidRPr="00D0510A" w:rsidRDefault="00D0510A" w:rsidP="00D0510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b/>
                <w:bCs/>
                <w:sz w:val="20"/>
                <w:szCs w:val="20"/>
              </w:rPr>
              <w:t>97 000,00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10A" w:rsidRPr="00D0510A" w:rsidRDefault="00D0510A" w:rsidP="00D051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0510A" w:rsidRPr="00D0510A" w:rsidTr="003F16B3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10A" w:rsidRPr="00D0510A" w:rsidRDefault="00D0510A" w:rsidP="00D051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10A" w:rsidRPr="00D0510A" w:rsidRDefault="00D0510A" w:rsidP="00D0510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10A" w:rsidRPr="00D0510A" w:rsidRDefault="00D0510A" w:rsidP="00D0510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b/>
                <w:bCs/>
                <w:sz w:val="20"/>
                <w:szCs w:val="20"/>
              </w:rPr>
              <w:t>300,00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10A" w:rsidRPr="00D0510A" w:rsidRDefault="00D0510A" w:rsidP="00D051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0510A" w:rsidRPr="00D0510A" w:rsidTr="003F16B3">
        <w:trPr>
          <w:trHeight w:val="54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10A" w:rsidRPr="00D0510A" w:rsidRDefault="00D0510A" w:rsidP="00D051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b/>
                <w:bCs/>
                <w:sz w:val="20"/>
                <w:szCs w:val="20"/>
              </w:rPr>
              <w:t>10.1.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10A" w:rsidRPr="00D0510A" w:rsidRDefault="00D0510A" w:rsidP="00D0510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b/>
                <w:bCs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10A" w:rsidRPr="00D0510A" w:rsidRDefault="00D0510A" w:rsidP="00D051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0510A" w:rsidRPr="00D0510A" w:rsidTr="003F16B3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10.2.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10A" w:rsidRPr="00D0510A" w:rsidRDefault="00D0510A" w:rsidP="00D0510A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10A" w:rsidRPr="00D0510A" w:rsidRDefault="00D0510A" w:rsidP="00D051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0510A" w:rsidRPr="00D0510A" w:rsidTr="003F16B3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b/>
                <w:bCs/>
                <w:sz w:val="20"/>
                <w:szCs w:val="20"/>
              </w:rPr>
              <w:t>11.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0A" w:rsidRPr="00D0510A" w:rsidRDefault="00D0510A" w:rsidP="00D0510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b/>
                <w:bCs/>
                <w:sz w:val="20"/>
                <w:szCs w:val="20"/>
              </w:rPr>
              <w:t>13 579,00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10A" w:rsidRPr="00D0510A" w:rsidRDefault="00D0510A" w:rsidP="00D051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0510A" w:rsidRPr="00D0510A" w:rsidTr="003F16B3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b/>
                <w:bCs/>
                <w:sz w:val="20"/>
                <w:szCs w:val="20"/>
              </w:rPr>
              <w:t>11.1.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0A" w:rsidRPr="00D0510A" w:rsidRDefault="00D0510A" w:rsidP="00D0510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Культура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b/>
                <w:bCs/>
                <w:sz w:val="20"/>
                <w:szCs w:val="20"/>
              </w:rPr>
              <w:t>13 579,00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10A" w:rsidRPr="00D0510A" w:rsidRDefault="00D0510A" w:rsidP="00D051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0510A" w:rsidRPr="00D0510A" w:rsidTr="003F16B3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b/>
                <w:bCs/>
                <w:sz w:val="20"/>
                <w:szCs w:val="20"/>
              </w:rPr>
              <w:t>12.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0A" w:rsidRPr="00D0510A" w:rsidRDefault="00D0510A" w:rsidP="00D0510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b/>
                <w:bCs/>
                <w:sz w:val="20"/>
                <w:szCs w:val="20"/>
              </w:rPr>
              <w:t>22 158,00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10A" w:rsidRPr="00D0510A" w:rsidRDefault="00D0510A" w:rsidP="00D051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0510A" w:rsidRPr="00D0510A" w:rsidTr="003F16B3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b/>
                <w:bCs/>
                <w:sz w:val="20"/>
                <w:szCs w:val="20"/>
              </w:rPr>
              <w:t>12.1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0A" w:rsidRPr="00D0510A" w:rsidRDefault="00D0510A" w:rsidP="00D0510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b/>
                <w:bCs/>
                <w:sz w:val="20"/>
                <w:szCs w:val="20"/>
              </w:rPr>
              <w:t>1001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b/>
                <w:bCs/>
                <w:sz w:val="20"/>
                <w:szCs w:val="20"/>
              </w:rPr>
              <w:t>1 987,30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10A" w:rsidRPr="00D0510A" w:rsidRDefault="00D0510A" w:rsidP="00D051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0510A" w:rsidRPr="00D0510A" w:rsidTr="003F16B3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b/>
                <w:bCs/>
                <w:sz w:val="20"/>
                <w:szCs w:val="20"/>
              </w:rPr>
              <w:t>12.2.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0A" w:rsidRPr="00D0510A" w:rsidRDefault="00D0510A" w:rsidP="00D0510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b/>
                <w:bCs/>
                <w:sz w:val="20"/>
                <w:szCs w:val="20"/>
              </w:rPr>
              <w:t>Охрана семьи и детства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b/>
                <w:bCs/>
                <w:sz w:val="20"/>
                <w:szCs w:val="20"/>
              </w:rPr>
              <w:t>20 170,70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10A" w:rsidRPr="00D0510A" w:rsidRDefault="00D0510A" w:rsidP="00D051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0510A" w:rsidRPr="00D0510A" w:rsidTr="003F16B3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b/>
                <w:bCs/>
                <w:sz w:val="20"/>
                <w:szCs w:val="20"/>
              </w:rPr>
              <w:t>13.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0A" w:rsidRPr="00D0510A" w:rsidRDefault="00D0510A" w:rsidP="00D0510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b/>
                <w:bCs/>
                <w:sz w:val="20"/>
                <w:szCs w:val="20"/>
              </w:rPr>
              <w:t>375,00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10A" w:rsidRPr="00D0510A" w:rsidRDefault="00D0510A" w:rsidP="00D051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0510A" w:rsidRPr="00D0510A" w:rsidTr="003F16B3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b/>
                <w:bCs/>
                <w:sz w:val="20"/>
                <w:szCs w:val="20"/>
              </w:rPr>
              <w:t>13.1.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0A" w:rsidRPr="00D0510A" w:rsidRDefault="00D0510A" w:rsidP="00D0510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b/>
                <w:bCs/>
                <w:sz w:val="20"/>
                <w:szCs w:val="20"/>
              </w:rPr>
              <w:t>Массовый спорт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b/>
                <w:bCs/>
                <w:sz w:val="20"/>
                <w:szCs w:val="20"/>
              </w:rPr>
              <w:t>1102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b/>
                <w:bCs/>
                <w:sz w:val="20"/>
                <w:szCs w:val="20"/>
              </w:rPr>
              <w:t>375,00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10A" w:rsidRPr="00D0510A" w:rsidRDefault="00D0510A" w:rsidP="00D051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0510A" w:rsidRPr="00D0510A" w:rsidTr="003F16B3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b/>
                <w:bCs/>
                <w:sz w:val="20"/>
                <w:szCs w:val="20"/>
              </w:rPr>
              <w:t>14.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0A" w:rsidRPr="00D0510A" w:rsidRDefault="00D0510A" w:rsidP="00D0510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b/>
                <w:bCs/>
                <w:sz w:val="20"/>
                <w:szCs w:val="20"/>
              </w:rPr>
              <w:t>1200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b/>
                <w:bCs/>
                <w:sz w:val="20"/>
                <w:szCs w:val="20"/>
              </w:rPr>
              <w:t>6 443,00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10A" w:rsidRPr="00D0510A" w:rsidRDefault="00D0510A" w:rsidP="00D051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0510A" w:rsidRPr="00D0510A" w:rsidTr="003F16B3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b/>
                <w:bCs/>
                <w:sz w:val="20"/>
                <w:szCs w:val="20"/>
              </w:rPr>
              <w:t>14.1.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0A" w:rsidRPr="00D0510A" w:rsidRDefault="00D0510A" w:rsidP="00D0510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b/>
                <w:bCs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b/>
                <w:bCs/>
                <w:sz w:val="20"/>
                <w:szCs w:val="20"/>
              </w:rPr>
              <w:t>1202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b/>
                <w:bCs/>
                <w:sz w:val="20"/>
                <w:szCs w:val="20"/>
              </w:rPr>
              <w:t>6 443,00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10A" w:rsidRPr="00D0510A" w:rsidRDefault="00D0510A" w:rsidP="00D051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0510A" w:rsidRPr="00D0510A" w:rsidTr="003F16B3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0A" w:rsidRPr="00D0510A" w:rsidRDefault="00D0510A" w:rsidP="00D0510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b/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b/>
                <w:bCs/>
                <w:sz w:val="20"/>
                <w:szCs w:val="20"/>
              </w:rPr>
              <w:t>176 728,60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10A" w:rsidRPr="00D0510A" w:rsidRDefault="00D0510A" w:rsidP="00D051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D0510A" w:rsidRPr="00D0510A" w:rsidRDefault="00D0510A" w:rsidP="00D0510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  <w:sectPr w:rsidR="00D0510A" w:rsidRPr="00D0510A" w:rsidSect="00D0510A">
          <w:pgSz w:w="11906" w:h="16838"/>
          <w:pgMar w:top="284" w:right="850" w:bottom="284" w:left="851" w:header="280" w:footer="0" w:gutter="0"/>
          <w:cols w:space="708"/>
          <w:docGrid w:linePitch="360"/>
        </w:sectPr>
      </w:pPr>
    </w:p>
    <w:p w:rsidR="00D0510A" w:rsidRPr="00D0510A" w:rsidRDefault="00D0510A" w:rsidP="00D0510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W w:w="10377" w:type="dxa"/>
        <w:tblInd w:w="93" w:type="dxa"/>
        <w:tblLook w:val="04A0"/>
      </w:tblPr>
      <w:tblGrid>
        <w:gridCol w:w="2120"/>
        <w:gridCol w:w="960"/>
        <w:gridCol w:w="960"/>
        <w:gridCol w:w="1128"/>
        <w:gridCol w:w="923"/>
        <w:gridCol w:w="222"/>
        <w:gridCol w:w="222"/>
        <w:gridCol w:w="4162"/>
      </w:tblGrid>
      <w:tr w:rsidR="00D0510A" w:rsidRPr="00D0510A" w:rsidTr="003F16B3">
        <w:trPr>
          <w:trHeight w:val="30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10A" w:rsidRPr="00D0510A" w:rsidRDefault="00D0510A" w:rsidP="00D051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10A" w:rsidRPr="00D0510A" w:rsidRDefault="00D0510A" w:rsidP="00D051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10A" w:rsidRPr="00D0510A" w:rsidRDefault="00D0510A" w:rsidP="00D051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10A" w:rsidRPr="00D0510A" w:rsidRDefault="00D0510A" w:rsidP="00D051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2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10A" w:rsidRPr="00D0510A" w:rsidRDefault="00D0510A" w:rsidP="00D0510A">
            <w:pPr>
              <w:jc w:val="right"/>
              <w:rPr>
                <w:color w:val="000000"/>
              </w:rPr>
            </w:pPr>
            <w:r w:rsidRPr="00D0510A">
              <w:rPr>
                <w:color w:val="000000"/>
              </w:rPr>
              <w:t>Приложение № 6</w:t>
            </w:r>
          </w:p>
        </w:tc>
      </w:tr>
      <w:tr w:rsidR="00D0510A" w:rsidRPr="00D0510A" w:rsidTr="003F16B3">
        <w:trPr>
          <w:trHeight w:val="30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10A" w:rsidRPr="00D0510A" w:rsidRDefault="00D0510A" w:rsidP="00D051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10A" w:rsidRPr="00D0510A" w:rsidRDefault="00D0510A" w:rsidP="00D051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10A" w:rsidRPr="00D0510A" w:rsidRDefault="00D0510A" w:rsidP="00D051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10A" w:rsidRPr="00D0510A" w:rsidRDefault="00D0510A" w:rsidP="00D051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510A" w:rsidRPr="00D0510A" w:rsidRDefault="00D0510A" w:rsidP="00D0510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right"/>
              <w:rPr>
                <w:color w:val="000000"/>
              </w:rPr>
            </w:pPr>
            <w:r w:rsidRPr="00D0510A">
              <w:rPr>
                <w:color w:val="000000"/>
              </w:rPr>
              <w:t>к Решению</w:t>
            </w:r>
          </w:p>
        </w:tc>
      </w:tr>
      <w:tr w:rsidR="00D0510A" w:rsidRPr="00D0510A" w:rsidTr="003F16B3">
        <w:trPr>
          <w:trHeight w:val="30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10A" w:rsidRPr="00D0510A" w:rsidRDefault="00D0510A" w:rsidP="00D051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10A" w:rsidRPr="00D0510A" w:rsidRDefault="00D0510A" w:rsidP="00D051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10A" w:rsidRPr="00D0510A" w:rsidRDefault="00D0510A" w:rsidP="00D051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10A" w:rsidRPr="00D0510A" w:rsidRDefault="00D0510A" w:rsidP="00D051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510A" w:rsidRPr="00D0510A" w:rsidRDefault="00D0510A" w:rsidP="00D0510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right"/>
              <w:rPr>
                <w:color w:val="000000"/>
              </w:rPr>
            </w:pPr>
            <w:r w:rsidRPr="00D0510A">
              <w:rPr>
                <w:color w:val="000000"/>
              </w:rPr>
              <w:t>Муниципального совета МО МО Ульянка</w:t>
            </w:r>
          </w:p>
        </w:tc>
      </w:tr>
      <w:tr w:rsidR="00D0510A" w:rsidRPr="00D0510A" w:rsidTr="003F16B3">
        <w:trPr>
          <w:trHeight w:val="30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10A" w:rsidRPr="00D0510A" w:rsidRDefault="00D0510A" w:rsidP="00D051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10A" w:rsidRPr="00D0510A" w:rsidRDefault="00D0510A" w:rsidP="00D051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10A" w:rsidRPr="00D0510A" w:rsidRDefault="00D0510A" w:rsidP="00D051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10A" w:rsidRPr="00D0510A" w:rsidRDefault="00D0510A" w:rsidP="00D051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510A" w:rsidRPr="00D0510A" w:rsidRDefault="00D0510A" w:rsidP="00D0510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10A" w:rsidRPr="00D0510A" w:rsidRDefault="00D0510A" w:rsidP="00D0510A">
            <w:pPr>
              <w:jc w:val="right"/>
              <w:rPr>
                <w:color w:val="000000"/>
              </w:rPr>
            </w:pPr>
            <w:r w:rsidRPr="00D0510A">
              <w:rPr>
                <w:color w:val="000000"/>
              </w:rPr>
              <w:t>от 10.12.2018  г. № 35-1</w:t>
            </w:r>
          </w:p>
        </w:tc>
      </w:tr>
      <w:tr w:rsidR="00D0510A" w:rsidRPr="00D0510A" w:rsidTr="003F16B3">
        <w:trPr>
          <w:trHeight w:val="30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10A" w:rsidRPr="00D0510A" w:rsidRDefault="00D0510A" w:rsidP="00D051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10A" w:rsidRPr="00D0510A" w:rsidRDefault="00D0510A" w:rsidP="00D051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10A" w:rsidRPr="00D0510A" w:rsidRDefault="00D0510A" w:rsidP="00D051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10A" w:rsidRPr="00D0510A" w:rsidRDefault="00D0510A" w:rsidP="00D051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10A" w:rsidRPr="00D0510A" w:rsidRDefault="00D0510A" w:rsidP="00D051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10A" w:rsidRPr="00D0510A" w:rsidRDefault="00D0510A" w:rsidP="00D051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10A" w:rsidRPr="00D0510A" w:rsidRDefault="00D0510A" w:rsidP="00D051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10A" w:rsidRPr="00D0510A" w:rsidRDefault="00D0510A" w:rsidP="00D051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0510A" w:rsidRPr="00D0510A" w:rsidTr="003F16B3">
        <w:trPr>
          <w:trHeight w:val="1005"/>
        </w:trPr>
        <w:tc>
          <w:tcPr>
            <w:tcW w:w="103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510A" w:rsidRPr="00D0510A" w:rsidRDefault="00D0510A" w:rsidP="00D0510A">
            <w:pPr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  <w:r w:rsidRPr="00D0510A">
              <w:rPr>
                <w:rFonts w:ascii="Arial CYR" w:hAnsi="Arial CYR" w:cs="Arial CYR"/>
                <w:b/>
                <w:bCs/>
                <w:color w:val="000000"/>
              </w:rPr>
              <w:t>Код главного администратора доходов и Перечень главных администраторов доходов бюджета муниципального образования муниципальный округ Ульянка на 2019 год.</w:t>
            </w:r>
          </w:p>
        </w:tc>
      </w:tr>
      <w:tr w:rsidR="00D0510A" w:rsidRPr="00D0510A" w:rsidTr="003F16B3">
        <w:trPr>
          <w:trHeight w:val="1050"/>
        </w:trPr>
        <w:tc>
          <w:tcPr>
            <w:tcW w:w="103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510A" w:rsidRPr="00D0510A" w:rsidRDefault="00D0510A" w:rsidP="00D0510A">
            <w:pPr>
              <w:jc w:val="center"/>
              <w:rPr>
                <w:color w:val="000000"/>
              </w:rPr>
            </w:pPr>
            <w:r w:rsidRPr="00D0510A">
              <w:rPr>
                <w:color w:val="000000"/>
              </w:rPr>
              <w:t>Главный администратор доходов - Местная администрация муниципального образования муниципальный округ Ульянка                                                                                                                                Код главного администратора доходов бюджета - 926</w:t>
            </w:r>
          </w:p>
        </w:tc>
      </w:tr>
      <w:tr w:rsidR="00D0510A" w:rsidRPr="00D0510A" w:rsidTr="003F16B3">
        <w:trPr>
          <w:trHeight w:val="30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10A" w:rsidRPr="00D0510A" w:rsidRDefault="00D0510A" w:rsidP="00D051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10A" w:rsidRPr="00D0510A" w:rsidRDefault="00D0510A" w:rsidP="00D051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10A" w:rsidRPr="00D0510A" w:rsidRDefault="00D0510A" w:rsidP="00D051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10A" w:rsidRPr="00D0510A" w:rsidRDefault="00D0510A" w:rsidP="00D051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10A" w:rsidRPr="00D0510A" w:rsidRDefault="00D0510A" w:rsidP="00D051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10A" w:rsidRPr="00D0510A" w:rsidRDefault="00D0510A" w:rsidP="00D051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10A" w:rsidRPr="00D0510A" w:rsidRDefault="00D0510A" w:rsidP="00D051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10A" w:rsidRPr="00D0510A" w:rsidRDefault="00D0510A" w:rsidP="00D051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0510A" w:rsidRPr="00D0510A" w:rsidTr="003F16B3">
        <w:trPr>
          <w:trHeight w:val="900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10A" w:rsidRPr="00D0510A" w:rsidRDefault="00D0510A" w:rsidP="00D051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Наименование Главного администратора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10A" w:rsidRPr="00D0510A" w:rsidRDefault="00D0510A" w:rsidP="00D0510A">
            <w:pPr>
              <w:jc w:val="center"/>
              <w:rPr>
                <w:color w:val="000000"/>
              </w:rPr>
            </w:pPr>
            <w:r w:rsidRPr="00D0510A">
              <w:rPr>
                <w:color w:val="000000"/>
              </w:rPr>
              <w:t>Код главного администратора</w:t>
            </w:r>
          </w:p>
        </w:tc>
        <w:tc>
          <w:tcPr>
            <w:tcW w:w="21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10A" w:rsidRPr="00D0510A" w:rsidRDefault="00D0510A" w:rsidP="00D0510A">
            <w:pPr>
              <w:jc w:val="center"/>
              <w:rPr>
                <w:color w:val="000000"/>
              </w:rPr>
            </w:pPr>
            <w:r w:rsidRPr="00D0510A">
              <w:rPr>
                <w:color w:val="000000"/>
              </w:rPr>
              <w:t>Код доходов бюджета МО МО Ульянка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10A" w:rsidRPr="00D0510A" w:rsidRDefault="00D0510A" w:rsidP="00D0510A">
            <w:pPr>
              <w:jc w:val="center"/>
              <w:rPr>
                <w:color w:val="000000"/>
              </w:rPr>
            </w:pPr>
            <w:r w:rsidRPr="00D0510A">
              <w:rPr>
                <w:color w:val="000000"/>
              </w:rPr>
              <w:t>Наименование источника доходов</w:t>
            </w:r>
          </w:p>
        </w:tc>
      </w:tr>
      <w:tr w:rsidR="00D0510A" w:rsidRPr="00D0510A" w:rsidTr="003F16B3">
        <w:trPr>
          <w:trHeight w:val="12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10A" w:rsidRPr="00D0510A" w:rsidRDefault="00D0510A" w:rsidP="00D051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Федеральная налоговая служба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510A" w:rsidRPr="00D0510A" w:rsidRDefault="00D0510A" w:rsidP="00D051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21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510A" w:rsidRPr="00D0510A" w:rsidRDefault="00D0510A" w:rsidP="00D051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1 05 01011 01 0000 110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10A" w:rsidRPr="00D0510A" w:rsidRDefault="00D0510A" w:rsidP="00D051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</w:tr>
      <w:tr w:rsidR="00D0510A" w:rsidRPr="00D0510A" w:rsidTr="003F16B3">
        <w:trPr>
          <w:trHeight w:val="147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10A" w:rsidRPr="00D0510A" w:rsidRDefault="00D0510A" w:rsidP="00D051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Федеральная налоговая служба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510A" w:rsidRPr="00D0510A" w:rsidRDefault="00D0510A" w:rsidP="00D051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21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510A" w:rsidRPr="00D0510A" w:rsidRDefault="00D0510A" w:rsidP="00D051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1 05 01012 01 0000 110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10A" w:rsidRPr="00D0510A" w:rsidRDefault="00D0510A" w:rsidP="00D051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</w:tr>
      <w:tr w:rsidR="00D0510A" w:rsidRPr="00D0510A" w:rsidTr="003F16B3">
        <w:trPr>
          <w:trHeight w:val="1892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10A" w:rsidRPr="00D0510A" w:rsidRDefault="00D0510A" w:rsidP="00D051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Федеральная налоговая служба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510A" w:rsidRPr="00D0510A" w:rsidRDefault="00D0510A" w:rsidP="00D051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21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510A" w:rsidRPr="00D0510A" w:rsidRDefault="00D0510A" w:rsidP="00D051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1 05 01021 01 0000 110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10A" w:rsidRPr="00D0510A" w:rsidRDefault="00D0510A" w:rsidP="00D051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Налог, взимаемый с налогоплательщиков, выбравших в качестве объекта налогобложения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</w:tr>
      <w:tr w:rsidR="00D0510A" w:rsidRPr="00D0510A" w:rsidTr="003F16B3">
        <w:trPr>
          <w:trHeight w:val="1317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10A" w:rsidRPr="00D0510A" w:rsidRDefault="00D0510A" w:rsidP="00D051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Федеральная налоговая служба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510A" w:rsidRPr="00D0510A" w:rsidRDefault="00D0510A" w:rsidP="00D051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21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510A" w:rsidRPr="00D0510A" w:rsidRDefault="00D0510A" w:rsidP="00D051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1 05 01022 01 0000 110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10A" w:rsidRPr="00D0510A" w:rsidRDefault="00D0510A" w:rsidP="00D051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</w:tr>
      <w:tr w:rsidR="00D0510A" w:rsidRPr="00D0510A" w:rsidTr="003F16B3">
        <w:trPr>
          <w:trHeight w:val="1004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10A" w:rsidRPr="00D0510A" w:rsidRDefault="00D0510A" w:rsidP="00D051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Федеральная налоговая служба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510A" w:rsidRPr="00D0510A" w:rsidRDefault="00D0510A" w:rsidP="00D051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21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510A" w:rsidRPr="00D0510A" w:rsidRDefault="00D0510A" w:rsidP="00D051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1 05 01050 01 0000 110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10A" w:rsidRPr="00D0510A" w:rsidRDefault="00D0510A" w:rsidP="00D051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Минимальный налог, зачисляемый в бюджеты субъектов Российской Федерации ( за налоговые периоды, истекшие до 1 января 2016 года) </w:t>
            </w:r>
          </w:p>
        </w:tc>
      </w:tr>
      <w:tr w:rsidR="00D0510A" w:rsidRPr="00D0510A" w:rsidTr="003F16B3">
        <w:trPr>
          <w:trHeight w:val="69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10A" w:rsidRPr="00D0510A" w:rsidRDefault="00D0510A" w:rsidP="00D051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Федеральная налоговая служба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510A" w:rsidRPr="00D0510A" w:rsidRDefault="00D0510A" w:rsidP="00D051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21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510A" w:rsidRPr="00D0510A" w:rsidRDefault="00D0510A" w:rsidP="00D051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1 05 02010 02 0000 110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10A" w:rsidRPr="00D0510A" w:rsidRDefault="00D0510A" w:rsidP="00D051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Единый налог на вмененный доход для отдельных видов деятельности </w:t>
            </w:r>
          </w:p>
        </w:tc>
      </w:tr>
      <w:tr w:rsidR="00D0510A" w:rsidRPr="00D0510A" w:rsidTr="00D0510A">
        <w:trPr>
          <w:trHeight w:val="111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10A" w:rsidRPr="00D0510A" w:rsidRDefault="00D0510A" w:rsidP="00D051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Федеральная налоговая служба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510A" w:rsidRPr="00D0510A" w:rsidRDefault="00D0510A" w:rsidP="00D051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21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510A" w:rsidRPr="00D0510A" w:rsidRDefault="00D0510A" w:rsidP="00D051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1 05 02020 02 0000 110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10A" w:rsidRPr="00D0510A" w:rsidRDefault="00D0510A" w:rsidP="00D051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</w:tr>
      <w:tr w:rsidR="00D0510A" w:rsidRPr="00D0510A" w:rsidTr="00D0510A">
        <w:trPr>
          <w:trHeight w:val="1500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10A" w:rsidRPr="00D0510A" w:rsidRDefault="00D0510A" w:rsidP="00D051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Федеральная налоговая служба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10A" w:rsidRPr="00D0510A" w:rsidRDefault="00D0510A" w:rsidP="00D051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2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10A" w:rsidRPr="00D0510A" w:rsidRDefault="00D0510A" w:rsidP="00D051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1 05 04030 02 0000 110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10A" w:rsidRPr="00D0510A" w:rsidRDefault="00D0510A" w:rsidP="00D051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Налог, взимаемый в связи с применением патентной системы налогообложения, зачисляемый в бюджеты городов федерального значения</w:t>
            </w:r>
          </w:p>
        </w:tc>
      </w:tr>
      <w:tr w:rsidR="00D0510A" w:rsidRPr="00D0510A" w:rsidTr="003F16B3">
        <w:trPr>
          <w:trHeight w:val="2162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10A" w:rsidRPr="00D0510A" w:rsidRDefault="00D0510A" w:rsidP="00D051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Комитет по благоустройству Санкт-Петербурга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10A" w:rsidRPr="00D0510A" w:rsidRDefault="00D0510A" w:rsidP="00D051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867</w:t>
            </w:r>
          </w:p>
        </w:tc>
        <w:tc>
          <w:tcPr>
            <w:tcW w:w="21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10A" w:rsidRPr="00D0510A" w:rsidRDefault="00D0510A" w:rsidP="00D051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1 13 02993 03 0100 130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10A" w:rsidRPr="00D0510A" w:rsidRDefault="00D0510A" w:rsidP="00D051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Средства, составляющие восстановительную стоимость зеленых насаждений общего пользования местного значения и подлежащие зачислению в бюджеты внутригородских муниципальных образований Санкт-Петербурга в соответствии с законодательством Санкт-Петербурга</w:t>
            </w:r>
          </w:p>
        </w:tc>
      </w:tr>
      <w:tr w:rsidR="00D0510A" w:rsidRPr="00D0510A" w:rsidTr="003F16B3">
        <w:trPr>
          <w:trHeight w:val="12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10A" w:rsidRPr="00D0510A" w:rsidRDefault="00D0510A" w:rsidP="00D051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МА МО МО Ульянка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510A" w:rsidRPr="00D0510A" w:rsidRDefault="00D0510A" w:rsidP="00D051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926</w:t>
            </w:r>
          </w:p>
        </w:tc>
        <w:tc>
          <w:tcPr>
            <w:tcW w:w="21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510A" w:rsidRPr="00D0510A" w:rsidRDefault="00D0510A" w:rsidP="00D051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1 13 02993 03 0200 130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10A" w:rsidRPr="00D0510A" w:rsidRDefault="00D0510A" w:rsidP="00D051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Другие виды прочих доходов от компенсации затрат бюджетов внутригородских муниципальных образований Санкт-Петербурга</w:t>
            </w:r>
          </w:p>
        </w:tc>
      </w:tr>
      <w:tr w:rsidR="00D0510A" w:rsidRPr="00D0510A" w:rsidTr="003F16B3">
        <w:trPr>
          <w:trHeight w:val="1485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10A" w:rsidRPr="00D0510A" w:rsidRDefault="00D0510A" w:rsidP="00D051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Федеральная налоговая служба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10A" w:rsidRPr="00D0510A" w:rsidRDefault="00D0510A" w:rsidP="00D051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21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10A" w:rsidRPr="00D0510A" w:rsidRDefault="00D0510A" w:rsidP="00D051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1 16 06000 01 0000 140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10A" w:rsidRPr="00D0510A" w:rsidRDefault="00D0510A" w:rsidP="00D051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Денежные взыскания (штрафы),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</w:tr>
      <w:tr w:rsidR="00D0510A" w:rsidRPr="00D0510A" w:rsidTr="003F16B3">
        <w:trPr>
          <w:trHeight w:val="194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10A" w:rsidRPr="00D0510A" w:rsidRDefault="00D0510A" w:rsidP="00D051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Государственная административно-техническая инспекция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10A" w:rsidRPr="00D0510A" w:rsidRDefault="00D0510A" w:rsidP="00D051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806</w:t>
            </w:r>
          </w:p>
        </w:tc>
        <w:tc>
          <w:tcPr>
            <w:tcW w:w="21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10A" w:rsidRPr="00D0510A" w:rsidRDefault="00D0510A" w:rsidP="00D051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1 16 90030 03 0100 140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10A" w:rsidRPr="00D0510A" w:rsidRDefault="00D0510A" w:rsidP="00D051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Штрафы за административные правонарушения в области благоустройства, предусмотренные главой 4 Закона Санкт-Петербурга "Об административных правонарушениях в Санкт-Петербурге", за исключением статьи 37-2 указанного Закона Санкт-Петербурга</w:t>
            </w:r>
          </w:p>
        </w:tc>
      </w:tr>
      <w:tr w:rsidR="00D0510A" w:rsidRPr="00D0510A" w:rsidTr="003F16B3">
        <w:trPr>
          <w:trHeight w:val="1895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10A" w:rsidRPr="00D0510A" w:rsidRDefault="00D0510A" w:rsidP="00D051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Государственная жилищная инспекция Санкт-Петербурга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10A" w:rsidRPr="00D0510A" w:rsidRDefault="00D0510A" w:rsidP="00D051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807</w:t>
            </w:r>
          </w:p>
        </w:tc>
        <w:tc>
          <w:tcPr>
            <w:tcW w:w="21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10A" w:rsidRPr="00D0510A" w:rsidRDefault="00D0510A" w:rsidP="00D051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1 16 90030 03 0100 140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10A" w:rsidRPr="00D0510A" w:rsidRDefault="00D0510A" w:rsidP="00D051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Штрафы за административные правонарушения в области благоустройства, предусмотренные главой 4 Закона Санкт-Петербурга "Об административных правонарушениях в Санкт-Петербурге", за исключением статьи 37-2 указанного Закона Санкт-Петербурга</w:t>
            </w:r>
          </w:p>
        </w:tc>
      </w:tr>
      <w:tr w:rsidR="00D0510A" w:rsidRPr="00D0510A" w:rsidTr="003F16B3">
        <w:trPr>
          <w:trHeight w:val="1584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10A" w:rsidRPr="00D0510A" w:rsidRDefault="00D0510A" w:rsidP="00D051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Комитет по печати и взаимодействию со средствами массовой информации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10A" w:rsidRPr="00D0510A" w:rsidRDefault="00D0510A" w:rsidP="00D051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824</w:t>
            </w:r>
          </w:p>
        </w:tc>
        <w:tc>
          <w:tcPr>
            <w:tcW w:w="21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10A" w:rsidRPr="00D0510A" w:rsidRDefault="00D0510A" w:rsidP="00D051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1 16 90030 03 0100 140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10A" w:rsidRPr="00D0510A" w:rsidRDefault="00D0510A" w:rsidP="00D051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Штрафы за административные правонарушения в области благоустройства, предусмотренные главой 4 Закона Санкт-Петербурга "Об административных правонарушениях в Санкт-Петербурге", за исключением статьи 37-2 указанного Закона Санкт-Петербурга</w:t>
            </w:r>
          </w:p>
        </w:tc>
      </w:tr>
      <w:tr w:rsidR="00D0510A" w:rsidRPr="00D0510A" w:rsidTr="00D0510A">
        <w:trPr>
          <w:trHeight w:val="1836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10A" w:rsidRPr="00D0510A" w:rsidRDefault="00D0510A" w:rsidP="00D051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Администрация Кировского района Санкт-Петербурга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10A" w:rsidRPr="00D0510A" w:rsidRDefault="00D0510A" w:rsidP="00D051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850</w:t>
            </w:r>
          </w:p>
        </w:tc>
        <w:tc>
          <w:tcPr>
            <w:tcW w:w="21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10A" w:rsidRPr="00D0510A" w:rsidRDefault="00D0510A" w:rsidP="00D051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1 16 90030 03 0100 140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10A" w:rsidRPr="00D0510A" w:rsidRDefault="00D0510A" w:rsidP="00D051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Штрафы за административные правонарушения в области благоустройства, предусмотренные главой 4 Закона Санкт-Петербурга "Об административных правонарушениях в Санкт-Петербурге", за исключением статьи 37-2 указанного Закона Санкт-Петербурга</w:t>
            </w:r>
          </w:p>
        </w:tc>
      </w:tr>
      <w:tr w:rsidR="00D0510A" w:rsidRPr="00D0510A" w:rsidTr="00D0510A">
        <w:trPr>
          <w:trHeight w:val="1829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10A" w:rsidRPr="00D0510A" w:rsidRDefault="00D0510A" w:rsidP="00D051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МА МО МО Ульянка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10A" w:rsidRPr="00D0510A" w:rsidRDefault="00D0510A" w:rsidP="00D051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926</w:t>
            </w:r>
          </w:p>
        </w:tc>
        <w:tc>
          <w:tcPr>
            <w:tcW w:w="21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10A" w:rsidRPr="00D0510A" w:rsidRDefault="00D0510A" w:rsidP="00D051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2 02 30024 03 0100 151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10A" w:rsidRPr="00D0510A" w:rsidRDefault="00D0510A" w:rsidP="00D051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Субвенции бюджетам внутригородских муниципальных образований Санкт-Петербурга на выполнение отдельных государственных полномочий Санкт-Петербурга по организации и осуществлению деятельности по опеке и попечительству</w:t>
            </w:r>
          </w:p>
        </w:tc>
      </w:tr>
      <w:tr w:rsidR="00D0510A" w:rsidRPr="00D0510A" w:rsidTr="003F16B3">
        <w:trPr>
          <w:trHeight w:val="2254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10A" w:rsidRPr="00D0510A" w:rsidRDefault="00D0510A" w:rsidP="00D051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МА МО МО Ульянка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10A" w:rsidRPr="00D0510A" w:rsidRDefault="00D0510A" w:rsidP="00D051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926</w:t>
            </w:r>
          </w:p>
        </w:tc>
        <w:tc>
          <w:tcPr>
            <w:tcW w:w="21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10A" w:rsidRPr="00D0510A" w:rsidRDefault="00D0510A" w:rsidP="00D051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2 02 30024 03 0200 151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0A" w:rsidRPr="00D0510A" w:rsidRDefault="00D0510A" w:rsidP="00D0510A">
            <w:pPr>
              <w:rPr>
                <w:rFonts w:ascii="Arial CYR" w:hAnsi="Arial CYR" w:cs="Arial CYR"/>
                <w:sz w:val="20"/>
                <w:szCs w:val="20"/>
              </w:rPr>
            </w:pPr>
            <w:r w:rsidRPr="00D0510A">
              <w:rPr>
                <w:rFonts w:ascii="Arial CYR" w:hAnsi="Arial CYR" w:cs="Arial CYR"/>
                <w:sz w:val="20"/>
                <w:szCs w:val="20"/>
              </w:rPr>
              <w:t>Субвенции бюджетам внутригородских муниципальных образований Санкт-Петербурга на выполнение отдельного государственного полномочия Санкт-Петербурга по определению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</w:t>
            </w:r>
          </w:p>
        </w:tc>
      </w:tr>
      <w:tr w:rsidR="00D0510A" w:rsidRPr="00D0510A" w:rsidTr="003F16B3">
        <w:trPr>
          <w:trHeight w:val="1082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10A" w:rsidRPr="00D0510A" w:rsidRDefault="00D0510A" w:rsidP="00D051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МА МО МО Ульянка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10A" w:rsidRPr="00D0510A" w:rsidRDefault="00D0510A" w:rsidP="00D051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926</w:t>
            </w:r>
          </w:p>
        </w:tc>
        <w:tc>
          <w:tcPr>
            <w:tcW w:w="21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10A" w:rsidRPr="00D0510A" w:rsidRDefault="00D0510A" w:rsidP="00D051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2 02 30027 03 0100 151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0A" w:rsidRPr="00D0510A" w:rsidRDefault="00D0510A" w:rsidP="00D0510A">
            <w:pPr>
              <w:rPr>
                <w:rFonts w:ascii="Calibri" w:hAnsi="Calibri" w:cs="Calibri"/>
                <w:sz w:val="22"/>
                <w:szCs w:val="22"/>
              </w:rPr>
            </w:pPr>
            <w:r w:rsidRPr="00D0510A">
              <w:rPr>
                <w:rFonts w:ascii="Calibri" w:hAnsi="Calibri" w:cs="Calibri"/>
                <w:sz w:val="22"/>
                <w:szCs w:val="22"/>
              </w:rPr>
              <w:t>Субвенции бюджетам внутригородских муниципальных образований Санкт-Петербурга на содержание ребенка в семье опекуна и приемной семье</w:t>
            </w:r>
          </w:p>
        </w:tc>
      </w:tr>
      <w:tr w:rsidR="00D0510A" w:rsidRPr="00D0510A" w:rsidTr="003F16B3">
        <w:trPr>
          <w:trHeight w:val="1126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10A" w:rsidRPr="00D0510A" w:rsidRDefault="00D0510A" w:rsidP="00D051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МА МО МО Ульянка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10A" w:rsidRPr="00D0510A" w:rsidRDefault="00D0510A" w:rsidP="00D051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926</w:t>
            </w:r>
          </w:p>
        </w:tc>
        <w:tc>
          <w:tcPr>
            <w:tcW w:w="21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10A" w:rsidRPr="00D0510A" w:rsidRDefault="00D0510A" w:rsidP="00D051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10A">
              <w:rPr>
                <w:rFonts w:ascii="Calibri" w:hAnsi="Calibri" w:cs="Calibri"/>
                <w:color w:val="000000"/>
                <w:sz w:val="22"/>
                <w:szCs w:val="22"/>
              </w:rPr>
              <w:t>2 02 30027 03 0200 151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0A" w:rsidRPr="00D0510A" w:rsidRDefault="00D0510A" w:rsidP="00D0510A">
            <w:pPr>
              <w:rPr>
                <w:rFonts w:ascii="Calibri" w:hAnsi="Calibri" w:cs="Calibri"/>
                <w:sz w:val="22"/>
                <w:szCs w:val="22"/>
              </w:rPr>
            </w:pPr>
            <w:r w:rsidRPr="00D0510A">
              <w:rPr>
                <w:rFonts w:ascii="Calibri" w:hAnsi="Calibri" w:cs="Calibri"/>
                <w:sz w:val="22"/>
                <w:szCs w:val="22"/>
              </w:rPr>
              <w:t>Субвенции бюджетам внутригородских муниципальных образований Санкт-Петербурга на вознаграждение, причитающееся приемному родителю</w:t>
            </w:r>
          </w:p>
        </w:tc>
      </w:tr>
    </w:tbl>
    <w:p w:rsidR="00D0510A" w:rsidRPr="00D0510A" w:rsidRDefault="00D0510A" w:rsidP="00D0510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A1B22" w:rsidRDefault="00EA1B22" w:rsidP="00AC428E">
      <w:pPr>
        <w:ind w:left="709" w:right="425"/>
        <w:jc w:val="both"/>
      </w:pPr>
    </w:p>
    <w:sectPr w:rsidR="00EA1B22" w:rsidSect="008E157F">
      <w:pgSz w:w="11906" w:h="16838"/>
      <w:pgMar w:top="284" w:right="850" w:bottom="709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5F9A" w:rsidRDefault="00C45F9A" w:rsidP="00F37AB3">
      <w:r>
        <w:separator/>
      </w:r>
    </w:p>
  </w:endnote>
  <w:endnote w:type="continuationSeparator" w:id="1">
    <w:p w:rsidR="00C45F9A" w:rsidRDefault="00C45F9A" w:rsidP="00F37A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AB3" w:rsidRDefault="00F37AB3">
    <w:pPr>
      <w:pStyle w:val="ae"/>
      <w:jc w:val="center"/>
    </w:pPr>
  </w:p>
  <w:p w:rsidR="00F37AB3" w:rsidRDefault="00F37AB3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5F9A" w:rsidRDefault="00C45F9A" w:rsidP="00F37AB3">
      <w:r>
        <w:separator/>
      </w:r>
    </w:p>
  </w:footnote>
  <w:footnote w:type="continuationSeparator" w:id="1">
    <w:p w:rsidR="00C45F9A" w:rsidRDefault="00C45F9A" w:rsidP="00F37A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1291"/>
    <w:multiLevelType w:val="hybridMultilevel"/>
    <w:tmpl w:val="EBE077DA"/>
    <w:lvl w:ilvl="0" w:tplc="C472C2A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476227"/>
    <w:multiLevelType w:val="multilevel"/>
    <w:tmpl w:val="5FFA50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16" w:hanging="1800"/>
      </w:pPr>
      <w:rPr>
        <w:rFonts w:hint="default"/>
      </w:rPr>
    </w:lvl>
  </w:abstractNum>
  <w:abstractNum w:abstractNumId="2">
    <w:nsid w:val="079A5F15"/>
    <w:multiLevelType w:val="multilevel"/>
    <w:tmpl w:val="96FA6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9AF33B1"/>
    <w:multiLevelType w:val="hybridMultilevel"/>
    <w:tmpl w:val="31FAB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5C76CF"/>
    <w:multiLevelType w:val="hybridMultilevel"/>
    <w:tmpl w:val="804A3192"/>
    <w:lvl w:ilvl="0" w:tplc="C472C2A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2746A6"/>
    <w:multiLevelType w:val="hybridMultilevel"/>
    <w:tmpl w:val="7B6C527A"/>
    <w:lvl w:ilvl="0" w:tplc="528AD28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3AA0BD1"/>
    <w:multiLevelType w:val="hybridMultilevel"/>
    <w:tmpl w:val="18D63482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65F020D4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7">
    <w:nsid w:val="151E4F35"/>
    <w:multiLevelType w:val="hybridMultilevel"/>
    <w:tmpl w:val="5150D0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AF7C10"/>
    <w:multiLevelType w:val="hybridMultilevel"/>
    <w:tmpl w:val="E724E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FF6118"/>
    <w:multiLevelType w:val="hybridMultilevel"/>
    <w:tmpl w:val="71DEC4BE"/>
    <w:lvl w:ilvl="0" w:tplc="708AF00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543BFC"/>
    <w:multiLevelType w:val="multilevel"/>
    <w:tmpl w:val="96FA68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2298586A"/>
    <w:multiLevelType w:val="hybridMultilevel"/>
    <w:tmpl w:val="54A482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A20734"/>
    <w:multiLevelType w:val="hybridMultilevel"/>
    <w:tmpl w:val="797E4BE8"/>
    <w:lvl w:ilvl="0" w:tplc="7CE603CE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26281096"/>
    <w:multiLevelType w:val="multilevel"/>
    <w:tmpl w:val="12E8B5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>
    <w:nsid w:val="277863EE"/>
    <w:multiLevelType w:val="hybridMultilevel"/>
    <w:tmpl w:val="C6D0BD22"/>
    <w:lvl w:ilvl="0" w:tplc="C472C2A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7F5537"/>
    <w:multiLevelType w:val="multilevel"/>
    <w:tmpl w:val="A8B4791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6">
    <w:nsid w:val="2BA464F5"/>
    <w:multiLevelType w:val="hybridMultilevel"/>
    <w:tmpl w:val="5C56B828"/>
    <w:lvl w:ilvl="0" w:tplc="701C5C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2DF7200D"/>
    <w:multiLevelType w:val="hybridMultilevel"/>
    <w:tmpl w:val="77325EE4"/>
    <w:lvl w:ilvl="0" w:tplc="C472C2A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CD316E"/>
    <w:multiLevelType w:val="hybridMultilevel"/>
    <w:tmpl w:val="532648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182DB9"/>
    <w:multiLevelType w:val="hybridMultilevel"/>
    <w:tmpl w:val="E8B05D78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>
    <w:nsid w:val="371613D0"/>
    <w:multiLevelType w:val="hybridMultilevel"/>
    <w:tmpl w:val="ABB259B4"/>
    <w:lvl w:ilvl="0" w:tplc="E7043D3E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237935"/>
    <w:multiLevelType w:val="hybridMultilevel"/>
    <w:tmpl w:val="7AC07B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7E01AD"/>
    <w:multiLevelType w:val="multilevel"/>
    <w:tmpl w:val="96FA6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488D115C"/>
    <w:multiLevelType w:val="multilevel"/>
    <w:tmpl w:val="96FA6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495C029D"/>
    <w:multiLevelType w:val="hybridMultilevel"/>
    <w:tmpl w:val="830615BA"/>
    <w:lvl w:ilvl="0" w:tplc="00FE51D4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10787A"/>
    <w:multiLevelType w:val="hybridMultilevel"/>
    <w:tmpl w:val="4860E204"/>
    <w:lvl w:ilvl="0" w:tplc="79228866">
      <w:start w:val="1"/>
      <w:numFmt w:val="decimal"/>
      <w:lvlText w:val="%1)"/>
      <w:lvlJc w:val="left"/>
      <w:pPr>
        <w:ind w:left="588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E51650"/>
    <w:multiLevelType w:val="multilevel"/>
    <w:tmpl w:val="4EFEE13E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7">
    <w:nsid w:val="595B4D70"/>
    <w:multiLevelType w:val="multilevel"/>
    <w:tmpl w:val="043604E6"/>
    <w:lvl w:ilvl="0">
      <w:start w:val="1"/>
      <w:numFmt w:val="decimal"/>
      <w:lvlText w:val="%1.1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67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28">
    <w:nsid w:val="5A6349D1"/>
    <w:multiLevelType w:val="multilevel"/>
    <w:tmpl w:val="12E8B5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9">
    <w:nsid w:val="5B691ABC"/>
    <w:multiLevelType w:val="hybridMultilevel"/>
    <w:tmpl w:val="8B8046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AC1BD9"/>
    <w:multiLevelType w:val="hybridMultilevel"/>
    <w:tmpl w:val="82EE60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053049"/>
    <w:multiLevelType w:val="hybridMultilevel"/>
    <w:tmpl w:val="6F327520"/>
    <w:lvl w:ilvl="0" w:tplc="BACA4BF6">
      <w:start w:val="1"/>
      <w:numFmt w:val="decimal"/>
      <w:suff w:val="space"/>
      <w:lvlText w:val="%1."/>
      <w:lvlJc w:val="left"/>
      <w:pPr>
        <w:ind w:left="567" w:firstLine="5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>
    <w:nsid w:val="60F90212"/>
    <w:multiLevelType w:val="multilevel"/>
    <w:tmpl w:val="686EB19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32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3">
    <w:nsid w:val="64A72E88"/>
    <w:multiLevelType w:val="hybridMultilevel"/>
    <w:tmpl w:val="878A4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D904AA"/>
    <w:multiLevelType w:val="multilevel"/>
    <w:tmpl w:val="96FA6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>
    <w:nsid w:val="7006692A"/>
    <w:multiLevelType w:val="multilevel"/>
    <w:tmpl w:val="74F6649E"/>
    <w:lvl w:ilvl="0">
      <w:start w:val="4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167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6">
    <w:nsid w:val="70B3469B"/>
    <w:multiLevelType w:val="hybridMultilevel"/>
    <w:tmpl w:val="CAE4197A"/>
    <w:lvl w:ilvl="0" w:tplc="C472C2A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D5456D0"/>
    <w:multiLevelType w:val="multilevel"/>
    <w:tmpl w:val="96FA6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6"/>
  </w:num>
  <w:num w:numId="2">
    <w:abstractNumId w:val="12"/>
  </w:num>
  <w:num w:numId="3">
    <w:abstractNumId w:val="8"/>
  </w:num>
  <w:num w:numId="4">
    <w:abstractNumId w:val="32"/>
  </w:num>
  <w:num w:numId="5">
    <w:abstractNumId w:val="31"/>
  </w:num>
  <w:num w:numId="6">
    <w:abstractNumId w:val="16"/>
  </w:num>
  <w:num w:numId="7">
    <w:abstractNumId w:val="10"/>
  </w:num>
  <w:num w:numId="8">
    <w:abstractNumId w:val="5"/>
  </w:num>
  <w:num w:numId="9">
    <w:abstractNumId w:val="35"/>
  </w:num>
  <w:num w:numId="10">
    <w:abstractNumId w:val="3"/>
  </w:num>
  <w:num w:numId="11">
    <w:abstractNumId w:val="27"/>
  </w:num>
  <w:num w:numId="12">
    <w:abstractNumId w:val="25"/>
  </w:num>
  <w:num w:numId="13">
    <w:abstractNumId w:val="7"/>
  </w:num>
  <w:num w:numId="14">
    <w:abstractNumId w:val="11"/>
  </w:num>
  <w:num w:numId="15">
    <w:abstractNumId w:val="33"/>
  </w:num>
  <w:num w:numId="16">
    <w:abstractNumId w:val="1"/>
  </w:num>
  <w:num w:numId="17">
    <w:abstractNumId w:val="15"/>
  </w:num>
  <w:num w:numId="18">
    <w:abstractNumId w:val="29"/>
  </w:num>
  <w:num w:numId="19">
    <w:abstractNumId w:val="30"/>
  </w:num>
  <w:num w:numId="20">
    <w:abstractNumId w:val="13"/>
  </w:num>
  <w:num w:numId="21">
    <w:abstractNumId w:val="28"/>
  </w:num>
  <w:num w:numId="22">
    <w:abstractNumId w:val="0"/>
  </w:num>
  <w:num w:numId="23">
    <w:abstractNumId w:val="24"/>
  </w:num>
  <w:num w:numId="24">
    <w:abstractNumId w:val="9"/>
  </w:num>
  <w:num w:numId="25">
    <w:abstractNumId w:val="18"/>
  </w:num>
  <w:num w:numId="26">
    <w:abstractNumId w:val="17"/>
  </w:num>
  <w:num w:numId="27">
    <w:abstractNumId w:val="36"/>
  </w:num>
  <w:num w:numId="28">
    <w:abstractNumId w:val="37"/>
  </w:num>
  <w:num w:numId="29">
    <w:abstractNumId w:val="14"/>
  </w:num>
  <w:num w:numId="30">
    <w:abstractNumId w:val="2"/>
  </w:num>
  <w:num w:numId="31">
    <w:abstractNumId w:val="21"/>
  </w:num>
  <w:num w:numId="32">
    <w:abstractNumId w:val="23"/>
  </w:num>
  <w:num w:numId="33">
    <w:abstractNumId w:val="22"/>
  </w:num>
  <w:num w:numId="34">
    <w:abstractNumId w:val="4"/>
  </w:num>
  <w:num w:numId="35">
    <w:abstractNumId w:val="34"/>
  </w:num>
  <w:num w:numId="36">
    <w:abstractNumId w:val="20"/>
  </w:num>
  <w:num w:numId="37">
    <w:abstractNumId w:val="26"/>
  </w:num>
  <w:num w:numId="3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ttachedTemplate r:id="rId1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5B99"/>
    <w:rsid w:val="0000390D"/>
    <w:rsid w:val="000262A9"/>
    <w:rsid w:val="00030D82"/>
    <w:rsid w:val="0003507F"/>
    <w:rsid w:val="000501D6"/>
    <w:rsid w:val="00060864"/>
    <w:rsid w:val="00075117"/>
    <w:rsid w:val="000764D2"/>
    <w:rsid w:val="000850DD"/>
    <w:rsid w:val="000933EF"/>
    <w:rsid w:val="000A77DF"/>
    <w:rsid w:val="000C0B51"/>
    <w:rsid w:val="000D499C"/>
    <w:rsid w:val="000E1D3D"/>
    <w:rsid w:val="000F75B6"/>
    <w:rsid w:val="001164F3"/>
    <w:rsid w:val="0013682A"/>
    <w:rsid w:val="0013749B"/>
    <w:rsid w:val="001405E0"/>
    <w:rsid w:val="00164403"/>
    <w:rsid w:val="00166565"/>
    <w:rsid w:val="00175B5C"/>
    <w:rsid w:val="00177C04"/>
    <w:rsid w:val="00185856"/>
    <w:rsid w:val="001A6176"/>
    <w:rsid w:val="001B0D90"/>
    <w:rsid w:val="001B4215"/>
    <w:rsid w:val="001D570C"/>
    <w:rsid w:val="001D7A44"/>
    <w:rsid w:val="001E374B"/>
    <w:rsid w:val="001F7683"/>
    <w:rsid w:val="00200E4C"/>
    <w:rsid w:val="002274F6"/>
    <w:rsid w:val="00227A8E"/>
    <w:rsid w:val="002309A0"/>
    <w:rsid w:val="00231B1F"/>
    <w:rsid w:val="002650D2"/>
    <w:rsid w:val="002A603A"/>
    <w:rsid w:val="002B3A58"/>
    <w:rsid w:val="002D4CF3"/>
    <w:rsid w:val="002F419F"/>
    <w:rsid w:val="0030320C"/>
    <w:rsid w:val="00321BD0"/>
    <w:rsid w:val="00322645"/>
    <w:rsid w:val="00324C29"/>
    <w:rsid w:val="003312A1"/>
    <w:rsid w:val="0034221C"/>
    <w:rsid w:val="00350F6C"/>
    <w:rsid w:val="003571C8"/>
    <w:rsid w:val="00386E21"/>
    <w:rsid w:val="003A0FC5"/>
    <w:rsid w:val="003A3DE8"/>
    <w:rsid w:val="003B1966"/>
    <w:rsid w:val="003C206F"/>
    <w:rsid w:val="00401DD1"/>
    <w:rsid w:val="0040784E"/>
    <w:rsid w:val="00417284"/>
    <w:rsid w:val="00430101"/>
    <w:rsid w:val="00433683"/>
    <w:rsid w:val="004473DF"/>
    <w:rsid w:val="00447E30"/>
    <w:rsid w:val="00453DE7"/>
    <w:rsid w:val="00454208"/>
    <w:rsid w:val="00460271"/>
    <w:rsid w:val="00461D65"/>
    <w:rsid w:val="00480BAA"/>
    <w:rsid w:val="00482448"/>
    <w:rsid w:val="004A69DD"/>
    <w:rsid w:val="004B3A01"/>
    <w:rsid w:val="004E0DA7"/>
    <w:rsid w:val="004F3B8B"/>
    <w:rsid w:val="005138F4"/>
    <w:rsid w:val="00514845"/>
    <w:rsid w:val="00530061"/>
    <w:rsid w:val="00532A54"/>
    <w:rsid w:val="005476DF"/>
    <w:rsid w:val="005477AE"/>
    <w:rsid w:val="0056143C"/>
    <w:rsid w:val="005616AB"/>
    <w:rsid w:val="00565659"/>
    <w:rsid w:val="005876F8"/>
    <w:rsid w:val="005A02D7"/>
    <w:rsid w:val="005C03E8"/>
    <w:rsid w:val="005D1F82"/>
    <w:rsid w:val="005E224E"/>
    <w:rsid w:val="005E68D1"/>
    <w:rsid w:val="00600C7E"/>
    <w:rsid w:val="0060387B"/>
    <w:rsid w:val="006073D5"/>
    <w:rsid w:val="00632BE6"/>
    <w:rsid w:val="00646C33"/>
    <w:rsid w:val="00681412"/>
    <w:rsid w:val="006A3079"/>
    <w:rsid w:val="006D67F9"/>
    <w:rsid w:val="006F3366"/>
    <w:rsid w:val="006F74BD"/>
    <w:rsid w:val="00703B3B"/>
    <w:rsid w:val="00703B9D"/>
    <w:rsid w:val="00716A3D"/>
    <w:rsid w:val="007349CB"/>
    <w:rsid w:val="00745AF1"/>
    <w:rsid w:val="007504B7"/>
    <w:rsid w:val="0075056B"/>
    <w:rsid w:val="007A0CE3"/>
    <w:rsid w:val="007A35C8"/>
    <w:rsid w:val="007B6BFF"/>
    <w:rsid w:val="007B7011"/>
    <w:rsid w:val="007D1B2C"/>
    <w:rsid w:val="008049CF"/>
    <w:rsid w:val="00805112"/>
    <w:rsid w:val="0081046C"/>
    <w:rsid w:val="00832886"/>
    <w:rsid w:val="00833CA4"/>
    <w:rsid w:val="00837A58"/>
    <w:rsid w:val="00866C7C"/>
    <w:rsid w:val="008713E2"/>
    <w:rsid w:val="00884F09"/>
    <w:rsid w:val="00885B99"/>
    <w:rsid w:val="008D2020"/>
    <w:rsid w:val="008D6732"/>
    <w:rsid w:val="008E06E7"/>
    <w:rsid w:val="008E4D0C"/>
    <w:rsid w:val="008F05BD"/>
    <w:rsid w:val="008F4D14"/>
    <w:rsid w:val="009032F8"/>
    <w:rsid w:val="00911BB4"/>
    <w:rsid w:val="0093280D"/>
    <w:rsid w:val="00943DDE"/>
    <w:rsid w:val="009478C1"/>
    <w:rsid w:val="009516C6"/>
    <w:rsid w:val="00954555"/>
    <w:rsid w:val="00954E7C"/>
    <w:rsid w:val="00976671"/>
    <w:rsid w:val="00981B2D"/>
    <w:rsid w:val="009A595A"/>
    <w:rsid w:val="009A6E97"/>
    <w:rsid w:val="009B65B9"/>
    <w:rsid w:val="009D51B0"/>
    <w:rsid w:val="009D6422"/>
    <w:rsid w:val="009F3915"/>
    <w:rsid w:val="00A173A9"/>
    <w:rsid w:val="00A251E2"/>
    <w:rsid w:val="00A263D1"/>
    <w:rsid w:val="00A77EEC"/>
    <w:rsid w:val="00A81AD4"/>
    <w:rsid w:val="00AC428E"/>
    <w:rsid w:val="00AD6278"/>
    <w:rsid w:val="00AD65F2"/>
    <w:rsid w:val="00AF60CE"/>
    <w:rsid w:val="00B030EB"/>
    <w:rsid w:val="00B2079A"/>
    <w:rsid w:val="00B33C2D"/>
    <w:rsid w:val="00B411B6"/>
    <w:rsid w:val="00B52CDA"/>
    <w:rsid w:val="00B571A4"/>
    <w:rsid w:val="00B7689F"/>
    <w:rsid w:val="00B93AC7"/>
    <w:rsid w:val="00BA52FD"/>
    <w:rsid w:val="00BE22F2"/>
    <w:rsid w:val="00C056C8"/>
    <w:rsid w:val="00C10742"/>
    <w:rsid w:val="00C20989"/>
    <w:rsid w:val="00C32039"/>
    <w:rsid w:val="00C41931"/>
    <w:rsid w:val="00C45F9A"/>
    <w:rsid w:val="00C541EF"/>
    <w:rsid w:val="00C72098"/>
    <w:rsid w:val="00C7666A"/>
    <w:rsid w:val="00C824CB"/>
    <w:rsid w:val="00C879F3"/>
    <w:rsid w:val="00CC235D"/>
    <w:rsid w:val="00CF0E1C"/>
    <w:rsid w:val="00D0510A"/>
    <w:rsid w:val="00D15912"/>
    <w:rsid w:val="00D232EB"/>
    <w:rsid w:val="00D65F30"/>
    <w:rsid w:val="00D6610A"/>
    <w:rsid w:val="00D7435A"/>
    <w:rsid w:val="00D97B0B"/>
    <w:rsid w:val="00DA238E"/>
    <w:rsid w:val="00DB4BEA"/>
    <w:rsid w:val="00DE44DE"/>
    <w:rsid w:val="00DF330B"/>
    <w:rsid w:val="00DF5831"/>
    <w:rsid w:val="00E011DC"/>
    <w:rsid w:val="00E33472"/>
    <w:rsid w:val="00E45954"/>
    <w:rsid w:val="00E5039E"/>
    <w:rsid w:val="00E63D2C"/>
    <w:rsid w:val="00E75EEC"/>
    <w:rsid w:val="00E97D12"/>
    <w:rsid w:val="00EA1B22"/>
    <w:rsid w:val="00EA2D9F"/>
    <w:rsid w:val="00EA512A"/>
    <w:rsid w:val="00ED2E83"/>
    <w:rsid w:val="00EF11C3"/>
    <w:rsid w:val="00EF2895"/>
    <w:rsid w:val="00EF4669"/>
    <w:rsid w:val="00EF4FC0"/>
    <w:rsid w:val="00F2462F"/>
    <w:rsid w:val="00F2474C"/>
    <w:rsid w:val="00F35F3B"/>
    <w:rsid w:val="00F3793D"/>
    <w:rsid w:val="00F37AB3"/>
    <w:rsid w:val="00F40BA6"/>
    <w:rsid w:val="00F612E7"/>
    <w:rsid w:val="00F723C4"/>
    <w:rsid w:val="00F7241C"/>
    <w:rsid w:val="00F7426A"/>
    <w:rsid w:val="00F74344"/>
    <w:rsid w:val="00F81BA3"/>
    <w:rsid w:val="00FA5B24"/>
    <w:rsid w:val="00FA7650"/>
    <w:rsid w:val="00FB03AC"/>
    <w:rsid w:val="00FB10DD"/>
    <w:rsid w:val="00FB50B0"/>
    <w:rsid w:val="00FC7A3A"/>
    <w:rsid w:val="00FD6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D90"/>
    <w:rPr>
      <w:sz w:val="24"/>
      <w:szCs w:val="24"/>
    </w:rPr>
  </w:style>
  <w:style w:type="paragraph" w:styleId="1">
    <w:name w:val="heading 1"/>
    <w:basedOn w:val="a"/>
    <w:next w:val="a"/>
    <w:qFormat/>
    <w:rsid w:val="001B0D90"/>
    <w:pPr>
      <w:keepNext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22F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27A8E"/>
    <w:rPr>
      <w:rFonts w:ascii="Tahoma" w:hAnsi="Tahoma" w:cs="Tahoma"/>
      <w:sz w:val="16"/>
      <w:szCs w:val="16"/>
    </w:rPr>
  </w:style>
  <w:style w:type="character" w:styleId="a4">
    <w:name w:val="Hyperlink"/>
    <w:uiPriority w:val="99"/>
    <w:rsid w:val="00954E7C"/>
    <w:rPr>
      <w:color w:val="0000FF"/>
      <w:u w:val="single"/>
    </w:rPr>
  </w:style>
  <w:style w:type="paragraph" w:customStyle="1" w:styleId="FR3">
    <w:name w:val="FR3"/>
    <w:rsid w:val="00386E21"/>
    <w:pPr>
      <w:widowControl w:val="0"/>
      <w:spacing w:before="400"/>
      <w:ind w:left="80"/>
    </w:pPr>
    <w:rPr>
      <w:rFonts w:ascii="Arial" w:hAnsi="Arial"/>
      <w:snapToGrid w:val="0"/>
      <w:sz w:val="24"/>
    </w:rPr>
  </w:style>
  <w:style w:type="paragraph" w:customStyle="1" w:styleId="ConsPlusNormal">
    <w:name w:val="ConsPlusNormal"/>
    <w:rsid w:val="00480BAA"/>
    <w:pPr>
      <w:autoSpaceDE w:val="0"/>
      <w:autoSpaceDN w:val="0"/>
      <w:adjustRightInd w:val="0"/>
    </w:pPr>
    <w:rPr>
      <w:sz w:val="24"/>
      <w:szCs w:val="24"/>
    </w:rPr>
  </w:style>
  <w:style w:type="character" w:styleId="a5">
    <w:name w:val="FollowedHyperlink"/>
    <w:uiPriority w:val="99"/>
    <w:semiHidden/>
    <w:unhideWhenUsed/>
    <w:rsid w:val="00417284"/>
    <w:rPr>
      <w:color w:val="800080"/>
      <w:u w:val="single"/>
    </w:rPr>
  </w:style>
  <w:style w:type="paragraph" w:customStyle="1" w:styleId="xl65">
    <w:name w:val="xl65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7">
    <w:name w:val="xl67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417284"/>
    <w:pP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417284"/>
    <w:pPr>
      <w:spacing w:before="100" w:beforeAutospacing="1" w:after="100" w:afterAutospacing="1"/>
      <w:jc w:val="right"/>
    </w:pPr>
  </w:style>
  <w:style w:type="paragraph" w:customStyle="1" w:styleId="xl73">
    <w:name w:val="xl73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5">
    <w:name w:val="xl75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6">
    <w:name w:val="xl76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7">
    <w:name w:val="xl77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0">
    <w:name w:val="xl80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993300"/>
    </w:rPr>
  </w:style>
  <w:style w:type="paragraph" w:customStyle="1" w:styleId="xl81">
    <w:name w:val="xl81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993300"/>
    </w:rPr>
  </w:style>
  <w:style w:type="paragraph" w:customStyle="1" w:styleId="xl82">
    <w:name w:val="xl82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993300"/>
    </w:rPr>
  </w:style>
  <w:style w:type="paragraph" w:customStyle="1" w:styleId="xl83">
    <w:name w:val="xl83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993300"/>
    </w:rPr>
  </w:style>
  <w:style w:type="paragraph" w:customStyle="1" w:styleId="xl84">
    <w:name w:val="xl84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993300"/>
    </w:rPr>
  </w:style>
  <w:style w:type="paragraph" w:customStyle="1" w:styleId="xl85">
    <w:name w:val="xl85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993300"/>
    </w:rPr>
  </w:style>
  <w:style w:type="paragraph" w:customStyle="1" w:styleId="xl86">
    <w:name w:val="xl86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993300"/>
    </w:rPr>
  </w:style>
  <w:style w:type="paragraph" w:customStyle="1" w:styleId="xl87">
    <w:name w:val="xl87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993300"/>
    </w:rPr>
  </w:style>
  <w:style w:type="paragraph" w:customStyle="1" w:styleId="xl88">
    <w:name w:val="xl88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993300"/>
    </w:rPr>
  </w:style>
  <w:style w:type="paragraph" w:customStyle="1" w:styleId="xl90">
    <w:name w:val="xl90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1">
    <w:name w:val="xl91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974807"/>
    </w:rPr>
  </w:style>
  <w:style w:type="paragraph" w:customStyle="1" w:styleId="xl92">
    <w:name w:val="xl92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974807"/>
    </w:rPr>
  </w:style>
  <w:style w:type="paragraph" w:customStyle="1" w:styleId="xl93">
    <w:name w:val="xl93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974807"/>
    </w:rPr>
  </w:style>
  <w:style w:type="paragraph" w:customStyle="1" w:styleId="xl94">
    <w:name w:val="xl94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974807"/>
    </w:rPr>
  </w:style>
  <w:style w:type="paragraph" w:customStyle="1" w:styleId="xl95">
    <w:name w:val="xl95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974807"/>
    </w:rPr>
  </w:style>
  <w:style w:type="paragraph" w:customStyle="1" w:styleId="xl96">
    <w:name w:val="xl96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974807"/>
    </w:rPr>
  </w:style>
  <w:style w:type="paragraph" w:customStyle="1" w:styleId="xl97">
    <w:name w:val="xl97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98">
    <w:name w:val="xl98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0">
    <w:name w:val="xl100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101">
    <w:name w:val="xl101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2">
    <w:name w:val="xl102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3">
    <w:name w:val="xl103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104">
    <w:name w:val="xl104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5">
    <w:name w:val="xl105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6">
    <w:name w:val="xl106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7">
    <w:name w:val="xl107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8">
    <w:name w:val="xl108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9">
    <w:name w:val="xl109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1">
    <w:name w:val="xl111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2">
    <w:name w:val="xl112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974807"/>
    </w:rPr>
  </w:style>
  <w:style w:type="paragraph" w:customStyle="1" w:styleId="xl113">
    <w:name w:val="xl113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4">
    <w:name w:val="xl114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974807"/>
    </w:rPr>
  </w:style>
  <w:style w:type="paragraph" w:customStyle="1" w:styleId="xl115">
    <w:name w:val="xl115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16">
    <w:name w:val="xl116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974807"/>
    </w:rPr>
  </w:style>
  <w:style w:type="paragraph" w:customStyle="1" w:styleId="xl117">
    <w:name w:val="xl117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color w:val="974807"/>
    </w:rPr>
  </w:style>
  <w:style w:type="paragraph" w:customStyle="1" w:styleId="xl118">
    <w:name w:val="xl118"/>
    <w:basedOn w:val="a"/>
    <w:rsid w:val="00417284"/>
    <w:pPr>
      <w:spacing w:before="100" w:beforeAutospacing="1" w:after="100" w:afterAutospacing="1"/>
      <w:jc w:val="right"/>
    </w:pPr>
  </w:style>
  <w:style w:type="paragraph" w:customStyle="1" w:styleId="xl119">
    <w:name w:val="xl119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color w:val="974807"/>
    </w:rPr>
  </w:style>
  <w:style w:type="paragraph" w:customStyle="1" w:styleId="xl121">
    <w:name w:val="xl121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22">
    <w:name w:val="xl122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23">
    <w:name w:val="xl123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24">
    <w:name w:val="xl124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color w:val="993300"/>
    </w:rPr>
  </w:style>
  <w:style w:type="paragraph" w:customStyle="1" w:styleId="xl125">
    <w:name w:val="xl125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color w:val="993300"/>
    </w:rPr>
  </w:style>
  <w:style w:type="paragraph" w:customStyle="1" w:styleId="xl126">
    <w:name w:val="xl126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  <w:color w:val="974807"/>
      <w:sz w:val="18"/>
      <w:szCs w:val="18"/>
    </w:rPr>
  </w:style>
  <w:style w:type="paragraph" w:customStyle="1" w:styleId="xl127">
    <w:name w:val="xl127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8">
    <w:name w:val="xl128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29">
    <w:name w:val="xl129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30">
    <w:name w:val="xl130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1">
    <w:name w:val="xl131"/>
    <w:basedOn w:val="a"/>
    <w:rsid w:val="00417284"/>
    <w:pPr>
      <w:spacing w:before="100" w:beforeAutospacing="1" w:after="100" w:afterAutospacing="1"/>
      <w:jc w:val="right"/>
      <w:textAlignment w:val="center"/>
    </w:pPr>
  </w:style>
  <w:style w:type="paragraph" w:customStyle="1" w:styleId="xl132">
    <w:name w:val="xl132"/>
    <w:basedOn w:val="a"/>
    <w:rsid w:val="00417284"/>
    <w:pPr>
      <w:spacing w:before="100" w:beforeAutospacing="1" w:after="100" w:afterAutospacing="1"/>
      <w:jc w:val="right"/>
      <w:textAlignment w:val="center"/>
    </w:pPr>
  </w:style>
  <w:style w:type="paragraph" w:customStyle="1" w:styleId="xl133">
    <w:name w:val="xl133"/>
    <w:basedOn w:val="a"/>
    <w:rsid w:val="00417284"/>
    <w:pP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34">
    <w:name w:val="xl134"/>
    <w:basedOn w:val="a"/>
    <w:rsid w:val="00417284"/>
    <w:pPr>
      <w:spacing w:before="100" w:beforeAutospacing="1" w:after="100" w:afterAutospacing="1"/>
      <w:jc w:val="center"/>
    </w:pPr>
    <w:rPr>
      <w:b/>
      <w:bCs/>
      <w:i/>
      <w:iCs/>
      <w:sz w:val="22"/>
      <w:szCs w:val="22"/>
    </w:rPr>
  </w:style>
  <w:style w:type="paragraph" w:customStyle="1" w:styleId="xl135">
    <w:name w:val="xl135"/>
    <w:basedOn w:val="a"/>
    <w:rsid w:val="00417284"/>
    <w:pPr>
      <w:spacing w:before="100" w:beforeAutospacing="1" w:after="100" w:afterAutospacing="1"/>
      <w:jc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136">
    <w:name w:val="xl136"/>
    <w:basedOn w:val="a"/>
    <w:rsid w:val="00417284"/>
    <w:pPr>
      <w:spacing w:before="100" w:beforeAutospacing="1" w:after="100" w:afterAutospacing="1"/>
      <w:jc w:val="center"/>
    </w:pPr>
    <w:rPr>
      <w:i/>
      <w:iCs/>
    </w:rPr>
  </w:style>
  <w:style w:type="character" w:customStyle="1" w:styleId="a6">
    <w:name w:val="Цветовое выделение"/>
    <w:rsid w:val="00401DD1"/>
    <w:rPr>
      <w:b/>
      <w:bCs/>
      <w:color w:val="000080"/>
    </w:rPr>
  </w:style>
  <w:style w:type="character" w:customStyle="1" w:styleId="a7">
    <w:name w:val="Гипертекстовая ссылка"/>
    <w:rsid w:val="00401DD1"/>
    <w:rPr>
      <w:b/>
      <w:bCs/>
      <w:color w:val="008000"/>
    </w:rPr>
  </w:style>
  <w:style w:type="paragraph" w:customStyle="1" w:styleId="a8">
    <w:name w:val="Нормальный (таблица)"/>
    <w:basedOn w:val="a"/>
    <w:next w:val="a"/>
    <w:rsid w:val="00401DD1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9">
    <w:name w:val="Таблицы (моноширинный)"/>
    <w:basedOn w:val="a"/>
    <w:next w:val="a"/>
    <w:rsid w:val="00401DD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a">
    <w:name w:val="List Paragraph"/>
    <w:basedOn w:val="a"/>
    <w:uiPriority w:val="34"/>
    <w:qFormat/>
    <w:rsid w:val="0053006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1">
    <w:name w:val="Основной текст (2)_"/>
    <w:basedOn w:val="a0"/>
    <w:link w:val="22"/>
    <w:rsid w:val="005D1F82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D1F82"/>
    <w:pPr>
      <w:shd w:val="clear" w:color="auto" w:fill="FFFFFF"/>
      <w:spacing w:after="240" w:line="634" w:lineRule="exact"/>
      <w:jc w:val="center"/>
    </w:pPr>
    <w:rPr>
      <w:sz w:val="28"/>
      <w:szCs w:val="28"/>
    </w:rPr>
  </w:style>
  <w:style w:type="character" w:customStyle="1" w:styleId="ab">
    <w:name w:val="Основной текст_"/>
    <w:basedOn w:val="a0"/>
    <w:link w:val="10"/>
    <w:rsid w:val="005476DF"/>
    <w:rPr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5476DF"/>
    <w:rPr>
      <w:spacing w:val="-10"/>
      <w:sz w:val="23"/>
      <w:szCs w:val="23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5476DF"/>
    <w:rPr>
      <w:sz w:val="15"/>
      <w:szCs w:val="15"/>
      <w:shd w:val="clear" w:color="auto" w:fill="FFFFFF"/>
    </w:rPr>
  </w:style>
  <w:style w:type="character" w:customStyle="1" w:styleId="11">
    <w:name w:val="Заголовок №1_"/>
    <w:basedOn w:val="a0"/>
    <w:link w:val="12"/>
    <w:rsid w:val="005476DF"/>
    <w:rPr>
      <w:sz w:val="28"/>
      <w:szCs w:val="28"/>
      <w:shd w:val="clear" w:color="auto" w:fill="FFFFFF"/>
    </w:rPr>
  </w:style>
  <w:style w:type="character" w:customStyle="1" w:styleId="31">
    <w:name w:val="Заголовок №3_"/>
    <w:basedOn w:val="a0"/>
    <w:link w:val="32"/>
    <w:rsid w:val="005476DF"/>
    <w:rPr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5476DF"/>
    <w:rPr>
      <w:sz w:val="21"/>
      <w:szCs w:val="21"/>
      <w:shd w:val="clear" w:color="auto" w:fill="FFFFFF"/>
    </w:rPr>
  </w:style>
  <w:style w:type="paragraph" w:customStyle="1" w:styleId="10">
    <w:name w:val="Основной текст1"/>
    <w:basedOn w:val="a"/>
    <w:link w:val="ab"/>
    <w:rsid w:val="005476DF"/>
    <w:pPr>
      <w:shd w:val="clear" w:color="auto" w:fill="FFFFFF"/>
      <w:spacing w:before="240" w:after="240" w:line="322" w:lineRule="exact"/>
      <w:jc w:val="center"/>
    </w:pPr>
    <w:rPr>
      <w:sz w:val="28"/>
      <w:szCs w:val="28"/>
    </w:rPr>
  </w:style>
  <w:style w:type="paragraph" w:customStyle="1" w:styleId="40">
    <w:name w:val="Основной текст (4)"/>
    <w:basedOn w:val="a"/>
    <w:link w:val="4"/>
    <w:rsid w:val="005476DF"/>
    <w:pPr>
      <w:shd w:val="clear" w:color="auto" w:fill="FFFFFF"/>
      <w:spacing w:before="1140" w:line="0" w:lineRule="atLeast"/>
    </w:pPr>
    <w:rPr>
      <w:spacing w:val="-10"/>
      <w:sz w:val="23"/>
      <w:szCs w:val="23"/>
    </w:rPr>
  </w:style>
  <w:style w:type="paragraph" w:customStyle="1" w:styleId="30">
    <w:name w:val="Основной текст (3)"/>
    <w:basedOn w:val="a"/>
    <w:link w:val="3"/>
    <w:rsid w:val="005476DF"/>
    <w:pPr>
      <w:shd w:val="clear" w:color="auto" w:fill="FFFFFF"/>
      <w:spacing w:before="300" w:after="600" w:line="538" w:lineRule="exact"/>
      <w:jc w:val="center"/>
    </w:pPr>
    <w:rPr>
      <w:sz w:val="15"/>
      <w:szCs w:val="15"/>
    </w:rPr>
  </w:style>
  <w:style w:type="paragraph" w:customStyle="1" w:styleId="12">
    <w:name w:val="Заголовок №1"/>
    <w:basedOn w:val="a"/>
    <w:link w:val="11"/>
    <w:rsid w:val="005476DF"/>
    <w:pPr>
      <w:shd w:val="clear" w:color="auto" w:fill="FFFFFF"/>
      <w:spacing w:line="322" w:lineRule="exact"/>
      <w:outlineLvl w:val="0"/>
    </w:pPr>
    <w:rPr>
      <w:sz w:val="28"/>
      <w:szCs w:val="28"/>
    </w:rPr>
  </w:style>
  <w:style w:type="paragraph" w:customStyle="1" w:styleId="32">
    <w:name w:val="Заголовок №3"/>
    <w:basedOn w:val="a"/>
    <w:link w:val="31"/>
    <w:rsid w:val="005476DF"/>
    <w:pPr>
      <w:shd w:val="clear" w:color="auto" w:fill="FFFFFF"/>
      <w:spacing w:before="900" w:after="660" w:line="322" w:lineRule="exact"/>
      <w:jc w:val="center"/>
      <w:outlineLvl w:val="2"/>
    </w:pPr>
    <w:rPr>
      <w:sz w:val="28"/>
      <w:szCs w:val="28"/>
    </w:rPr>
  </w:style>
  <w:style w:type="paragraph" w:customStyle="1" w:styleId="60">
    <w:name w:val="Основной текст (6)"/>
    <w:basedOn w:val="a"/>
    <w:link w:val="6"/>
    <w:rsid w:val="005476DF"/>
    <w:pPr>
      <w:shd w:val="clear" w:color="auto" w:fill="FFFFFF"/>
      <w:spacing w:line="245" w:lineRule="exact"/>
      <w:jc w:val="center"/>
    </w:pPr>
    <w:rPr>
      <w:sz w:val="21"/>
      <w:szCs w:val="21"/>
    </w:rPr>
  </w:style>
  <w:style w:type="paragraph" w:customStyle="1" w:styleId="Default">
    <w:name w:val="Default"/>
    <w:rsid w:val="00BE22F2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BE22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header"/>
    <w:basedOn w:val="a"/>
    <w:link w:val="ad"/>
    <w:uiPriority w:val="99"/>
    <w:semiHidden/>
    <w:unhideWhenUsed/>
    <w:rsid w:val="00F37AB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F37AB3"/>
    <w:rPr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F37AB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F37AB3"/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D0510A"/>
  </w:style>
  <w:style w:type="character" w:styleId="af0">
    <w:name w:val="Strong"/>
    <w:basedOn w:val="a0"/>
    <w:uiPriority w:val="22"/>
    <w:qFormat/>
    <w:rsid w:val="00D0510A"/>
    <w:rPr>
      <w:b/>
      <w:bCs/>
    </w:rPr>
  </w:style>
  <w:style w:type="paragraph" w:customStyle="1" w:styleId="xl71">
    <w:name w:val="xl71"/>
    <w:basedOn w:val="a"/>
    <w:rsid w:val="00D051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5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9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mo-ulyanka.spb.ru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92657\Desktop\&#1052;&#1054;\&#1041;&#1083;&#1072;&#1085;&#1082;&#1080;\&#1052;&#1054;%20&#1059;&#1083;&#1100;&#1103;&#1085;&#1082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4CF46-59AF-4AEF-ABB4-C731526CE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МО Ульянка</Template>
  <TotalTime>27</TotalTime>
  <Pages>24</Pages>
  <Words>6458</Words>
  <Characters>36812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43184</CharactersWithSpaces>
  <SharedDoc>false</SharedDoc>
  <HLinks>
    <vt:vector size="18" baseType="variant">
      <vt:variant>
        <vt:i4>7471167</vt:i4>
      </vt:variant>
      <vt:variant>
        <vt:i4>9</vt:i4>
      </vt:variant>
      <vt:variant>
        <vt:i4>0</vt:i4>
      </vt:variant>
      <vt:variant>
        <vt:i4>5</vt:i4>
      </vt:variant>
      <vt:variant>
        <vt:lpwstr>https://maps.yandex.ru/?text=%D1%83%D0%BB%D0%B8%D1%86%D0%B0%20%D0%9B%D1%91%D0%BD%D0%B8%20%D0%93%D0%BE%D0%BB%D0%B8%D0%BA%D0%BE%D0%B2%D0%B0%2C%20%D0%B4.31&amp;sll=30.313497%2C59.938531&amp;sspn=1.029968%2C0.232566&amp;ol=geo&amp;oll=30.229585%2C59.841871&amp;ll=30.229585%2C59.841871&amp;z=15</vt:lpwstr>
      </vt:variant>
      <vt:variant>
        <vt:lpwstr/>
      </vt:variant>
      <vt:variant>
        <vt:i4>1572904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sub_922</vt:lpwstr>
      </vt:variant>
      <vt:variant>
        <vt:i4>524383</vt:i4>
      </vt:variant>
      <vt:variant>
        <vt:i4>3</vt:i4>
      </vt:variant>
      <vt:variant>
        <vt:i4>0</vt:i4>
      </vt:variant>
      <vt:variant>
        <vt:i4>5</vt:i4>
      </vt:variant>
      <vt:variant>
        <vt:lpwstr>http://www.mo-ulyanka.spb.ru/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92657</dc:creator>
  <cp:lastModifiedBy>Пользователь</cp:lastModifiedBy>
  <cp:revision>4</cp:revision>
  <cp:lastPrinted>2018-12-11T11:19:00Z</cp:lastPrinted>
  <dcterms:created xsi:type="dcterms:W3CDTF">2018-12-10T07:54:00Z</dcterms:created>
  <dcterms:modified xsi:type="dcterms:W3CDTF">2018-12-11T11:57:00Z</dcterms:modified>
</cp:coreProperties>
</file>